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D85D" w14:textId="361B41B3" w:rsidR="00413809" w:rsidRPr="008E4BDA" w:rsidRDefault="00413809" w:rsidP="00413809"/>
    <w:p w14:paraId="6F3C9B06" w14:textId="031430D1" w:rsidR="007130BB" w:rsidRPr="008E4BDA" w:rsidRDefault="007130BB" w:rsidP="00413809"/>
    <w:p w14:paraId="1D5FEDA5" w14:textId="77777777" w:rsidR="00173828" w:rsidRPr="008E4BDA" w:rsidRDefault="00173828" w:rsidP="00666117">
      <w:pPr>
        <w:jc w:val="both"/>
        <w:rPr>
          <w:rFonts w:eastAsia="Calibri"/>
        </w:rPr>
      </w:pPr>
    </w:p>
    <w:p w14:paraId="67409C10" w14:textId="432A67EE" w:rsidR="008E4BDA" w:rsidRDefault="003303F3" w:rsidP="003303F3">
      <w:pPr>
        <w:jc w:val="both"/>
      </w:pPr>
      <w:r w:rsidRPr="003303F3">
        <w:t>Na temelju članka 13. Zakona o grobljima (N.N. 19/98., 50/12., 89/17.) i sukladno Odlukama Uprave broj: 16003/18 od 19. 12. 2018. godine, broj: 16051/18 od 20.12.2018., broj: 6120/19 od 27. svibnja 2019., broj: 13262/19 od 19. prosinca 2019. godine, broj: 5279/20 od 3. srpnja 2020. godine, broj: 7269/20 od 2. rujna 2020. godine, broj: 9565/20 od 31. prosinca 2020. godine, broj: 975/21 od 15. ožujka 2021. godine, broj 1396/21 od 15. travnja 2021. godine, broj: 2105/21 od 11. lipnja 2021. godine, broj: 2502/21 od 15. srpnja 2021. godine, broj: 3723/21 od 27. listopada 2021. godine, broj: 4084/21 od 25. studenoga 2021. godine, broj: 1303/22 od 04. travnja 2022. godine  i broj: 1722/22 od 29. travnja 2022. godine KOMUNALAC d.o.o. Koprivnica, objavljuje</w:t>
      </w:r>
    </w:p>
    <w:p w14:paraId="4CE1E795" w14:textId="77777777" w:rsidR="003303F3" w:rsidRPr="008E4BDA" w:rsidRDefault="003303F3" w:rsidP="003303F3">
      <w:pPr>
        <w:jc w:val="both"/>
        <w:rPr>
          <w:b/>
        </w:rPr>
      </w:pPr>
    </w:p>
    <w:p w14:paraId="34B0129E" w14:textId="77777777" w:rsidR="008E4BDA" w:rsidRPr="008E4BDA" w:rsidRDefault="008E4BDA" w:rsidP="008E4BDA">
      <w:pPr>
        <w:jc w:val="center"/>
        <w:rPr>
          <w:b/>
        </w:rPr>
      </w:pPr>
      <w:r w:rsidRPr="008E4BDA">
        <w:rPr>
          <w:b/>
        </w:rPr>
        <w:t>JAVNI NATJEČAJ</w:t>
      </w:r>
    </w:p>
    <w:p w14:paraId="61C6F417" w14:textId="77777777" w:rsidR="008E4BDA" w:rsidRPr="008E4BDA" w:rsidRDefault="008E4BDA" w:rsidP="008E4BDA"/>
    <w:p w14:paraId="288EF524" w14:textId="77777777" w:rsidR="008E4BDA" w:rsidRPr="008E4BDA" w:rsidRDefault="008E4BDA" w:rsidP="008E4BDA">
      <w:pPr>
        <w:pStyle w:val="Odlomakpopisa"/>
        <w:numPr>
          <w:ilvl w:val="0"/>
          <w:numId w:val="3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t xml:space="preserve">Gradsko komunalno poduzeće KOMUNALAC d.o.o., Mosna ulica 15, Koprivnica, OIB: 41412434130, daje na korištenje na neodređeno vrijeme, uz naknadu, napuštena i   slobodna  grobna mjesta </w:t>
      </w:r>
      <w:r w:rsidRPr="00D01FC7">
        <w:rPr>
          <w:rFonts w:ascii="Times New Roman" w:hAnsi="Times New Roman"/>
          <w:b/>
          <w:bCs/>
          <w:sz w:val="24"/>
          <w:szCs w:val="24"/>
        </w:rPr>
        <w:t>na Gradskom groblju u Koprivnici</w:t>
      </w:r>
      <w:r w:rsidRPr="008E4BDA">
        <w:rPr>
          <w:rFonts w:ascii="Times New Roman" w:hAnsi="Times New Roman"/>
          <w:sz w:val="24"/>
          <w:szCs w:val="24"/>
        </w:rPr>
        <w:t>.</w:t>
      </w:r>
    </w:p>
    <w:p w14:paraId="0F5F374E" w14:textId="77777777" w:rsidR="008E4BDA" w:rsidRPr="008E4BDA" w:rsidRDefault="008E4BDA" w:rsidP="008E4BDA">
      <w:pPr>
        <w:pStyle w:val="Odlomakpopisa"/>
        <w:numPr>
          <w:ilvl w:val="0"/>
          <w:numId w:val="3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t>Grobna mjesta koja se daju na korištenje su:</w:t>
      </w:r>
    </w:p>
    <w:p w14:paraId="52D95AEA" w14:textId="77777777" w:rsidR="008E4BDA" w:rsidRPr="008E4BDA" w:rsidRDefault="008E4BDA" w:rsidP="008E4BDA"/>
    <w:tbl>
      <w:tblPr>
        <w:tblW w:w="8931" w:type="dxa"/>
        <w:tblLook w:val="04A0" w:firstRow="1" w:lastRow="0" w:firstColumn="1" w:lastColumn="0" w:noHBand="0" w:noVBand="1"/>
      </w:tblPr>
      <w:tblGrid>
        <w:gridCol w:w="990"/>
        <w:gridCol w:w="936"/>
        <w:gridCol w:w="4487"/>
        <w:gridCol w:w="2518"/>
      </w:tblGrid>
      <w:tr w:rsidR="008E4BDA" w:rsidRPr="00D01FC7" w14:paraId="2D1A4E53" w14:textId="77777777" w:rsidTr="005C5426">
        <w:trPr>
          <w:trHeight w:val="54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781A9F5" w14:textId="77777777" w:rsidR="008E4BDA" w:rsidRPr="00D01FC7" w:rsidRDefault="008E4BDA" w:rsidP="00C44664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POLJE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4620BDF" w14:textId="77777777" w:rsidR="008E4BDA" w:rsidRPr="00D01FC7" w:rsidRDefault="008E4BDA" w:rsidP="00C44664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BROJ</w:t>
            </w:r>
          </w:p>
        </w:tc>
        <w:tc>
          <w:tcPr>
            <w:tcW w:w="44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06E4B33" w14:textId="77777777" w:rsidR="008E4BDA" w:rsidRPr="00D01FC7" w:rsidRDefault="008E4BDA" w:rsidP="00C44664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VRSTA GROBA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2478732" w14:textId="77777777" w:rsidR="008E4BDA" w:rsidRPr="00D01FC7" w:rsidRDefault="008E4BDA" w:rsidP="00C44664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POČETNA CIJENA S PDV-om</w:t>
            </w:r>
          </w:p>
        </w:tc>
      </w:tr>
      <w:tr w:rsidR="008E4BDA" w:rsidRPr="00D01FC7" w14:paraId="2D808ED7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3B9E3B" w14:textId="77777777" w:rsidR="008E4BDA" w:rsidRPr="00D01FC7" w:rsidRDefault="008E4BDA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17FC" w14:textId="77777777" w:rsidR="008E4BDA" w:rsidRPr="00D01FC7" w:rsidRDefault="008E4BDA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35/2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CEF8EA" w14:textId="77777777" w:rsidR="008E4BDA" w:rsidRPr="00D01FC7" w:rsidRDefault="008E4BDA" w:rsidP="00C44664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2FDEBC" w14:textId="77777777" w:rsidR="008E4BDA" w:rsidRPr="00D01FC7" w:rsidRDefault="008E4BDA" w:rsidP="00C44664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12.821,06</w:t>
            </w:r>
          </w:p>
        </w:tc>
      </w:tr>
      <w:tr w:rsidR="008E4BDA" w:rsidRPr="00D01FC7" w14:paraId="4A7ED4FD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49EF4" w14:textId="77777777" w:rsidR="008E4BDA" w:rsidRPr="00D01FC7" w:rsidRDefault="008E4BDA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2D01B" w14:textId="77777777" w:rsidR="008E4BDA" w:rsidRPr="00D01FC7" w:rsidRDefault="008E4BDA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73/2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7101" w14:textId="77777777" w:rsidR="008E4BDA" w:rsidRPr="00D01FC7" w:rsidRDefault="008E4BDA" w:rsidP="00C44664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FAFF" w14:textId="77777777" w:rsidR="008E4BDA" w:rsidRPr="00D01FC7" w:rsidRDefault="008E4BDA" w:rsidP="00C44664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11.788,54</w:t>
            </w:r>
          </w:p>
        </w:tc>
      </w:tr>
      <w:tr w:rsidR="008E4BDA" w:rsidRPr="00D01FC7" w14:paraId="727096AE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DCB44" w14:textId="77777777" w:rsidR="008E4BDA" w:rsidRPr="00D01FC7" w:rsidRDefault="008E4BDA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BFC58" w14:textId="77777777" w:rsidR="008E4BDA" w:rsidRPr="00D01FC7" w:rsidRDefault="008E4BDA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142/3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C938E" w14:textId="77777777" w:rsidR="008E4BDA" w:rsidRPr="00D01FC7" w:rsidRDefault="008E4BDA" w:rsidP="00C44664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TROSTRUKI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5BBC0" w14:textId="77777777" w:rsidR="008E4BDA" w:rsidRPr="00D01FC7" w:rsidRDefault="008E4BDA" w:rsidP="00C44664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12.734,94</w:t>
            </w:r>
          </w:p>
        </w:tc>
      </w:tr>
      <w:tr w:rsidR="008E4BDA" w:rsidRPr="00D01FC7" w14:paraId="4BA5B519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517A8F" w14:textId="77777777" w:rsidR="008E4BDA" w:rsidRPr="00D01FC7" w:rsidRDefault="008E4BDA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A8C7" w14:textId="77777777" w:rsidR="008E4BDA" w:rsidRPr="00D01FC7" w:rsidRDefault="008E4BDA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151/1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729232" w14:textId="77777777" w:rsidR="008E4BDA" w:rsidRPr="00D01FC7" w:rsidRDefault="008E4BDA" w:rsidP="00C44664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5F289C" w14:textId="77777777" w:rsidR="008E4BDA" w:rsidRPr="00D01FC7" w:rsidRDefault="008E4BDA" w:rsidP="00C44664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9.009,16</w:t>
            </w:r>
          </w:p>
        </w:tc>
      </w:tr>
      <w:tr w:rsidR="005C5426" w:rsidRPr="00D01FC7" w14:paraId="28BBF913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9E4860" w14:textId="4D023DB7" w:rsidR="005C5426" w:rsidRPr="00D01FC7" w:rsidRDefault="005C5426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8D52" w14:textId="6087C039" w:rsidR="005C5426" w:rsidRPr="00D01FC7" w:rsidRDefault="005C5426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131/2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798C10" w14:textId="35DE5B34" w:rsidR="005C5426" w:rsidRPr="00D01FC7" w:rsidRDefault="005C5426" w:rsidP="00C44664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FEEC4D" w14:textId="46DF488A" w:rsidR="005C5426" w:rsidRPr="00D01FC7" w:rsidRDefault="005C5426" w:rsidP="00C44664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27.676,30</w:t>
            </w:r>
          </w:p>
        </w:tc>
      </w:tr>
      <w:tr w:rsidR="005C5426" w:rsidRPr="00D01FC7" w14:paraId="0A7B51FA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CD3427" w14:textId="20F9A9A2" w:rsidR="005C5426" w:rsidRPr="00D01FC7" w:rsidRDefault="005C5426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9F00" w14:textId="4DCC7065" w:rsidR="005C5426" w:rsidRPr="00D01FC7" w:rsidRDefault="005C5426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234/1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1E8CE1" w14:textId="464E4339" w:rsidR="005C5426" w:rsidRPr="00D01FC7" w:rsidRDefault="005C5426" w:rsidP="00C44664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0F7153" w14:textId="1D88BDEB" w:rsidR="005C5426" w:rsidRPr="00D01FC7" w:rsidRDefault="005C5426" w:rsidP="00C44664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11.681,25</w:t>
            </w:r>
          </w:p>
        </w:tc>
      </w:tr>
      <w:tr w:rsidR="008E4BDA" w:rsidRPr="00D01FC7" w14:paraId="6F532B7C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216FE0" w14:textId="77777777" w:rsidR="008E4BDA" w:rsidRPr="00D01FC7" w:rsidRDefault="008E4BDA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BE84" w14:textId="77777777" w:rsidR="008E4BDA" w:rsidRPr="00D01FC7" w:rsidRDefault="008E4BDA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111/2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129522" w14:textId="77777777" w:rsidR="008E4BDA" w:rsidRPr="00D01FC7" w:rsidRDefault="008E4BDA" w:rsidP="00C44664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F0289F" w14:textId="77777777" w:rsidR="008E4BDA" w:rsidRPr="00D01FC7" w:rsidRDefault="008E4BDA" w:rsidP="00C44664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12.720,05</w:t>
            </w:r>
          </w:p>
        </w:tc>
      </w:tr>
      <w:tr w:rsidR="005C5426" w:rsidRPr="00D01FC7" w14:paraId="4E9A31BA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2A886D" w14:textId="2149521C" w:rsidR="005C5426" w:rsidRPr="00D01FC7" w:rsidRDefault="005C5426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0C12C" w14:textId="7BAE2059" w:rsidR="005C5426" w:rsidRPr="00D01FC7" w:rsidRDefault="005C5426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93/2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BF8D53" w14:textId="25B3C297" w:rsidR="005C5426" w:rsidRPr="00D01FC7" w:rsidRDefault="005C5426" w:rsidP="00C44664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9D88E8" w14:textId="50BA987A" w:rsidR="005C5426" w:rsidRPr="00D01FC7" w:rsidRDefault="005C5426" w:rsidP="00C44664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16.480,08</w:t>
            </w:r>
          </w:p>
        </w:tc>
      </w:tr>
      <w:tr w:rsidR="008E4BDA" w:rsidRPr="00D01FC7" w14:paraId="66CCB468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81813" w14:textId="77777777" w:rsidR="008E4BDA" w:rsidRPr="00D01FC7" w:rsidRDefault="008E4BDA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7DA1" w14:textId="77777777" w:rsidR="008E4BDA" w:rsidRPr="00D01FC7" w:rsidRDefault="008E4BDA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166/2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02C1B" w14:textId="77777777" w:rsidR="008E4BDA" w:rsidRPr="00D01FC7" w:rsidRDefault="008E4BDA" w:rsidP="00C44664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8DE80" w14:textId="77777777" w:rsidR="008E4BDA" w:rsidRPr="00D01FC7" w:rsidRDefault="008E4BDA" w:rsidP="00C44664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11.857,66</w:t>
            </w:r>
          </w:p>
        </w:tc>
      </w:tr>
      <w:tr w:rsidR="008E4BDA" w:rsidRPr="00D01FC7" w14:paraId="575E6AF8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E6CD" w14:textId="77777777" w:rsidR="008E4BDA" w:rsidRPr="00D01FC7" w:rsidRDefault="008E4BDA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02B53" w14:textId="77777777" w:rsidR="008E4BDA" w:rsidRPr="00D01FC7" w:rsidRDefault="008E4BDA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324/2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AFBBA" w14:textId="06F67AA2" w:rsidR="008E4BDA" w:rsidRPr="00D01FC7" w:rsidRDefault="008E4BDA" w:rsidP="00C44664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 (s pokrovnom pločom)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7C99E" w14:textId="77777777" w:rsidR="008E4BDA" w:rsidRPr="00D01FC7" w:rsidRDefault="008E4BDA" w:rsidP="00C44664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23.431,02</w:t>
            </w:r>
          </w:p>
        </w:tc>
      </w:tr>
      <w:tr w:rsidR="008E4BDA" w:rsidRPr="00D01FC7" w14:paraId="6BFA8B04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A8B40" w14:textId="77777777" w:rsidR="008E4BDA" w:rsidRPr="00D01FC7" w:rsidRDefault="008E4BDA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D0A50" w14:textId="77777777" w:rsidR="008E4BDA" w:rsidRPr="00D01FC7" w:rsidRDefault="008E4BDA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215/1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186C4" w14:textId="77777777" w:rsidR="008E4BDA" w:rsidRPr="00D01FC7" w:rsidRDefault="008E4BDA" w:rsidP="00C44664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BCFAA" w14:textId="77777777" w:rsidR="008E4BDA" w:rsidRPr="00D01FC7" w:rsidRDefault="008E4BDA" w:rsidP="00C44664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9.479,98</w:t>
            </w:r>
          </w:p>
        </w:tc>
      </w:tr>
      <w:tr w:rsidR="008E4BDA" w:rsidRPr="00D01FC7" w14:paraId="56FEA855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405A1" w14:textId="77777777" w:rsidR="008E4BDA" w:rsidRPr="00D01FC7" w:rsidRDefault="008E4BDA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897A0" w14:textId="77777777" w:rsidR="008E4BDA" w:rsidRPr="00D01FC7" w:rsidRDefault="008E4BDA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278/1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DC06D" w14:textId="77777777" w:rsidR="008E4BDA" w:rsidRPr="00D01FC7" w:rsidRDefault="008E4BDA" w:rsidP="00C44664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BCD46" w14:textId="77777777" w:rsidR="008E4BDA" w:rsidRPr="00D01FC7" w:rsidRDefault="008E4BDA" w:rsidP="00C44664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16.483,33</w:t>
            </w:r>
          </w:p>
        </w:tc>
      </w:tr>
      <w:tr w:rsidR="008E4BDA" w:rsidRPr="00D01FC7" w14:paraId="5B408B12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C9DAD" w14:textId="77777777" w:rsidR="008E4BDA" w:rsidRPr="00D01FC7" w:rsidRDefault="008E4BDA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997CA" w14:textId="77777777" w:rsidR="008E4BDA" w:rsidRPr="00D01FC7" w:rsidRDefault="008E4BDA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194/1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10517" w14:textId="77777777" w:rsidR="008E4BDA" w:rsidRPr="00D01FC7" w:rsidRDefault="008E4BDA" w:rsidP="00C44664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D12A1" w14:textId="77777777" w:rsidR="008E4BDA" w:rsidRPr="00D01FC7" w:rsidRDefault="008E4BDA" w:rsidP="00C44664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8.675,00</w:t>
            </w:r>
          </w:p>
        </w:tc>
      </w:tr>
      <w:tr w:rsidR="008E4BDA" w:rsidRPr="00D01FC7" w14:paraId="724FAC59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4108C" w14:textId="77777777" w:rsidR="008E4BDA" w:rsidRPr="00D01FC7" w:rsidRDefault="008E4BDA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BB0FD" w14:textId="77777777" w:rsidR="008E4BDA" w:rsidRPr="00D01FC7" w:rsidRDefault="008E4BDA" w:rsidP="00C44664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286/1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1A37E" w14:textId="77777777" w:rsidR="008E4BDA" w:rsidRPr="00D01FC7" w:rsidRDefault="008E4BDA" w:rsidP="00C44664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9DA7B" w14:textId="77777777" w:rsidR="008E4BDA" w:rsidRPr="00D01FC7" w:rsidRDefault="008E4BDA" w:rsidP="00C44664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13.977,91</w:t>
            </w:r>
          </w:p>
        </w:tc>
      </w:tr>
      <w:tr w:rsidR="005C5426" w:rsidRPr="00D01FC7" w14:paraId="28815567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3DB94" w14:textId="3A0A6918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9CE5" w14:textId="2BBCB05B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186/1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EFF1E" w14:textId="7CB02D46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DFA8B" w14:textId="7BA5F25A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11.101,00</w:t>
            </w:r>
          </w:p>
        </w:tc>
      </w:tr>
      <w:tr w:rsidR="005C5426" w:rsidRPr="00D01FC7" w14:paraId="4078237E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7C07D" w14:textId="42938A73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06C07" w14:textId="5973760D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238/1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D229B" w14:textId="3E4AAC73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57AE4" w14:textId="7332A79B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7.931,25</w:t>
            </w:r>
          </w:p>
        </w:tc>
      </w:tr>
      <w:tr w:rsidR="005C5426" w:rsidRPr="00D01FC7" w14:paraId="5F355216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3C259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3BF73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257/1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48700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BFE3E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18.324,24</w:t>
            </w:r>
          </w:p>
        </w:tc>
      </w:tr>
      <w:tr w:rsidR="005C5426" w:rsidRPr="00D01FC7" w14:paraId="4F74F251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3C948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DBEF4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116/1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617E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00A39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8.763,62</w:t>
            </w:r>
          </w:p>
        </w:tc>
      </w:tr>
      <w:tr w:rsidR="005C5426" w:rsidRPr="00D01FC7" w14:paraId="00D5039F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0DD73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C5E50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152/1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B2596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DD584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7.500,00</w:t>
            </w:r>
          </w:p>
        </w:tc>
      </w:tr>
      <w:tr w:rsidR="005C5426" w:rsidRPr="00D01FC7" w14:paraId="3D33FD17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89600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VI.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F2A10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192/2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D5F4C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DC0A4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16.165,09</w:t>
            </w:r>
          </w:p>
        </w:tc>
      </w:tr>
      <w:tr w:rsidR="005C5426" w:rsidRPr="00D01FC7" w14:paraId="7818028E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126F6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VI.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6969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167/1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8A3E7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4CF0D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9.465,78</w:t>
            </w:r>
          </w:p>
        </w:tc>
      </w:tr>
      <w:tr w:rsidR="005C5426" w:rsidRPr="00D01FC7" w14:paraId="45B461FB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703D0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VII.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A10B7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202/2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0143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5DCC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12.312,27</w:t>
            </w:r>
          </w:p>
        </w:tc>
      </w:tr>
      <w:tr w:rsidR="005C5426" w:rsidRPr="00D01FC7" w14:paraId="645080BD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FB23A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VII.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1EF5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192/1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16636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EAD9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9.335,71</w:t>
            </w:r>
          </w:p>
        </w:tc>
      </w:tr>
      <w:tr w:rsidR="005C5426" w:rsidRPr="00D01FC7" w14:paraId="11D14B59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7C0E0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lastRenderedPageBreak/>
              <w:t>VII.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F58FF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218/1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5FFC9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29100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7.943,70</w:t>
            </w:r>
          </w:p>
        </w:tc>
      </w:tr>
      <w:tr w:rsidR="005C5426" w:rsidRPr="00D01FC7" w14:paraId="2592D186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45E77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VII.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C4FF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349/1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A50F3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0686B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5.750,00</w:t>
            </w:r>
          </w:p>
        </w:tc>
      </w:tr>
      <w:tr w:rsidR="005C5426" w:rsidRPr="00D01FC7" w14:paraId="61BDF221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27E77" w14:textId="11973DE3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VII.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79F1" w14:textId="4A5E81B4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346/1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4DCCE" w14:textId="514F491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7A4E7" w14:textId="396CDD7D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6.687,50</w:t>
            </w:r>
          </w:p>
        </w:tc>
      </w:tr>
      <w:tr w:rsidR="005C5426" w:rsidRPr="00D01FC7" w14:paraId="1EC1E08E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CD6E0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C1702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65/1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B7413" w14:textId="40C9EBD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 xml:space="preserve"> GROB S OKVIROM JEDNOSTRUKI (s pokrovn</w:t>
            </w:r>
            <w:r w:rsidR="00154AE3" w:rsidRPr="00D01FC7">
              <w:rPr>
                <w:color w:val="000000"/>
                <w:sz w:val="22"/>
                <w:szCs w:val="22"/>
              </w:rPr>
              <w:t>o</w:t>
            </w:r>
            <w:r w:rsidRPr="00D01FC7">
              <w:rPr>
                <w:color w:val="000000"/>
                <w:sz w:val="22"/>
                <w:szCs w:val="22"/>
              </w:rPr>
              <w:t>m pločom)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1009F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8.632,68</w:t>
            </w:r>
          </w:p>
        </w:tc>
      </w:tr>
      <w:tr w:rsidR="005C5426" w:rsidRPr="00D01FC7" w14:paraId="01183433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066C1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2B24F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76/1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F6361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4629F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7.500,00</w:t>
            </w:r>
          </w:p>
        </w:tc>
      </w:tr>
      <w:tr w:rsidR="005C5426" w:rsidRPr="00D01FC7" w14:paraId="59DE73D4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7321E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A551B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42/1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FD898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5111E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12.560,81</w:t>
            </w:r>
          </w:p>
        </w:tc>
      </w:tr>
      <w:tr w:rsidR="005C5426" w:rsidRPr="00D01FC7" w14:paraId="46921A56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E743E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E3B67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89/1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99FD4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77D0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5.750,00</w:t>
            </w:r>
          </w:p>
        </w:tc>
      </w:tr>
      <w:tr w:rsidR="005C5426" w:rsidRPr="00D01FC7" w14:paraId="18A5E9E7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158D8" w14:textId="72B0DD15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A0E96" w14:textId="5119A5BB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100/2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E9292" w14:textId="030A117F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9AB1B" w14:textId="13C5929A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14.824,96</w:t>
            </w:r>
          </w:p>
        </w:tc>
      </w:tr>
      <w:tr w:rsidR="005C5426" w:rsidRPr="00D01FC7" w14:paraId="1BB38B84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197B8" w14:textId="09E6722F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5FE3" w14:textId="2358BC1C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176/1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94C7A" w14:textId="0483E2EE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7A2F6" w14:textId="4146BE06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7.504,51</w:t>
            </w:r>
          </w:p>
        </w:tc>
      </w:tr>
      <w:tr w:rsidR="005C5426" w:rsidRPr="00D01FC7" w14:paraId="334FAF66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04017" w14:textId="7430FD0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7711" w14:textId="04794DEE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216/2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F904F" w14:textId="5CE27A2B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FE4F7" w14:textId="2C94B048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10.961,35</w:t>
            </w:r>
          </w:p>
        </w:tc>
      </w:tr>
      <w:tr w:rsidR="005C5426" w:rsidRPr="00D01FC7" w14:paraId="4A6BBDA6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942C9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40849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223/1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ECEAE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BD448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9.898,56</w:t>
            </w:r>
          </w:p>
        </w:tc>
      </w:tr>
      <w:tr w:rsidR="005C5426" w:rsidRPr="00D01FC7" w14:paraId="7C294809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76DEF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417E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179/1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A462F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33086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8.825,82</w:t>
            </w:r>
          </w:p>
        </w:tc>
      </w:tr>
      <w:tr w:rsidR="005C5426" w:rsidRPr="00D01FC7" w14:paraId="633A5A9B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D8CC9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DD40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383/1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ABF1C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26D5D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7.145,00</w:t>
            </w:r>
          </w:p>
        </w:tc>
      </w:tr>
      <w:tr w:rsidR="005C5426" w:rsidRPr="00D01FC7" w14:paraId="00DBAC04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2D3A2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DA32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101/1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8A307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32EE9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8.806,25</w:t>
            </w:r>
          </w:p>
        </w:tc>
      </w:tr>
      <w:tr w:rsidR="005C5426" w:rsidRPr="00D01FC7" w14:paraId="1B26708D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2C33D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ADF7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106/2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A18D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056FF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12.800,27</w:t>
            </w:r>
          </w:p>
        </w:tc>
      </w:tr>
      <w:tr w:rsidR="005C5426" w:rsidRPr="00D01FC7" w14:paraId="16509ADE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89D47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66E48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150/2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1908D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36D9A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7.220,00</w:t>
            </w:r>
          </w:p>
        </w:tc>
      </w:tr>
      <w:tr w:rsidR="005C5426" w:rsidRPr="00D01FC7" w14:paraId="19906404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1FC09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EA063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199/1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BDBDF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EAEB0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7.002,75</w:t>
            </w:r>
          </w:p>
        </w:tc>
      </w:tr>
      <w:tr w:rsidR="005C5426" w:rsidRPr="00D01FC7" w14:paraId="33B48BED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9AB45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C4A49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213/1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AB2A8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48C3C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5.750,00</w:t>
            </w:r>
          </w:p>
        </w:tc>
      </w:tr>
      <w:tr w:rsidR="005C5426" w:rsidRPr="00D01FC7" w14:paraId="07A5727F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8CA6E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AB4CE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229/1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0A51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3AA34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5.750,00</w:t>
            </w:r>
          </w:p>
        </w:tc>
      </w:tr>
      <w:tr w:rsidR="005C5426" w:rsidRPr="00D01FC7" w14:paraId="7CBAA9AC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D9CF" w14:textId="648F800E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3A5F3" w14:textId="5411FF4E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281/1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24D9E" w14:textId="06BBE568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88748" w14:textId="2CDCB45C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7.865,71</w:t>
            </w:r>
          </w:p>
        </w:tc>
      </w:tr>
      <w:tr w:rsidR="005C5426" w:rsidRPr="00D01FC7" w14:paraId="7A4B4037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6314C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E3588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8853D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C3F0A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11.250,00</w:t>
            </w:r>
          </w:p>
        </w:tc>
      </w:tr>
      <w:tr w:rsidR="005C5426" w:rsidRPr="00D01FC7" w14:paraId="4CA89E16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B792A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0B69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70/1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69C1A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F6D16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11.250,00</w:t>
            </w:r>
          </w:p>
        </w:tc>
      </w:tr>
      <w:tr w:rsidR="005C5426" w:rsidRPr="00D01FC7" w14:paraId="74EED614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59B90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E0E4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249/1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97527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02958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5.750,00</w:t>
            </w:r>
          </w:p>
        </w:tc>
      </w:tr>
      <w:tr w:rsidR="005C5426" w:rsidRPr="00D01FC7" w14:paraId="21CECF85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7B78D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607C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257/1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3ABC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4EEED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8.544,74</w:t>
            </w:r>
          </w:p>
        </w:tc>
      </w:tr>
      <w:tr w:rsidR="005C5426" w:rsidRPr="00D01FC7" w14:paraId="5B0BDE95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BD77E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XI.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BCC2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225/2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46353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342F0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11.700,23</w:t>
            </w:r>
          </w:p>
        </w:tc>
      </w:tr>
      <w:tr w:rsidR="00D01FC7" w:rsidRPr="00D01FC7" w14:paraId="601A0895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FA211" w14:textId="6FEEDBAC" w:rsidR="00D01FC7" w:rsidRPr="00D01FC7" w:rsidRDefault="00D01FC7" w:rsidP="005C54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FC7">
              <w:rPr>
                <w:b/>
                <w:bCs/>
                <w:color w:val="000000"/>
                <w:sz w:val="22"/>
                <w:szCs w:val="22"/>
              </w:rPr>
              <w:t>XII.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3ADA" w14:textId="7D385592" w:rsidR="00D01FC7" w:rsidRPr="00D01FC7" w:rsidRDefault="00D01FC7" w:rsidP="005C54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FC7">
              <w:rPr>
                <w:b/>
                <w:bCs/>
                <w:color w:val="000000"/>
                <w:sz w:val="22"/>
                <w:szCs w:val="22"/>
              </w:rPr>
              <w:t>100/2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36B0C" w14:textId="5DDE891B" w:rsidR="00D01FC7" w:rsidRPr="00D01FC7" w:rsidRDefault="00D01FC7" w:rsidP="005C54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FC7">
              <w:rPr>
                <w:b/>
                <w:bCs/>
                <w:color w:val="000000"/>
                <w:sz w:val="22"/>
                <w:szCs w:val="22"/>
              </w:rPr>
              <w:t>GROBNICA DVOSTRUKA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EB1DC" w14:textId="547E3593" w:rsidR="00D01FC7" w:rsidRPr="00D01FC7" w:rsidRDefault="00D01FC7" w:rsidP="005C54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01FC7">
              <w:rPr>
                <w:b/>
                <w:bCs/>
                <w:color w:val="000000"/>
                <w:sz w:val="22"/>
                <w:szCs w:val="22"/>
              </w:rPr>
              <w:t>32.491,75</w:t>
            </w:r>
          </w:p>
        </w:tc>
      </w:tr>
      <w:tr w:rsidR="005C5426" w:rsidRPr="00D01FC7" w14:paraId="42F118D9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DB75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XIII.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E15D6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207/2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86FCF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63377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11.101,15</w:t>
            </w:r>
          </w:p>
        </w:tc>
      </w:tr>
      <w:tr w:rsidR="005C5426" w:rsidRPr="00D01FC7" w14:paraId="75567C67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314A7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XIII.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C10A7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256/1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A32B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B93EA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8.437,34</w:t>
            </w:r>
          </w:p>
        </w:tc>
      </w:tr>
      <w:tr w:rsidR="005C5426" w:rsidRPr="00D01FC7" w14:paraId="49B0B167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F7A20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XIII.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CD719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108/1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499C5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C038A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5.487,50</w:t>
            </w:r>
          </w:p>
        </w:tc>
      </w:tr>
      <w:tr w:rsidR="005C5426" w:rsidRPr="00D01FC7" w14:paraId="23204883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2A851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XIII.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F47C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109/1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2F059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3BC1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6.007,93</w:t>
            </w:r>
          </w:p>
        </w:tc>
      </w:tr>
      <w:tr w:rsidR="005C5426" w:rsidRPr="00D01FC7" w14:paraId="4B2A617A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A848F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XIII.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39EA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139/1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6A94A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94935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10.423,73</w:t>
            </w:r>
          </w:p>
        </w:tc>
      </w:tr>
      <w:tr w:rsidR="005C5426" w:rsidRPr="00D01FC7" w14:paraId="31F734E3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A5C77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XIV.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9FE39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114/2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AA500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8D81A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13.435,63</w:t>
            </w:r>
          </w:p>
        </w:tc>
      </w:tr>
      <w:tr w:rsidR="005C5426" w:rsidRPr="00D01FC7" w14:paraId="1F7DB6C3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25C20" w14:textId="3724F669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XIV.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52D7D" w14:textId="5849D63B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105/2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EE389" w14:textId="1DC0D619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BD16B" w14:textId="5083E735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11.138,75</w:t>
            </w:r>
          </w:p>
        </w:tc>
      </w:tr>
      <w:tr w:rsidR="005C5426" w:rsidRPr="00D01FC7" w14:paraId="437B8AE6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4ED8C" w14:textId="148A3E06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XV.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A0C45" w14:textId="2C65110E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15/1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588EE" w14:textId="741A9CFE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318CF" w14:textId="076217F0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12.174,36</w:t>
            </w:r>
          </w:p>
        </w:tc>
      </w:tr>
      <w:tr w:rsidR="005C5426" w:rsidRPr="00D01FC7" w14:paraId="29F2AC58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4C154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XV.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99DB0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60/2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3519E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EC46E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9.724,32</w:t>
            </w:r>
          </w:p>
        </w:tc>
      </w:tr>
      <w:tr w:rsidR="005C5426" w:rsidRPr="00D01FC7" w14:paraId="66948FA8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A7386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XV.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EC76D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135/2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58214" w14:textId="70CB6955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 (s pokrovnom pločom)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C1F2B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11.704,80</w:t>
            </w:r>
          </w:p>
        </w:tc>
      </w:tr>
      <w:tr w:rsidR="005C5426" w:rsidRPr="00D01FC7" w14:paraId="2C6118A4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81478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XV.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623C7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181/2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7373A" w14:textId="594A6A72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 (s pokrovnom pločom)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E6CCF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15.384,46</w:t>
            </w:r>
          </w:p>
        </w:tc>
      </w:tr>
      <w:tr w:rsidR="005C5426" w:rsidRPr="00D01FC7" w14:paraId="70EBACAB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0920E" w14:textId="5678E0EF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XVI.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D0CA" w14:textId="1BC73D50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37/2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9CDF1" w14:textId="4D560ECE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E7A6E" w14:textId="2EB3FDB8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10.865,85</w:t>
            </w:r>
          </w:p>
        </w:tc>
      </w:tr>
      <w:tr w:rsidR="005C5426" w:rsidRPr="00D01FC7" w14:paraId="2120F842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2472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XVI.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ED39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211/2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68C4E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17C0D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10.806,59</w:t>
            </w:r>
          </w:p>
        </w:tc>
      </w:tr>
      <w:tr w:rsidR="005C5426" w:rsidRPr="00D01FC7" w14:paraId="0BC9B8EB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B4C9C" w14:textId="0D1A8D03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XVI.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F5D5" w14:textId="11278FAE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301/2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1BB34" w14:textId="66587DD0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79708" w14:textId="37FD71E8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11.712,97</w:t>
            </w:r>
          </w:p>
        </w:tc>
      </w:tr>
      <w:tr w:rsidR="005C5426" w:rsidRPr="00D01FC7" w14:paraId="17E86E7B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0C76F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lastRenderedPageBreak/>
              <w:t>XVI.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F9D6E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313/1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74FF7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389C0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8.790,51</w:t>
            </w:r>
          </w:p>
        </w:tc>
      </w:tr>
      <w:tr w:rsidR="005C5426" w:rsidRPr="00D01FC7" w14:paraId="2391C695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59F61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XVIII.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30A5" w14:textId="77777777" w:rsidR="005C5426" w:rsidRPr="00D01FC7" w:rsidRDefault="005C5426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164/2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6ECB3" w14:textId="77777777" w:rsidR="005C5426" w:rsidRPr="00D01FC7" w:rsidRDefault="005C5426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38929" w14:textId="77777777" w:rsidR="005C5426" w:rsidRPr="00D01FC7" w:rsidRDefault="005C5426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11.032,75</w:t>
            </w:r>
          </w:p>
        </w:tc>
      </w:tr>
      <w:tr w:rsidR="00C363B5" w:rsidRPr="00D01FC7" w14:paraId="73202974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89B91" w14:textId="4AFFDCB6" w:rsidR="00C363B5" w:rsidRPr="00D01FC7" w:rsidRDefault="00C363B5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XVIII.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4CA7D" w14:textId="5B14062E" w:rsidR="00C363B5" w:rsidRPr="00D01FC7" w:rsidRDefault="00C363B5" w:rsidP="005C5426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218/1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8FBD3" w14:textId="7D31639A" w:rsidR="00C363B5" w:rsidRPr="00D01FC7" w:rsidRDefault="00C363B5" w:rsidP="005C5426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17C08" w14:textId="15DD31B9" w:rsidR="00C363B5" w:rsidRPr="00D01FC7" w:rsidRDefault="00C363B5" w:rsidP="005C5426">
            <w:pPr>
              <w:jc w:val="right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13.298,88</w:t>
            </w:r>
          </w:p>
        </w:tc>
      </w:tr>
      <w:tr w:rsidR="005C5426" w:rsidRPr="00D01FC7" w14:paraId="45DB9FE4" w14:textId="77777777" w:rsidTr="005C542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23D6D" w14:textId="5A4E62B3" w:rsidR="005C5426" w:rsidRPr="00D01FC7" w:rsidRDefault="005C5426" w:rsidP="005C5426">
            <w:pPr>
              <w:jc w:val="center"/>
              <w:rPr>
                <w:sz w:val="22"/>
                <w:szCs w:val="22"/>
              </w:rPr>
            </w:pPr>
            <w:r w:rsidRPr="00D01FC7">
              <w:rPr>
                <w:sz w:val="22"/>
                <w:szCs w:val="22"/>
              </w:rPr>
              <w:t>XXI.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B5058" w14:textId="4B82882B" w:rsidR="005C5426" w:rsidRPr="00D01FC7" w:rsidRDefault="005C5426" w:rsidP="005C5426">
            <w:pPr>
              <w:jc w:val="center"/>
              <w:rPr>
                <w:sz w:val="22"/>
                <w:szCs w:val="22"/>
              </w:rPr>
            </w:pPr>
            <w:r w:rsidRPr="00D01FC7">
              <w:rPr>
                <w:sz w:val="22"/>
                <w:szCs w:val="22"/>
              </w:rPr>
              <w:t>109/2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2054" w14:textId="077AA94B" w:rsidR="005C5426" w:rsidRPr="00D01FC7" w:rsidRDefault="005C5426" w:rsidP="005C5426">
            <w:pPr>
              <w:rPr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3009E" w14:textId="5D799D77" w:rsidR="005C5426" w:rsidRPr="00D01FC7" w:rsidRDefault="005C5426" w:rsidP="005C5426">
            <w:pPr>
              <w:jc w:val="right"/>
              <w:rPr>
                <w:sz w:val="22"/>
                <w:szCs w:val="22"/>
              </w:rPr>
            </w:pPr>
            <w:r w:rsidRPr="00D01FC7">
              <w:rPr>
                <w:sz w:val="22"/>
                <w:szCs w:val="22"/>
              </w:rPr>
              <w:t>21.072,38</w:t>
            </w:r>
          </w:p>
        </w:tc>
      </w:tr>
    </w:tbl>
    <w:p w14:paraId="1591B649" w14:textId="08A54E3E" w:rsidR="008E4BDA" w:rsidRDefault="008E4BDA" w:rsidP="008E4BDA">
      <w:pPr>
        <w:rPr>
          <w:b/>
          <w:bCs/>
        </w:rPr>
      </w:pPr>
    </w:p>
    <w:p w14:paraId="48B76622" w14:textId="3ED5F660" w:rsidR="00D01FC7" w:rsidRDefault="00D01FC7" w:rsidP="008E4BDA">
      <w:pPr>
        <w:rPr>
          <w:b/>
          <w:bCs/>
        </w:rPr>
      </w:pPr>
    </w:p>
    <w:p w14:paraId="49B24D50" w14:textId="550B60AC" w:rsidR="00D01FC7" w:rsidRPr="008E4BDA" w:rsidRDefault="00D01FC7" w:rsidP="00D01FC7">
      <w:pPr>
        <w:pStyle w:val="Odlomakpopisa"/>
        <w:numPr>
          <w:ilvl w:val="0"/>
          <w:numId w:val="3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t xml:space="preserve">Gradsko komunalno poduzeće KOMUNALAC d.o.o., Mosna ulica 15, Koprivnica, OIB: 41412434130, daje na korištenje na neodređeno vrijeme, uz naknadu, napuštena i   slobodna  grobna mjesta </w:t>
      </w:r>
      <w:r w:rsidRPr="00D01FC7">
        <w:rPr>
          <w:rFonts w:ascii="Times New Roman" w:hAnsi="Times New Roman"/>
          <w:b/>
          <w:bCs/>
          <w:sz w:val="24"/>
          <w:szCs w:val="24"/>
        </w:rPr>
        <w:t xml:space="preserve">na groblju u </w:t>
      </w:r>
      <w:proofErr w:type="spellStart"/>
      <w:r w:rsidRPr="00D01FC7">
        <w:rPr>
          <w:rFonts w:ascii="Times New Roman" w:hAnsi="Times New Roman"/>
          <w:b/>
          <w:bCs/>
          <w:sz w:val="24"/>
          <w:szCs w:val="24"/>
        </w:rPr>
        <w:t>Bakovčicama</w:t>
      </w:r>
      <w:proofErr w:type="spellEnd"/>
    </w:p>
    <w:p w14:paraId="31599A6A" w14:textId="5585B0AB" w:rsidR="00D01FC7" w:rsidRDefault="00D01FC7" w:rsidP="008E4BDA">
      <w:pPr>
        <w:rPr>
          <w:b/>
          <w:bCs/>
        </w:rPr>
      </w:pPr>
    </w:p>
    <w:p w14:paraId="24469E5B" w14:textId="77777777" w:rsidR="00D01FC7" w:rsidRPr="008E4BDA" w:rsidRDefault="00D01FC7" w:rsidP="00D01FC7">
      <w:pPr>
        <w:pStyle w:val="Odlomakpopisa"/>
        <w:numPr>
          <w:ilvl w:val="0"/>
          <w:numId w:val="3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t>Grobna mjesta koja se daju na korištenje su:</w:t>
      </w:r>
    </w:p>
    <w:p w14:paraId="04D77A00" w14:textId="7C30FCB5" w:rsidR="00D01FC7" w:rsidRDefault="00D01FC7" w:rsidP="00D01FC7">
      <w:pPr>
        <w:pStyle w:val="Odlomakpopisa"/>
        <w:rPr>
          <w:b/>
          <w:bCs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990"/>
        <w:gridCol w:w="936"/>
        <w:gridCol w:w="4487"/>
        <w:gridCol w:w="2518"/>
      </w:tblGrid>
      <w:tr w:rsidR="00D01FC7" w:rsidRPr="00D01FC7" w14:paraId="60282AC5" w14:textId="77777777" w:rsidTr="00DB5888">
        <w:trPr>
          <w:trHeight w:val="54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A5A28A9" w14:textId="77777777" w:rsidR="00D01FC7" w:rsidRPr="00D01FC7" w:rsidRDefault="00D01FC7" w:rsidP="00DB5888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POLJE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FD6BBDE" w14:textId="77777777" w:rsidR="00D01FC7" w:rsidRPr="00D01FC7" w:rsidRDefault="00D01FC7" w:rsidP="00DB5888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BROJ</w:t>
            </w:r>
          </w:p>
        </w:tc>
        <w:tc>
          <w:tcPr>
            <w:tcW w:w="44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BF1F4FC" w14:textId="77777777" w:rsidR="00D01FC7" w:rsidRPr="00D01FC7" w:rsidRDefault="00D01FC7" w:rsidP="00DB5888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VRSTA GROBA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C50505F" w14:textId="77777777" w:rsidR="00D01FC7" w:rsidRPr="00D01FC7" w:rsidRDefault="00D01FC7" w:rsidP="00DB5888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POČETNA CIJENA S PDV-om</w:t>
            </w:r>
          </w:p>
        </w:tc>
      </w:tr>
      <w:tr w:rsidR="00D01FC7" w:rsidRPr="00D01FC7" w14:paraId="633D7C53" w14:textId="77777777" w:rsidTr="00DB5888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FDB4E2" w14:textId="77777777" w:rsidR="00D01FC7" w:rsidRPr="00D01FC7" w:rsidRDefault="00D01FC7" w:rsidP="00DB5888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142D4" w14:textId="5BC2CC79" w:rsidR="00D01FC7" w:rsidRPr="00D01FC7" w:rsidRDefault="00D01FC7" w:rsidP="00DB58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3D9B42" w14:textId="415D0093" w:rsidR="00D01FC7" w:rsidRPr="00D01FC7" w:rsidRDefault="00D01FC7" w:rsidP="00DB5888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 xml:space="preserve">GROB S OKVIROM </w:t>
            </w:r>
            <w:r>
              <w:rPr>
                <w:color w:val="000000"/>
                <w:sz w:val="22"/>
                <w:szCs w:val="22"/>
              </w:rPr>
              <w:t>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79D718" w14:textId="3C654356" w:rsidR="00D01FC7" w:rsidRPr="00D01FC7" w:rsidRDefault="00D01FC7" w:rsidP="00DB588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2.091,25</w:t>
            </w:r>
          </w:p>
        </w:tc>
      </w:tr>
      <w:tr w:rsidR="00D01FC7" w:rsidRPr="00D01FC7" w14:paraId="6B9EE9E8" w14:textId="77777777" w:rsidTr="00DB5888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7565E" w14:textId="77777777" w:rsidR="00D01FC7" w:rsidRPr="00D01FC7" w:rsidRDefault="00D01FC7" w:rsidP="00DB5888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9224D" w14:textId="08AF1636" w:rsidR="00D01FC7" w:rsidRPr="00D01FC7" w:rsidRDefault="00D01FC7" w:rsidP="00DB58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A8C2" w14:textId="77777777" w:rsidR="00D01FC7" w:rsidRPr="00D01FC7" w:rsidRDefault="00D01FC7" w:rsidP="00DB5888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7EA93" w14:textId="5692D0D2" w:rsidR="00D01FC7" w:rsidRPr="00D01FC7" w:rsidRDefault="00D01FC7" w:rsidP="00DB588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2.775,00</w:t>
            </w:r>
          </w:p>
        </w:tc>
      </w:tr>
      <w:tr w:rsidR="00D01FC7" w:rsidRPr="00D01FC7" w14:paraId="0F53705B" w14:textId="77777777" w:rsidTr="00DB5888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67AF" w14:textId="77777777" w:rsidR="00D01FC7" w:rsidRPr="00D01FC7" w:rsidRDefault="00D01FC7" w:rsidP="00D01FC7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68EE6" w14:textId="2DF4CDED" w:rsidR="00D01FC7" w:rsidRPr="00D01FC7" w:rsidRDefault="00D01FC7" w:rsidP="00D01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4DDBA" w14:textId="650DD94D" w:rsidR="00D01FC7" w:rsidRPr="00D01FC7" w:rsidRDefault="00D01FC7" w:rsidP="00D01FC7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 xml:space="preserve">GROB S OKVIROM </w:t>
            </w:r>
            <w:r>
              <w:rPr>
                <w:color w:val="000000"/>
                <w:sz w:val="22"/>
                <w:szCs w:val="22"/>
              </w:rPr>
              <w:t>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B100B" w14:textId="791E3AE6" w:rsidR="00D01FC7" w:rsidRPr="00D01FC7" w:rsidRDefault="00D01FC7" w:rsidP="00D01F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4.299,33</w:t>
            </w:r>
          </w:p>
        </w:tc>
      </w:tr>
      <w:tr w:rsidR="00D01FC7" w:rsidRPr="00D01FC7" w14:paraId="19904AE4" w14:textId="77777777" w:rsidTr="00DB5888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0A1E5D" w14:textId="77777777" w:rsidR="00D01FC7" w:rsidRPr="00D01FC7" w:rsidRDefault="00D01FC7" w:rsidP="00D01FC7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B9E52" w14:textId="7E274B5C" w:rsidR="00D01FC7" w:rsidRPr="00D01FC7" w:rsidRDefault="00D01FC7" w:rsidP="00D01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355CAD" w14:textId="77777777" w:rsidR="00D01FC7" w:rsidRPr="00D01FC7" w:rsidRDefault="00D01FC7" w:rsidP="00D01FC7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3104C1" w14:textId="03BBADD7" w:rsidR="00D01FC7" w:rsidRPr="00D01FC7" w:rsidRDefault="00D01FC7" w:rsidP="00D01F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4.180,87</w:t>
            </w:r>
          </w:p>
        </w:tc>
      </w:tr>
      <w:tr w:rsidR="00D01FC7" w:rsidRPr="00D01FC7" w14:paraId="348FDCC0" w14:textId="77777777" w:rsidTr="00DB5888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95BA16" w14:textId="77777777" w:rsidR="00D01FC7" w:rsidRPr="00D01FC7" w:rsidRDefault="00D01FC7" w:rsidP="00D01FC7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ACBE" w14:textId="38DEBFD6" w:rsidR="00D01FC7" w:rsidRPr="00D01FC7" w:rsidRDefault="00D01FC7" w:rsidP="00D01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BFCB31" w14:textId="73382010" w:rsidR="00D01FC7" w:rsidRPr="00D01FC7" w:rsidRDefault="00D01FC7" w:rsidP="00D01FC7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 xml:space="preserve">GROB S OKVIROM </w:t>
            </w:r>
            <w:r>
              <w:rPr>
                <w:color w:val="000000"/>
                <w:sz w:val="22"/>
                <w:szCs w:val="22"/>
              </w:rPr>
              <w:t>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E2EC4A" w14:textId="4BEA5A9D" w:rsidR="00D01FC7" w:rsidRPr="00D01FC7" w:rsidRDefault="00D01FC7" w:rsidP="00D01F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4.180,87</w:t>
            </w:r>
          </w:p>
        </w:tc>
      </w:tr>
      <w:tr w:rsidR="00D01FC7" w:rsidRPr="00D01FC7" w14:paraId="30023F4E" w14:textId="77777777" w:rsidTr="00DB5888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1493FC" w14:textId="77777777" w:rsidR="00D01FC7" w:rsidRPr="00D01FC7" w:rsidRDefault="00D01FC7" w:rsidP="00D01FC7">
            <w:pPr>
              <w:jc w:val="center"/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E30B" w14:textId="33E8F164" w:rsidR="00D01FC7" w:rsidRPr="00D01FC7" w:rsidRDefault="00D01FC7" w:rsidP="00D01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7BF52F" w14:textId="77777777" w:rsidR="00D01FC7" w:rsidRPr="00D01FC7" w:rsidRDefault="00D01FC7" w:rsidP="00D01FC7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7A0442" w14:textId="739DC6FE" w:rsidR="00D01FC7" w:rsidRPr="00D01FC7" w:rsidRDefault="001D4B13" w:rsidP="00D01F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1.548,75</w:t>
            </w:r>
          </w:p>
        </w:tc>
      </w:tr>
      <w:tr w:rsidR="00D01FC7" w:rsidRPr="00D01FC7" w14:paraId="40EE9AA7" w14:textId="77777777" w:rsidTr="00DB5888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435951" w14:textId="12BA6A14" w:rsidR="00D01FC7" w:rsidRPr="00D01FC7" w:rsidRDefault="001D4B13" w:rsidP="00D01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6B4A" w14:textId="20D83AA5" w:rsidR="00D01FC7" w:rsidRPr="00D01FC7" w:rsidRDefault="001D4B13" w:rsidP="00D01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0EE12F" w14:textId="77777777" w:rsidR="00D01FC7" w:rsidRPr="00D01FC7" w:rsidRDefault="00D01FC7" w:rsidP="00D01FC7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E17FC0" w14:textId="20A64320" w:rsidR="00D01FC7" w:rsidRPr="00D01FC7" w:rsidRDefault="001D4B13" w:rsidP="00D01F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2.775,00</w:t>
            </w:r>
          </w:p>
        </w:tc>
      </w:tr>
      <w:tr w:rsidR="00D01FC7" w:rsidRPr="00D01FC7" w14:paraId="2E05B1AB" w14:textId="77777777" w:rsidTr="00DB5888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AFD176" w14:textId="4F787FAE" w:rsidR="00D01FC7" w:rsidRPr="00D01FC7" w:rsidRDefault="001D4B13" w:rsidP="00D01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358B6" w14:textId="78B60DFF" w:rsidR="00D01FC7" w:rsidRPr="00D01FC7" w:rsidRDefault="001D4B13" w:rsidP="00D01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6F047A" w14:textId="43752617" w:rsidR="00D01FC7" w:rsidRPr="00D01FC7" w:rsidRDefault="00D01FC7" w:rsidP="00D01FC7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 xml:space="preserve">GROB S OKVIROM </w:t>
            </w:r>
            <w:r w:rsidR="001D4B13">
              <w:rPr>
                <w:color w:val="000000"/>
                <w:sz w:val="22"/>
                <w:szCs w:val="22"/>
              </w:rPr>
              <w:t>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0B854D" w14:textId="7CD6430B" w:rsidR="00D01FC7" w:rsidRPr="00D01FC7" w:rsidRDefault="001D4B13" w:rsidP="00D01F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2.091,25</w:t>
            </w:r>
          </w:p>
        </w:tc>
      </w:tr>
      <w:tr w:rsidR="00D01FC7" w:rsidRPr="00D01FC7" w14:paraId="7E061F91" w14:textId="77777777" w:rsidTr="00DB5888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DA6AB" w14:textId="69FADC0E" w:rsidR="00D01FC7" w:rsidRPr="00D01FC7" w:rsidRDefault="001D4B13" w:rsidP="00D01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FB4C8" w14:textId="422D5DE3" w:rsidR="00D01FC7" w:rsidRPr="00D01FC7" w:rsidRDefault="001D4B13" w:rsidP="00D01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71B25" w14:textId="77777777" w:rsidR="00D01FC7" w:rsidRPr="00D01FC7" w:rsidRDefault="00D01FC7" w:rsidP="00D01FC7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94703" w14:textId="07E9519C" w:rsidR="00D01FC7" w:rsidRPr="00D01FC7" w:rsidRDefault="001D4B13" w:rsidP="00D01F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3.488,75</w:t>
            </w:r>
          </w:p>
        </w:tc>
      </w:tr>
      <w:tr w:rsidR="00D01FC7" w:rsidRPr="00D01FC7" w14:paraId="0D158CCD" w14:textId="77777777" w:rsidTr="00DB5888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609F1" w14:textId="5831F89F" w:rsidR="00D01FC7" w:rsidRPr="00D01FC7" w:rsidRDefault="001D4B13" w:rsidP="00D01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83D97" w14:textId="145B7405" w:rsidR="00D01FC7" w:rsidRPr="00D01FC7" w:rsidRDefault="001D4B13" w:rsidP="00D01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F97EE" w14:textId="653794CC" w:rsidR="00D01FC7" w:rsidRPr="00D01FC7" w:rsidRDefault="00D01FC7" w:rsidP="00D01FC7">
            <w:pPr>
              <w:rPr>
                <w:color w:val="000000"/>
                <w:sz w:val="22"/>
                <w:szCs w:val="22"/>
              </w:rPr>
            </w:pPr>
            <w:r w:rsidRPr="00D01FC7">
              <w:rPr>
                <w:color w:val="000000"/>
                <w:sz w:val="22"/>
                <w:szCs w:val="22"/>
              </w:rPr>
              <w:t xml:space="preserve">GROB S OKVIROM </w:t>
            </w:r>
            <w:r w:rsidR="001D4B13">
              <w:rPr>
                <w:color w:val="000000"/>
                <w:sz w:val="22"/>
                <w:szCs w:val="22"/>
              </w:rPr>
              <w:t xml:space="preserve">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469A3" w14:textId="556427D5" w:rsidR="00D01FC7" w:rsidRPr="00D01FC7" w:rsidRDefault="001D4B13" w:rsidP="00D01F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1.548,75</w:t>
            </w:r>
          </w:p>
        </w:tc>
      </w:tr>
    </w:tbl>
    <w:p w14:paraId="2C19B577" w14:textId="71534F79" w:rsidR="00D01FC7" w:rsidRDefault="00D01FC7" w:rsidP="008E4BDA">
      <w:pPr>
        <w:rPr>
          <w:b/>
          <w:bCs/>
        </w:rPr>
      </w:pPr>
    </w:p>
    <w:p w14:paraId="241CCC78" w14:textId="77777777" w:rsidR="00D01FC7" w:rsidRPr="005C5426" w:rsidRDefault="00D01FC7" w:rsidP="008E4BDA">
      <w:pPr>
        <w:rPr>
          <w:b/>
          <w:bCs/>
        </w:rPr>
      </w:pPr>
    </w:p>
    <w:p w14:paraId="2FD204CF" w14:textId="77777777" w:rsidR="008E4BDA" w:rsidRPr="008E4BDA" w:rsidRDefault="008E4BDA" w:rsidP="00D01FC7">
      <w:pPr>
        <w:pStyle w:val="Odlomakpopisa"/>
        <w:numPr>
          <w:ilvl w:val="0"/>
          <w:numId w:val="31"/>
        </w:num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t>Ponude se dostavljaju osobno ili poštom na adresu: KOMUNALAC d.o.o., Mosna ulica 15, 48000 Koprivnica, u zatvorenoj omotnici na kojoj mora biti naznačeno „Ponuda za kupnju grobnih mjesta – ne otvaraj“. Ponuda mora sadržavati:</w:t>
      </w:r>
    </w:p>
    <w:p w14:paraId="270F33B8" w14:textId="77777777" w:rsidR="008E4BDA" w:rsidRPr="008E4BDA" w:rsidRDefault="008E4BDA" w:rsidP="008E4BDA">
      <w:pPr>
        <w:pStyle w:val="Odlomakpopisa"/>
        <w:numPr>
          <w:ilvl w:val="1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t>ime i prezime osobe za kontakt, s brojem telefona ili e-mail adresom</w:t>
      </w:r>
    </w:p>
    <w:p w14:paraId="0D3FEE5E" w14:textId="77777777" w:rsidR="008E4BDA" w:rsidRPr="008E4BDA" w:rsidRDefault="008E4BDA" w:rsidP="008E4BDA">
      <w:pPr>
        <w:pStyle w:val="Odlomakpopisa"/>
        <w:numPr>
          <w:ilvl w:val="1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t>OIB i adresu ponuditelja</w:t>
      </w:r>
    </w:p>
    <w:p w14:paraId="68A83B6D" w14:textId="77777777" w:rsidR="008E4BDA" w:rsidRPr="008E4BDA" w:rsidRDefault="008E4BDA" w:rsidP="008E4BDA">
      <w:pPr>
        <w:pStyle w:val="Odlomakpopisa"/>
        <w:numPr>
          <w:ilvl w:val="1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t>ponuđenu cijenu za grobno mjesto.</w:t>
      </w:r>
    </w:p>
    <w:p w14:paraId="18FCB60B" w14:textId="77777777" w:rsidR="008E4BDA" w:rsidRPr="008E4BDA" w:rsidRDefault="008E4BDA" w:rsidP="00D01FC7">
      <w:pPr>
        <w:pStyle w:val="Odlomakpopisa"/>
        <w:numPr>
          <w:ilvl w:val="0"/>
          <w:numId w:val="3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t>Kriterij odabira ponude je najviša ponuđena cijena. U slučaju da više osoba istovremeno iskaže interes za kupnju istog grobnog mjesta s istom ponuđenom cijenom, Uprava groblja zadržava pravo održati javno nadmetanje (licitaciju).</w:t>
      </w:r>
    </w:p>
    <w:p w14:paraId="31E0779F" w14:textId="77777777" w:rsidR="008E4BDA" w:rsidRPr="008E4BDA" w:rsidRDefault="008E4BDA" w:rsidP="00D01FC7">
      <w:pPr>
        <w:pStyle w:val="Odlomakpopisa"/>
        <w:numPr>
          <w:ilvl w:val="0"/>
          <w:numId w:val="3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t>Ponude s cijenom nižom od početne cijene neće se razmatrati.</w:t>
      </w:r>
    </w:p>
    <w:p w14:paraId="0B59EE60" w14:textId="66887DCB" w:rsidR="008E4BDA" w:rsidRPr="008E4BDA" w:rsidRDefault="008E4BDA" w:rsidP="00D01FC7">
      <w:pPr>
        <w:pStyle w:val="Odlomakpopisa"/>
        <w:numPr>
          <w:ilvl w:val="0"/>
          <w:numId w:val="3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t xml:space="preserve">Ponude dostavljene do </w:t>
      </w:r>
      <w:r w:rsidR="00D01FC7">
        <w:rPr>
          <w:rFonts w:ascii="Times New Roman" w:hAnsi="Times New Roman"/>
          <w:b/>
          <w:sz w:val="24"/>
          <w:szCs w:val="24"/>
        </w:rPr>
        <w:t>11</w:t>
      </w:r>
      <w:r w:rsidRPr="008E4BDA">
        <w:rPr>
          <w:rFonts w:ascii="Times New Roman" w:hAnsi="Times New Roman"/>
          <w:b/>
          <w:sz w:val="24"/>
          <w:szCs w:val="24"/>
        </w:rPr>
        <w:t>.</w:t>
      </w:r>
      <w:r w:rsidR="00D01FC7">
        <w:rPr>
          <w:rFonts w:ascii="Times New Roman" w:hAnsi="Times New Roman"/>
          <w:b/>
          <w:sz w:val="24"/>
          <w:szCs w:val="24"/>
        </w:rPr>
        <w:t>05</w:t>
      </w:r>
      <w:r w:rsidRPr="008E4BDA">
        <w:rPr>
          <w:rFonts w:ascii="Times New Roman" w:hAnsi="Times New Roman"/>
          <w:b/>
          <w:sz w:val="24"/>
          <w:szCs w:val="24"/>
        </w:rPr>
        <w:t>. 202</w:t>
      </w:r>
      <w:r w:rsidR="00C363B5">
        <w:rPr>
          <w:rFonts w:ascii="Times New Roman" w:hAnsi="Times New Roman"/>
          <w:b/>
          <w:sz w:val="24"/>
          <w:szCs w:val="24"/>
        </w:rPr>
        <w:t>2</w:t>
      </w:r>
      <w:r w:rsidRPr="008E4BDA">
        <w:rPr>
          <w:rFonts w:ascii="Times New Roman" w:hAnsi="Times New Roman"/>
          <w:b/>
          <w:sz w:val="24"/>
          <w:szCs w:val="24"/>
        </w:rPr>
        <w:t>. godine u 12:00 sati</w:t>
      </w:r>
      <w:r w:rsidRPr="008E4BDA">
        <w:rPr>
          <w:rFonts w:ascii="Times New Roman" w:hAnsi="Times New Roman"/>
          <w:sz w:val="24"/>
          <w:szCs w:val="24"/>
        </w:rPr>
        <w:t xml:space="preserve">, otvoriti će se dana </w:t>
      </w:r>
      <w:r w:rsidR="00D01FC7">
        <w:rPr>
          <w:rFonts w:ascii="Times New Roman" w:hAnsi="Times New Roman"/>
          <w:sz w:val="24"/>
          <w:szCs w:val="24"/>
        </w:rPr>
        <w:t>11</w:t>
      </w:r>
      <w:r w:rsidRPr="008E4BDA">
        <w:rPr>
          <w:rFonts w:ascii="Times New Roman" w:hAnsi="Times New Roman"/>
          <w:sz w:val="24"/>
          <w:szCs w:val="24"/>
        </w:rPr>
        <w:t>.</w:t>
      </w:r>
      <w:r w:rsidR="00C363B5">
        <w:rPr>
          <w:rFonts w:ascii="Times New Roman" w:hAnsi="Times New Roman"/>
          <w:sz w:val="24"/>
          <w:szCs w:val="24"/>
        </w:rPr>
        <w:t>0</w:t>
      </w:r>
      <w:r w:rsidR="00D01FC7">
        <w:rPr>
          <w:rFonts w:ascii="Times New Roman" w:hAnsi="Times New Roman"/>
          <w:sz w:val="24"/>
          <w:szCs w:val="24"/>
        </w:rPr>
        <w:t>5</w:t>
      </w:r>
      <w:r w:rsidRPr="008E4BDA">
        <w:rPr>
          <w:rFonts w:ascii="Times New Roman" w:hAnsi="Times New Roman"/>
          <w:sz w:val="24"/>
          <w:szCs w:val="24"/>
        </w:rPr>
        <w:t>. 202</w:t>
      </w:r>
      <w:r w:rsidR="00C363B5">
        <w:rPr>
          <w:rFonts w:ascii="Times New Roman" w:hAnsi="Times New Roman"/>
          <w:sz w:val="24"/>
          <w:szCs w:val="24"/>
        </w:rPr>
        <w:t>2</w:t>
      </w:r>
      <w:r w:rsidRPr="008E4BDA">
        <w:rPr>
          <w:rFonts w:ascii="Times New Roman" w:hAnsi="Times New Roman"/>
          <w:sz w:val="24"/>
          <w:szCs w:val="24"/>
        </w:rPr>
        <w:t>. godine u 12:00 sati, a naknadno pristigle ponude otvarati će se svaki srijedu u 12:00 sati. Ukoliko je srijeda neradni dan, ponude se zaprimaju do 12:00 sati prvog sljedećeg radnog dana, a otvaranje ponuda je istog dana u 12:00 sati. Ponuditelji će o rezultatima nadmetanja biti obaviješteni u roku od 8 (osam) dana od dana otvaranja ponuda.</w:t>
      </w:r>
    </w:p>
    <w:p w14:paraId="141A83A9" w14:textId="2CD2307C" w:rsidR="008E4BDA" w:rsidRDefault="008E4BDA" w:rsidP="00D01FC7">
      <w:pPr>
        <w:pStyle w:val="Odlomakpopisa"/>
        <w:numPr>
          <w:ilvl w:val="0"/>
          <w:numId w:val="3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t xml:space="preserve">Odabrani ponuditelj dužan je u roku od 5 (pet) dana od dana dobivanja obavijesti o prihvatu njegove ponude potpisati rješenje kojim se grobno mjesto daje na korištenje na neodređeno vrijeme, a nakon potpisa ugovora u roku od 5 (pet) dana uplatiti cjelokupni iznos iz ponude na blagajni KOMUNALCA d.o.o. ( Uprava groblja , I. </w:t>
      </w:r>
      <w:proofErr w:type="spellStart"/>
      <w:r w:rsidRPr="008E4BDA">
        <w:rPr>
          <w:rFonts w:ascii="Times New Roman" w:hAnsi="Times New Roman"/>
          <w:sz w:val="24"/>
          <w:szCs w:val="24"/>
        </w:rPr>
        <w:t>Česmičkog</w:t>
      </w:r>
      <w:proofErr w:type="spellEnd"/>
      <w:r w:rsidRPr="008E4BDA">
        <w:rPr>
          <w:rFonts w:ascii="Times New Roman" w:hAnsi="Times New Roman"/>
          <w:sz w:val="24"/>
          <w:szCs w:val="24"/>
        </w:rPr>
        <w:t xml:space="preserve"> 28, </w:t>
      </w:r>
      <w:r w:rsidRPr="008E4BDA">
        <w:rPr>
          <w:rFonts w:ascii="Times New Roman" w:hAnsi="Times New Roman"/>
          <w:sz w:val="24"/>
          <w:szCs w:val="24"/>
        </w:rPr>
        <w:lastRenderedPageBreak/>
        <w:t>Koprivnica) ili uplatom na račun društva otvoren kod Podravske banke d.d. Koprivnica,   IBAN HR5623860021100508591, model HR 00, poziv na broj 1280101.</w:t>
      </w:r>
    </w:p>
    <w:p w14:paraId="169ACC62" w14:textId="77777777" w:rsidR="00D01FC7" w:rsidRPr="008E4BDA" w:rsidRDefault="00D01FC7" w:rsidP="00D01FC7">
      <w:pPr>
        <w:pStyle w:val="Odlomakpopisa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0F117C17" w14:textId="77777777" w:rsidR="00D01FC7" w:rsidRDefault="008E4BDA" w:rsidP="00D01FC7">
      <w:pPr>
        <w:pStyle w:val="Odlomakpopisa"/>
        <w:numPr>
          <w:ilvl w:val="0"/>
          <w:numId w:val="31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</w:rPr>
        <w:t>Ukoliko odabrani ponuditelj odustane od ponude, ne potpiše Rješenje ili ne plati ugovorenu cijenu, prodavatelj će prema kriteriju rangiranja ponude odabrati sljedeću najvišu ponudu.</w:t>
      </w:r>
    </w:p>
    <w:p w14:paraId="5839B95E" w14:textId="0EC74E3F" w:rsidR="008E4BDA" w:rsidRPr="008E4BDA" w:rsidRDefault="008E4BDA" w:rsidP="00D01FC7">
      <w:pPr>
        <w:pStyle w:val="Odlomakpopisa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8E4BDA">
        <w:rPr>
          <w:rFonts w:ascii="Times New Roman" w:hAnsi="Times New Roman"/>
          <w:sz w:val="24"/>
          <w:szCs w:val="24"/>
          <w:lang w:val="en-GB"/>
        </w:rPr>
        <w:tab/>
      </w:r>
      <w:r w:rsidRPr="008E4BDA">
        <w:rPr>
          <w:rFonts w:ascii="Times New Roman" w:hAnsi="Times New Roman"/>
          <w:sz w:val="24"/>
          <w:szCs w:val="24"/>
          <w:lang w:val="en-GB"/>
        </w:rPr>
        <w:tab/>
      </w:r>
      <w:r w:rsidRPr="008E4BDA">
        <w:rPr>
          <w:rFonts w:ascii="Times New Roman" w:hAnsi="Times New Roman"/>
          <w:sz w:val="24"/>
          <w:szCs w:val="24"/>
          <w:lang w:val="en-GB"/>
        </w:rPr>
        <w:tab/>
      </w:r>
      <w:r w:rsidRPr="008E4BDA">
        <w:rPr>
          <w:rFonts w:ascii="Times New Roman" w:hAnsi="Times New Roman"/>
          <w:sz w:val="24"/>
          <w:szCs w:val="24"/>
          <w:lang w:val="en-GB"/>
        </w:rPr>
        <w:tab/>
        <w:t xml:space="preserve">              </w:t>
      </w:r>
    </w:p>
    <w:p w14:paraId="39893639" w14:textId="77777777" w:rsidR="008E4BDA" w:rsidRPr="008E4BDA" w:rsidRDefault="008E4BDA" w:rsidP="00D01FC7">
      <w:pPr>
        <w:pStyle w:val="Odlomakpopisa"/>
        <w:numPr>
          <w:ilvl w:val="0"/>
          <w:numId w:val="31"/>
        </w:numPr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E4BDA">
        <w:rPr>
          <w:rFonts w:ascii="Times New Roman" w:hAnsi="Times New Roman"/>
          <w:sz w:val="24"/>
          <w:szCs w:val="24"/>
          <w:lang w:val="en-GB"/>
        </w:rPr>
        <w:t>Javni</w:t>
      </w:r>
      <w:proofErr w:type="spellEnd"/>
      <w:r w:rsidRPr="008E4BD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E4BDA">
        <w:rPr>
          <w:rFonts w:ascii="Times New Roman" w:hAnsi="Times New Roman"/>
          <w:sz w:val="24"/>
          <w:szCs w:val="24"/>
          <w:lang w:val="en-GB"/>
        </w:rPr>
        <w:t>natječaj</w:t>
      </w:r>
      <w:proofErr w:type="spellEnd"/>
      <w:r w:rsidRPr="008E4BD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E4BDA">
        <w:rPr>
          <w:rFonts w:ascii="Times New Roman" w:hAnsi="Times New Roman"/>
          <w:sz w:val="24"/>
          <w:szCs w:val="24"/>
          <w:lang w:val="en-GB"/>
        </w:rPr>
        <w:t>objavit</w:t>
      </w:r>
      <w:proofErr w:type="spellEnd"/>
      <w:r w:rsidRPr="008E4BD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E4BDA">
        <w:rPr>
          <w:rFonts w:ascii="Times New Roman" w:hAnsi="Times New Roman"/>
          <w:sz w:val="24"/>
          <w:szCs w:val="24"/>
          <w:lang w:val="en-GB"/>
        </w:rPr>
        <w:t>će</w:t>
      </w:r>
      <w:proofErr w:type="spellEnd"/>
      <w:r w:rsidRPr="008E4BDA">
        <w:rPr>
          <w:rFonts w:ascii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8E4BDA">
        <w:rPr>
          <w:rFonts w:ascii="Times New Roman" w:hAnsi="Times New Roman"/>
          <w:sz w:val="24"/>
          <w:szCs w:val="24"/>
          <w:lang w:val="en-GB"/>
        </w:rPr>
        <w:t>na</w:t>
      </w:r>
      <w:proofErr w:type="spellEnd"/>
      <w:r w:rsidRPr="008E4BDA">
        <w:rPr>
          <w:rFonts w:ascii="Times New Roman" w:hAnsi="Times New Roman"/>
          <w:sz w:val="24"/>
          <w:szCs w:val="24"/>
          <w:lang w:val="en-GB"/>
        </w:rPr>
        <w:t xml:space="preserve"> web </w:t>
      </w:r>
      <w:proofErr w:type="spellStart"/>
      <w:r w:rsidRPr="008E4BDA">
        <w:rPr>
          <w:rFonts w:ascii="Times New Roman" w:hAnsi="Times New Roman"/>
          <w:sz w:val="24"/>
          <w:szCs w:val="24"/>
          <w:lang w:val="en-GB"/>
        </w:rPr>
        <w:t>stranici</w:t>
      </w:r>
      <w:proofErr w:type="spellEnd"/>
      <w:r w:rsidRPr="008E4BD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E4BDA">
        <w:rPr>
          <w:rFonts w:ascii="Times New Roman" w:hAnsi="Times New Roman"/>
          <w:sz w:val="24"/>
          <w:szCs w:val="24"/>
          <w:lang w:val="en-GB"/>
        </w:rPr>
        <w:t>Komunalca</w:t>
      </w:r>
      <w:proofErr w:type="spellEnd"/>
      <w:r w:rsidRPr="008E4BDA">
        <w:rPr>
          <w:rFonts w:ascii="Times New Roman" w:hAnsi="Times New Roman"/>
          <w:sz w:val="24"/>
          <w:szCs w:val="24"/>
          <w:lang w:val="en-GB"/>
        </w:rPr>
        <w:t xml:space="preserve"> </w:t>
      </w:r>
      <w:hyperlink r:id="rId8" w:history="1">
        <w:r w:rsidRPr="008E4BDA">
          <w:rPr>
            <w:rStyle w:val="Hiperveza"/>
            <w:rFonts w:ascii="Times New Roman" w:hAnsi="Times New Roman"/>
            <w:sz w:val="24"/>
            <w:szCs w:val="24"/>
            <w:lang w:val="en-GB"/>
          </w:rPr>
          <w:t>www.komunalac-kc.hr</w:t>
        </w:r>
      </w:hyperlink>
      <w:r w:rsidRPr="008E4BDA">
        <w:rPr>
          <w:rFonts w:ascii="Times New Roman" w:hAnsi="Times New Roman"/>
          <w:sz w:val="24"/>
          <w:szCs w:val="24"/>
          <w:lang w:val="en-GB"/>
        </w:rPr>
        <w:t>.</w:t>
      </w:r>
    </w:p>
    <w:p w14:paraId="533DD033" w14:textId="77777777" w:rsidR="008E4BDA" w:rsidRDefault="008E4BDA" w:rsidP="00AE0506">
      <w:pPr>
        <w:tabs>
          <w:tab w:val="left" w:pos="6024"/>
        </w:tabs>
      </w:pPr>
    </w:p>
    <w:p w14:paraId="4F43FC41" w14:textId="22DEAA73" w:rsidR="00AC5961" w:rsidRPr="008E4BDA" w:rsidRDefault="00173828" w:rsidP="00AE0506">
      <w:pPr>
        <w:tabs>
          <w:tab w:val="left" w:pos="6024"/>
        </w:tabs>
      </w:pPr>
      <w:r w:rsidRPr="008E4BDA">
        <w:tab/>
      </w:r>
      <w:r w:rsidRPr="008E4BDA">
        <w:tab/>
        <w:t>KOMUNALAC d.o.o.</w:t>
      </w:r>
    </w:p>
    <w:sectPr w:rsidR="00AC5961" w:rsidRPr="008E4BDA" w:rsidSect="00E13A12">
      <w:headerReference w:type="even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C03D" w14:textId="77777777" w:rsidR="007009D9" w:rsidRDefault="007009D9" w:rsidP="00DC0C4D">
      <w:r>
        <w:separator/>
      </w:r>
    </w:p>
  </w:endnote>
  <w:endnote w:type="continuationSeparator" w:id="0">
    <w:p w14:paraId="64C25A42" w14:textId="77777777" w:rsidR="007009D9" w:rsidRDefault="007009D9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F715" w14:textId="77777777" w:rsidR="007009D9" w:rsidRDefault="007009D9" w:rsidP="00DC0C4D">
      <w:r>
        <w:separator/>
      </w:r>
    </w:p>
  </w:footnote>
  <w:footnote w:type="continuationSeparator" w:id="0">
    <w:p w14:paraId="30669C4F" w14:textId="77777777" w:rsidR="007009D9" w:rsidRDefault="007009D9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7" w14:textId="072BA3D2" w:rsidR="00DC0C4D" w:rsidRDefault="003303F3">
    <w:pPr>
      <w:pStyle w:val="Zaglavlje"/>
    </w:pPr>
    <w:r>
      <w:rPr>
        <w:noProof/>
      </w:rPr>
      <w:pict w14:anchorId="30385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7" o:spid="_x0000_s1045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8" w14:textId="533BB2B0" w:rsidR="00DC0C4D" w:rsidRDefault="003303F3">
    <w:pPr>
      <w:pStyle w:val="Zaglavlje"/>
    </w:pPr>
    <w:r>
      <w:rPr>
        <w:noProof/>
      </w:rPr>
      <w:pict w14:anchorId="3442F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6" o:spid="_x0000_s1044" type="#_x0000_t75" style="position:absolute;margin-left:0;margin-top:0;width:593.3pt;height:839.2pt;z-index:-251658240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646"/>
    <w:multiLevelType w:val="hybridMultilevel"/>
    <w:tmpl w:val="557E548A"/>
    <w:lvl w:ilvl="0" w:tplc="8A1CD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1FBA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77F517C"/>
    <w:multiLevelType w:val="hybridMultilevel"/>
    <w:tmpl w:val="A4E0BE70"/>
    <w:lvl w:ilvl="0" w:tplc="8806B3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4810"/>
    <w:multiLevelType w:val="hybridMultilevel"/>
    <w:tmpl w:val="BD285C10"/>
    <w:lvl w:ilvl="0" w:tplc="8A1CD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7903"/>
    <w:multiLevelType w:val="hybridMultilevel"/>
    <w:tmpl w:val="14BAA35E"/>
    <w:lvl w:ilvl="0" w:tplc="8A1CD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B4BFB"/>
    <w:multiLevelType w:val="multilevel"/>
    <w:tmpl w:val="E4DA0BD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94D43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2F981395"/>
    <w:multiLevelType w:val="hybridMultilevel"/>
    <w:tmpl w:val="DFF698F0"/>
    <w:lvl w:ilvl="0" w:tplc="64DE3432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86C29"/>
    <w:multiLevelType w:val="hybridMultilevel"/>
    <w:tmpl w:val="9D705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57F8A"/>
    <w:multiLevelType w:val="hybridMultilevel"/>
    <w:tmpl w:val="557E548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56C62"/>
    <w:multiLevelType w:val="hybridMultilevel"/>
    <w:tmpl w:val="06DEC740"/>
    <w:lvl w:ilvl="0" w:tplc="96D84A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8A5A72"/>
    <w:multiLevelType w:val="hybridMultilevel"/>
    <w:tmpl w:val="91CCB618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DC77FA"/>
    <w:multiLevelType w:val="hybridMultilevel"/>
    <w:tmpl w:val="2598B838"/>
    <w:lvl w:ilvl="0" w:tplc="22020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281F3E"/>
    <w:multiLevelType w:val="hybridMultilevel"/>
    <w:tmpl w:val="B4C6BDDC"/>
    <w:lvl w:ilvl="0" w:tplc="C59EE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574148"/>
    <w:multiLevelType w:val="hybridMultilevel"/>
    <w:tmpl w:val="9EC43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95620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4C45405B"/>
    <w:multiLevelType w:val="hybridMultilevel"/>
    <w:tmpl w:val="E702D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C5E2A"/>
    <w:multiLevelType w:val="hybridMultilevel"/>
    <w:tmpl w:val="6BD408BA"/>
    <w:lvl w:ilvl="0" w:tplc="5B227AA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700396290">
    <w:abstractNumId w:val="28"/>
  </w:num>
  <w:num w:numId="2" w16cid:durableId="777607877">
    <w:abstractNumId w:val="23"/>
  </w:num>
  <w:num w:numId="3" w16cid:durableId="160509105">
    <w:abstractNumId w:val="18"/>
  </w:num>
  <w:num w:numId="4" w16cid:durableId="408502775">
    <w:abstractNumId w:val="3"/>
  </w:num>
  <w:num w:numId="5" w16cid:durableId="1516771663">
    <w:abstractNumId w:val="15"/>
  </w:num>
  <w:num w:numId="6" w16cid:durableId="1753547871">
    <w:abstractNumId w:val="32"/>
  </w:num>
  <w:num w:numId="7" w16cid:durableId="1623221452">
    <w:abstractNumId w:val="29"/>
  </w:num>
  <w:num w:numId="8" w16cid:durableId="939948175">
    <w:abstractNumId w:val="10"/>
  </w:num>
  <w:num w:numId="9" w16cid:durableId="126122782">
    <w:abstractNumId w:val="17"/>
  </w:num>
  <w:num w:numId="10" w16cid:durableId="1513881867">
    <w:abstractNumId w:val="16"/>
  </w:num>
  <w:num w:numId="11" w16cid:durableId="1537349368">
    <w:abstractNumId w:val="4"/>
  </w:num>
  <w:num w:numId="12" w16cid:durableId="1496847216">
    <w:abstractNumId w:val="27"/>
  </w:num>
  <w:num w:numId="13" w16cid:durableId="1643919802">
    <w:abstractNumId w:val="25"/>
  </w:num>
  <w:num w:numId="14" w16cid:durableId="1858083467">
    <w:abstractNumId w:val="26"/>
  </w:num>
  <w:num w:numId="15" w16cid:durableId="392893977">
    <w:abstractNumId w:val="31"/>
  </w:num>
  <w:num w:numId="16" w16cid:durableId="582643109">
    <w:abstractNumId w:val="13"/>
  </w:num>
  <w:num w:numId="17" w16cid:durableId="2052682806">
    <w:abstractNumId w:val="22"/>
  </w:num>
  <w:num w:numId="18" w16cid:durableId="980694260">
    <w:abstractNumId w:val="14"/>
  </w:num>
  <w:num w:numId="19" w16cid:durableId="863441559">
    <w:abstractNumId w:val="1"/>
  </w:num>
  <w:num w:numId="20" w16cid:durableId="1009598589">
    <w:abstractNumId w:val="8"/>
  </w:num>
  <w:num w:numId="21" w16cid:durableId="10442096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9022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27915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2164642">
    <w:abstractNumId w:val="19"/>
  </w:num>
  <w:num w:numId="25" w16cid:durableId="1179779296">
    <w:abstractNumId w:val="24"/>
  </w:num>
  <w:num w:numId="26" w16cid:durableId="194539611">
    <w:abstractNumId w:val="11"/>
  </w:num>
  <w:num w:numId="27" w16cid:durableId="860507186">
    <w:abstractNumId w:val="30"/>
  </w:num>
  <w:num w:numId="28" w16cid:durableId="420026254">
    <w:abstractNumId w:val="20"/>
  </w:num>
  <w:num w:numId="29" w16cid:durableId="1937130979">
    <w:abstractNumId w:val="21"/>
  </w:num>
  <w:num w:numId="30" w16cid:durableId="875585262">
    <w:abstractNumId w:val="2"/>
  </w:num>
  <w:num w:numId="31" w16cid:durableId="1269577668">
    <w:abstractNumId w:val="6"/>
  </w:num>
  <w:num w:numId="32" w16cid:durableId="1100636743">
    <w:abstractNumId w:val="5"/>
  </w:num>
  <w:num w:numId="33" w16cid:durableId="1715303655">
    <w:abstractNumId w:val="7"/>
  </w:num>
  <w:num w:numId="34" w16cid:durableId="300231565">
    <w:abstractNumId w:val="9"/>
  </w:num>
  <w:num w:numId="35" w16cid:durableId="1351301958">
    <w:abstractNumId w:val="0"/>
  </w:num>
  <w:num w:numId="36" w16cid:durableId="8806294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66A1"/>
    <w:rsid w:val="00032099"/>
    <w:rsid w:val="00035FC9"/>
    <w:rsid w:val="0003762E"/>
    <w:rsid w:val="000416A3"/>
    <w:rsid w:val="000448E7"/>
    <w:rsid w:val="0007191D"/>
    <w:rsid w:val="000A22AF"/>
    <w:rsid w:val="000A2FD2"/>
    <w:rsid w:val="000A3851"/>
    <w:rsid w:val="000A5813"/>
    <w:rsid w:val="000B06ED"/>
    <w:rsid w:val="000B2F8E"/>
    <w:rsid w:val="000B5AE4"/>
    <w:rsid w:val="000D2ECD"/>
    <w:rsid w:val="000E43A9"/>
    <w:rsid w:val="000F3FC7"/>
    <w:rsid w:val="00111BEB"/>
    <w:rsid w:val="00111C9E"/>
    <w:rsid w:val="00144B57"/>
    <w:rsid w:val="001469E2"/>
    <w:rsid w:val="00154AE3"/>
    <w:rsid w:val="00155D3C"/>
    <w:rsid w:val="00166F82"/>
    <w:rsid w:val="00170E75"/>
    <w:rsid w:val="00173828"/>
    <w:rsid w:val="00175436"/>
    <w:rsid w:val="001807ED"/>
    <w:rsid w:val="0018570E"/>
    <w:rsid w:val="00191D07"/>
    <w:rsid w:val="001A20F4"/>
    <w:rsid w:val="001A359C"/>
    <w:rsid w:val="001A5F3E"/>
    <w:rsid w:val="001C172D"/>
    <w:rsid w:val="001C1A80"/>
    <w:rsid w:val="001D39D4"/>
    <w:rsid w:val="001D4B13"/>
    <w:rsid w:val="001E08BF"/>
    <w:rsid w:val="001E4131"/>
    <w:rsid w:val="001E5F70"/>
    <w:rsid w:val="001F178B"/>
    <w:rsid w:val="001F5811"/>
    <w:rsid w:val="001F7EC5"/>
    <w:rsid w:val="00202468"/>
    <w:rsid w:val="00205738"/>
    <w:rsid w:val="00223253"/>
    <w:rsid w:val="0022374C"/>
    <w:rsid w:val="00224314"/>
    <w:rsid w:val="002271EF"/>
    <w:rsid w:val="00227581"/>
    <w:rsid w:val="00235056"/>
    <w:rsid w:val="00236082"/>
    <w:rsid w:val="002418D0"/>
    <w:rsid w:val="0024278E"/>
    <w:rsid w:val="0024441A"/>
    <w:rsid w:val="00253952"/>
    <w:rsid w:val="002561A1"/>
    <w:rsid w:val="00261C87"/>
    <w:rsid w:val="00261FAE"/>
    <w:rsid w:val="00271BC3"/>
    <w:rsid w:val="00280741"/>
    <w:rsid w:val="002830F2"/>
    <w:rsid w:val="002A6F81"/>
    <w:rsid w:val="002A732D"/>
    <w:rsid w:val="002B1FC1"/>
    <w:rsid w:val="002B48B4"/>
    <w:rsid w:val="002E58A2"/>
    <w:rsid w:val="002F6913"/>
    <w:rsid w:val="00302A64"/>
    <w:rsid w:val="003032E7"/>
    <w:rsid w:val="003118EF"/>
    <w:rsid w:val="00316B8E"/>
    <w:rsid w:val="00317A46"/>
    <w:rsid w:val="00323FE8"/>
    <w:rsid w:val="003256D1"/>
    <w:rsid w:val="003303F3"/>
    <w:rsid w:val="00330C1C"/>
    <w:rsid w:val="00331CBD"/>
    <w:rsid w:val="00333514"/>
    <w:rsid w:val="003342F2"/>
    <w:rsid w:val="00336393"/>
    <w:rsid w:val="003440AB"/>
    <w:rsid w:val="00352386"/>
    <w:rsid w:val="0035349A"/>
    <w:rsid w:val="00371EC0"/>
    <w:rsid w:val="003731C5"/>
    <w:rsid w:val="003805C7"/>
    <w:rsid w:val="00386452"/>
    <w:rsid w:val="003873CB"/>
    <w:rsid w:val="00387C30"/>
    <w:rsid w:val="00394257"/>
    <w:rsid w:val="003A3C51"/>
    <w:rsid w:val="003B24D1"/>
    <w:rsid w:val="003B3245"/>
    <w:rsid w:val="003B34B9"/>
    <w:rsid w:val="003C2819"/>
    <w:rsid w:val="003C3DBF"/>
    <w:rsid w:val="003C40E7"/>
    <w:rsid w:val="003C5389"/>
    <w:rsid w:val="003D3280"/>
    <w:rsid w:val="003E44FD"/>
    <w:rsid w:val="003E7AAF"/>
    <w:rsid w:val="003F5DF9"/>
    <w:rsid w:val="00413809"/>
    <w:rsid w:val="00415E75"/>
    <w:rsid w:val="00416D14"/>
    <w:rsid w:val="004207A9"/>
    <w:rsid w:val="00440706"/>
    <w:rsid w:val="00443700"/>
    <w:rsid w:val="00447F8B"/>
    <w:rsid w:val="00463590"/>
    <w:rsid w:val="0046676A"/>
    <w:rsid w:val="00475E70"/>
    <w:rsid w:val="00476C81"/>
    <w:rsid w:val="00476D85"/>
    <w:rsid w:val="004847D5"/>
    <w:rsid w:val="004904E7"/>
    <w:rsid w:val="0049335C"/>
    <w:rsid w:val="0049750D"/>
    <w:rsid w:val="004A6508"/>
    <w:rsid w:val="004B00ED"/>
    <w:rsid w:val="004C4469"/>
    <w:rsid w:val="004C5A51"/>
    <w:rsid w:val="004E1C42"/>
    <w:rsid w:val="004E2B6B"/>
    <w:rsid w:val="00503FC8"/>
    <w:rsid w:val="00506F36"/>
    <w:rsid w:val="00507FFC"/>
    <w:rsid w:val="0051327F"/>
    <w:rsid w:val="0052215F"/>
    <w:rsid w:val="005311A6"/>
    <w:rsid w:val="00533882"/>
    <w:rsid w:val="00543C1F"/>
    <w:rsid w:val="00555334"/>
    <w:rsid w:val="00567D14"/>
    <w:rsid w:val="00575FBA"/>
    <w:rsid w:val="005778DE"/>
    <w:rsid w:val="00587BA6"/>
    <w:rsid w:val="00594364"/>
    <w:rsid w:val="005943AC"/>
    <w:rsid w:val="005A3D58"/>
    <w:rsid w:val="005A6FF1"/>
    <w:rsid w:val="005B545E"/>
    <w:rsid w:val="005C3F51"/>
    <w:rsid w:val="005C5426"/>
    <w:rsid w:val="005C7DBA"/>
    <w:rsid w:val="005D006F"/>
    <w:rsid w:val="005D018C"/>
    <w:rsid w:val="005D4703"/>
    <w:rsid w:val="005D5F0D"/>
    <w:rsid w:val="005E7E08"/>
    <w:rsid w:val="005F1C5C"/>
    <w:rsid w:val="005F42BA"/>
    <w:rsid w:val="005F5DAA"/>
    <w:rsid w:val="006018C2"/>
    <w:rsid w:val="00622439"/>
    <w:rsid w:val="00622E07"/>
    <w:rsid w:val="006257CC"/>
    <w:rsid w:val="00627BF9"/>
    <w:rsid w:val="00633CDC"/>
    <w:rsid w:val="00633F48"/>
    <w:rsid w:val="00636557"/>
    <w:rsid w:val="006404B1"/>
    <w:rsid w:val="00640E47"/>
    <w:rsid w:val="00657406"/>
    <w:rsid w:val="006639E1"/>
    <w:rsid w:val="00665964"/>
    <w:rsid w:val="006659B4"/>
    <w:rsid w:val="00666117"/>
    <w:rsid w:val="00671C76"/>
    <w:rsid w:val="00682664"/>
    <w:rsid w:val="0068342D"/>
    <w:rsid w:val="00694843"/>
    <w:rsid w:val="006B059F"/>
    <w:rsid w:val="006B2EA2"/>
    <w:rsid w:val="006C06AB"/>
    <w:rsid w:val="006C4F99"/>
    <w:rsid w:val="006E21B8"/>
    <w:rsid w:val="007009D9"/>
    <w:rsid w:val="00706C72"/>
    <w:rsid w:val="007130BB"/>
    <w:rsid w:val="007215A4"/>
    <w:rsid w:val="00726F52"/>
    <w:rsid w:val="007303F5"/>
    <w:rsid w:val="00730F62"/>
    <w:rsid w:val="00735FDE"/>
    <w:rsid w:val="00740F92"/>
    <w:rsid w:val="0074425E"/>
    <w:rsid w:val="00757FFE"/>
    <w:rsid w:val="00774EB8"/>
    <w:rsid w:val="00776627"/>
    <w:rsid w:val="00783476"/>
    <w:rsid w:val="007868C5"/>
    <w:rsid w:val="00794C64"/>
    <w:rsid w:val="007A01AE"/>
    <w:rsid w:val="007A1AB0"/>
    <w:rsid w:val="007B2B3D"/>
    <w:rsid w:val="007C5A43"/>
    <w:rsid w:val="007D1A53"/>
    <w:rsid w:val="007D615B"/>
    <w:rsid w:val="008168A9"/>
    <w:rsid w:val="00820519"/>
    <w:rsid w:val="00822766"/>
    <w:rsid w:val="008277D6"/>
    <w:rsid w:val="00831354"/>
    <w:rsid w:val="00833068"/>
    <w:rsid w:val="008371D7"/>
    <w:rsid w:val="008407CB"/>
    <w:rsid w:val="00843B15"/>
    <w:rsid w:val="00846E2B"/>
    <w:rsid w:val="0085035A"/>
    <w:rsid w:val="008608E8"/>
    <w:rsid w:val="00861415"/>
    <w:rsid w:val="0086345B"/>
    <w:rsid w:val="008759BE"/>
    <w:rsid w:val="008776B0"/>
    <w:rsid w:val="00897918"/>
    <w:rsid w:val="008A7AA4"/>
    <w:rsid w:val="008B1EAA"/>
    <w:rsid w:val="008C021E"/>
    <w:rsid w:val="008C3A77"/>
    <w:rsid w:val="008C3AC2"/>
    <w:rsid w:val="008D0A34"/>
    <w:rsid w:val="008D120C"/>
    <w:rsid w:val="008E213F"/>
    <w:rsid w:val="008E4BDA"/>
    <w:rsid w:val="008E5D55"/>
    <w:rsid w:val="0092029A"/>
    <w:rsid w:val="0093782E"/>
    <w:rsid w:val="00940801"/>
    <w:rsid w:val="00946D9D"/>
    <w:rsid w:val="00947DE9"/>
    <w:rsid w:val="0095129D"/>
    <w:rsid w:val="00953D61"/>
    <w:rsid w:val="00957A81"/>
    <w:rsid w:val="009640D9"/>
    <w:rsid w:val="009878C4"/>
    <w:rsid w:val="00996818"/>
    <w:rsid w:val="009A4DC7"/>
    <w:rsid w:val="009A5E3B"/>
    <w:rsid w:val="009B14F5"/>
    <w:rsid w:val="009B29B1"/>
    <w:rsid w:val="009C2B03"/>
    <w:rsid w:val="009D35DD"/>
    <w:rsid w:val="009E22DD"/>
    <w:rsid w:val="009E4869"/>
    <w:rsid w:val="00A034ED"/>
    <w:rsid w:val="00A12A27"/>
    <w:rsid w:val="00A17462"/>
    <w:rsid w:val="00A23A81"/>
    <w:rsid w:val="00A259B6"/>
    <w:rsid w:val="00A30522"/>
    <w:rsid w:val="00A3187D"/>
    <w:rsid w:val="00A53EEA"/>
    <w:rsid w:val="00A67BE1"/>
    <w:rsid w:val="00A70330"/>
    <w:rsid w:val="00A76B20"/>
    <w:rsid w:val="00A91658"/>
    <w:rsid w:val="00A946EC"/>
    <w:rsid w:val="00AA0CB6"/>
    <w:rsid w:val="00AA4BC5"/>
    <w:rsid w:val="00AA65F1"/>
    <w:rsid w:val="00AC5961"/>
    <w:rsid w:val="00AD296E"/>
    <w:rsid w:val="00AD4971"/>
    <w:rsid w:val="00AD6ADB"/>
    <w:rsid w:val="00AE0506"/>
    <w:rsid w:val="00AE0FD4"/>
    <w:rsid w:val="00AE2B2F"/>
    <w:rsid w:val="00AF3E49"/>
    <w:rsid w:val="00B043A1"/>
    <w:rsid w:val="00B0667B"/>
    <w:rsid w:val="00B11320"/>
    <w:rsid w:val="00B11ABD"/>
    <w:rsid w:val="00B130CB"/>
    <w:rsid w:val="00B24FC8"/>
    <w:rsid w:val="00B273D4"/>
    <w:rsid w:val="00B30891"/>
    <w:rsid w:val="00B44C6E"/>
    <w:rsid w:val="00B50C58"/>
    <w:rsid w:val="00B55950"/>
    <w:rsid w:val="00B64F48"/>
    <w:rsid w:val="00B70563"/>
    <w:rsid w:val="00B7093B"/>
    <w:rsid w:val="00B710D5"/>
    <w:rsid w:val="00B818E5"/>
    <w:rsid w:val="00B82C1D"/>
    <w:rsid w:val="00B864F5"/>
    <w:rsid w:val="00B87287"/>
    <w:rsid w:val="00BA39F2"/>
    <w:rsid w:val="00BB65F0"/>
    <w:rsid w:val="00BC1FED"/>
    <w:rsid w:val="00BC522B"/>
    <w:rsid w:val="00BD10A1"/>
    <w:rsid w:val="00BD3572"/>
    <w:rsid w:val="00BD5C80"/>
    <w:rsid w:val="00BF0E66"/>
    <w:rsid w:val="00BF652E"/>
    <w:rsid w:val="00C06522"/>
    <w:rsid w:val="00C27BEE"/>
    <w:rsid w:val="00C363B5"/>
    <w:rsid w:val="00C4246A"/>
    <w:rsid w:val="00C50001"/>
    <w:rsid w:val="00C53190"/>
    <w:rsid w:val="00C53498"/>
    <w:rsid w:val="00C57BCA"/>
    <w:rsid w:val="00C74A89"/>
    <w:rsid w:val="00C96E33"/>
    <w:rsid w:val="00CA0073"/>
    <w:rsid w:val="00CB41BA"/>
    <w:rsid w:val="00CC1B89"/>
    <w:rsid w:val="00CC5BE8"/>
    <w:rsid w:val="00CC601C"/>
    <w:rsid w:val="00CD5779"/>
    <w:rsid w:val="00CE1DD4"/>
    <w:rsid w:val="00CE49B2"/>
    <w:rsid w:val="00CF01B9"/>
    <w:rsid w:val="00CF24C3"/>
    <w:rsid w:val="00CF2ACB"/>
    <w:rsid w:val="00CF32D7"/>
    <w:rsid w:val="00CF697E"/>
    <w:rsid w:val="00D00B23"/>
    <w:rsid w:val="00D00B6F"/>
    <w:rsid w:val="00D01FC7"/>
    <w:rsid w:val="00D056A2"/>
    <w:rsid w:val="00D0794E"/>
    <w:rsid w:val="00D12533"/>
    <w:rsid w:val="00D12776"/>
    <w:rsid w:val="00D179BE"/>
    <w:rsid w:val="00D22D17"/>
    <w:rsid w:val="00D25534"/>
    <w:rsid w:val="00D2611C"/>
    <w:rsid w:val="00D35318"/>
    <w:rsid w:val="00D36062"/>
    <w:rsid w:val="00D438F7"/>
    <w:rsid w:val="00D5418C"/>
    <w:rsid w:val="00D5538E"/>
    <w:rsid w:val="00D56026"/>
    <w:rsid w:val="00D65CBA"/>
    <w:rsid w:val="00D730AD"/>
    <w:rsid w:val="00D757B4"/>
    <w:rsid w:val="00D75B12"/>
    <w:rsid w:val="00D86CAA"/>
    <w:rsid w:val="00D923A7"/>
    <w:rsid w:val="00D93524"/>
    <w:rsid w:val="00DA0441"/>
    <w:rsid w:val="00DA1272"/>
    <w:rsid w:val="00DA1D10"/>
    <w:rsid w:val="00DA5206"/>
    <w:rsid w:val="00DA5D31"/>
    <w:rsid w:val="00DB5118"/>
    <w:rsid w:val="00DC0B43"/>
    <w:rsid w:val="00DC0C4D"/>
    <w:rsid w:val="00DC0C68"/>
    <w:rsid w:val="00DC273E"/>
    <w:rsid w:val="00DC640C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168AE"/>
    <w:rsid w:val="00E221C3"/>
    <w:rsid w:val="00E33F8D"/>
    <w:rsid w:val="00E412AA"/>
    <w:rsid w:val="00E51B93"/>
    <w:rsid w:val="00E542DB"/>
    <w:rsid w:val="00E551B6"/>
    <w:rsid w:val="00E64282"/>
    <w:rsid w:val="00E66B90"/>
    <w:rsid w:val="00E73E5D"/>
    <w:rsid w:val="00E80F24"/>
    <w:rsid w:val="00E834BC"/>
    <w:rsid w:val="00E8494E"/>
    <w:rsid w:val="00E93379"/>
    <w:rsid w:val="00E95422"/>
    <w:rsid w:val="00E95470"/>
    <w:rsid w:val="00E9772D"/>
    <w:rsid w:val="00EA41F0"/>
    <w:rsid w:val="00EB4A6E"/>
    <w:rsid w:val="00EC4F67"/>
    <w:rsid w:val="00EC6F81"/>
    <w:rsid w:val="00EC7264"/>
    <w:rsid w:val="00ED504F"/>
    <w:rsid w:val="00EF5093"/>
    <w:rsid w:val="00EF61FA"/>
    <w:rsid w:val="00F007FA"/>
    <w:rsid w:val="00F03568"/>
    <w:rsid w:val="00F23C03"/>
    <w:rsid w:val="00F3720D"/>
    <w:rsid w:val="00F47513"/>
    <w:rsid w:val="00F50936"/>
    <w:rsid w:val="00F50952"/>
    <w:rsid w:val="00F51A27"/>
    <w:rsid w:val="00F641F8"/>
    <w:rsid w:val="00F64E55"/>
    <w:rsid w:val="00F66C12"/>
    <w:rsid w:val="00F702F2"/>
    <w:rsid w:val="00F71D27"/>
    <w:rsid w:val="00F7756D"/>
    <w:rsid w:val="00F81067"/>
    <w:rsid w:val="00F84E89"/>
    <w:rsid w:val="00F900D1"/>
    <w:rsid w:val="00FA1439"/>
    <w:rsid w:val="00FA5753"/>
    <w:rsid w:val="00FA718C"/>
    <w:rsid w:val="00FB6C5E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7CC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table" w:customStyle="1" w:styleId="Reetkatablice1">
    <w:name w:val="Rešetka tablice1"/>
    <w:basedOn w:val="Obinatablica"/>
    <w:next w:val="Reetkatablice"/>
    <w:rsid w:val="00AC5961"/>
    <w:rPr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2">
    <w:name w:val="Rešetka tablice2"/>
    <w:basedOn w:val="Obinatablica"/>
    <w:next w:val="Reetkatablice"/>
    <w:rsid w:val="009C2B03"/>
    <w:rPr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12</TotalTime>
  <Pages>4</Pages>
  <Words>1056</Words>
  <Characters>5926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Matija Torma</cp:lastModifiedBy>
  <cp:revision>5</cp:revision>
  <cp:lastPrinted>2022-05-04T12:15:00Z</cp:lastPrinted>
  <dcterms:created xsi:type="dcterms:W3CDTF">2022-05-04T12:21:00Z</dcterms:created>
  <dcterms:modified xsi:type="dcterms:W3CDTF">2022-05-05T05:31:00Z</dcterms:modified>
</cp:coreProperties>
</file>