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D85D" w14:textId="361B41B3" w:rsidR="00413809" w:rsidRPr="008E4BDA" w:rsidRDefault="00413809" w:rsidP="00413809"/>
    <w:p w14:paraId="6F3C9B06" w14:textId="031430D1" w:rsidR="007130BB" w:rsidRPr="008E4BDA" w:rsidRDefault="007130BB" w:rsidP="00413809"/>
    <w:p w14:paraId="1D5FEDA5" w14:textId="77777777" w:rsidR="00173828" w:rsidRPr="008E4BDA" w:rsidRDefault="00173828" w:rsidP="00666117">
      <w:pPr>
        <w:jc w:val="both"/>
        <w:rPr>
          <w:rFonts w:eastAsia="Calibri"/>
        </w:rPr>
      </w:pPr>
    </w:p>
    <w:p w14:paraId="6B062EDC" w14:textId="5C4C074B" w:rsidR="008E4BDA" w:rsidRPr="008E4BDA" w:rsidRDefault="008E4BDA" w:rsidP="008E4BDA">
      <w:pPr>
        <w:jc w:val="both"/>
        <w:rPr>
          <w:lang w:eastAsia="en-US"/>
        </w:rPr>
      </w:pPr>
      <w:r w:rsidRPr="008E4BDA">
        <w:t>Na temelju članka 13. Zakona o grobljima (N.N. 19/98., 50/12., 89/17.) i sukladno Odlukama Uprave broj: 16003/18 od 19. 12. 2018. godine, broj: 16051/18 od 20.12.2018., broj: 6120/19 od 27. svibnja 2019., broj: 13262/19 od 19. prosinca 2019. godine, broj: 5279/20 od 3. srpnja 2020. godine, broj: 7269/20 od 2. rujna 2020. godine, broj: 9565/20 od 31. prosinca 2020. godine, broj: 975/21 od 15. ožujka 2021. godine, broj 1396/21 od 15. travnja 2021. godine, broj: 2105/21 od 11. lipnja 2021. godine  i broj</w:t>
      </w:r>
      <w:r w:rsidRPr="008E4BDA">
        <w:t xml:space="preserve"> 2502/21 od 15. srpnja 2021. godine</w:t>
      </w:r>
      <w:r w:rsidRPr="008E4BDA">
        <w:t xml:space="preserve">  KOMUNALAC d.o.o. Koprivnica, objavljuje</w:t>
      </w:r>
    </w:p>
    <w:p w14:paraId="67409C10" w14:textId="77777777" w:rsidR="008E4BDA" w:rsidRPr="008E4BDA" w:rsidRDefault="008E4BDA" w:rsidP="008E4BDA">
      <w:pPr>
        <w:jc w:val="center"/>
        <w:rPr>
          <w:b/>
        </w:rPr>
      </w:pPr>
    </w:p>
    <w:p w14:paraId="34B0129E" w14:textId="77777777" w:rsidR="008E4BDA" w:rsidRPr="008E4BDA" w:rsidRDefault="008E4BDA" w:rsidP="008E4BDA">
      <w:pPr>
        <w:jc w:val="center"/>
        <w:rPr>
          <w:b/>
        </w:rPr>
      </w:pPr>
      <w:r w:rsidRPr="008E4BDA">
        <w:rPr>
          <w:b/>
        </w:rPr>
        <w:t>JAVNI NATJEČAJ</w:t>
      </w:r>
    </w:p>
    <w:p w14:paraId="61C6F417" w14:textId="77777777" w:rsidR="008E4BDA" w:rsidRPr="008E4BDA" w:rsidRDefault="008E4BDA" w:rsidP="008E4BDA"/>
    <w:p w14:paraId="288EF524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Gradsko komunalno poduzeće KOMUNALAC d.o.o., Mosna ulica 15, Koprivnica, OIB: 41412434130, daje na korištenje na neodređeno vrijeme, uz naknadu, napuštena i   slobodna  grobna mjesta na Gradskom groblju u Koprivnici.</w:t>
      </w:r>
    </w:p>
    <w:p w14:paraId="0F5F374E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52D95AEA" w14:textId="77777777" w:rsidR="008E4BDA" w:rsidRPr="008E4BDA" w:rsidRDefault="008E4BDA" w:rsidP="008E4BDA"/>
    <w:tbl>
      <w:tblPr>
        <w:tblW w:w="8504" w:type="dxa"/>
        <w:tblLook w:val="04A0" w:firstRow="1" w:lastRow="0" w:firstColumn="1" w:lastColumn="0" w:noHBand="0" w:noVBand="1"/>
      </w:tblPr>
      <w:tblGrid>
        <w:gridCol w:w="990"/>
        <w:gridCol w:w="936"/>
        <w:gridCol w:w="4487"/>
        <w:gridCol w:w="2518"/>
      </w:tblGrid>
      <w:tr w:rsidR="008E4BDA" w:rsidRPr="008E4BDA" w14:paraId="2D1A4E53" w14:textId="77777777" w:rsidTr="00C44664">
        <w:trPr>
          <w:trHeight w:val="54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781A9F5" w14:textId="77777777" w:rsidR="008E4BDA" w:rsidRPr="008E4BDA" w:rsidRDefault="008E4BDA" w:rsidP="00C44664">
            <w:pPr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POLJE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620BDF" w14:textId="77777777" w:rsidR="008E4BDA" w:rsidRPr="008E4BDA" w:rsidRDefault="008E4BDA" w:rsidP="00C44664">
            <w:pPr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BROJ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6E4B33" w14:textId="77777777" w:rsidR="008E4BDA" w:rsidRPr="008E4BDA" w:rsidRDefault="008E4BDA" w:rsidP="00C44664">
            <w:pPr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VRSTA GROBA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2478732" w14:textId="77777777" w:rsidR="008E4BDA" w:rsidRPr="008E4BDA" w:rsidRDefault="008E4BDA" w:rsidP="00C44664">
            <w:pPr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POČETNA CIJENA S PDV-om</w:t>
            </w:r>
          </w:p>
        </w:tc>
      </w:tr>
      <w:tr w:rsidR="008E4BDA" w:rsidRPr="008E4BDA" w14:paraId="2D808ED7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3B9E3B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17FC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CEF8EA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2FDEBC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12.821,06</w:t>
            </w:r>
          </w:p>
        </w:tc>
      </w:tr>
      <w:tr w:rsidR="008E4BDA" w:rsidRPr="008E4BDA" w14:paraId="4A7ED4FD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9EF4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D01B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73/2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7101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FAFF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11.788,54</w:t>
            </w:r>
          </w:p>
        </w:tc>
      </w:tr>
      <w:tr w:rsidR="008E4BDA" w:rsidRPr="008E4BDA" w14:paraId="727096AE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CB44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FC58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142/3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938E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TROSTRUKI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BBC0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12.734,94</w:t>
            </w:r>
          </w:p>
        </w:tc>
      </w:tr>
      <w:tr w:rsidR="008E4BDA" w:rsidRPr="008E4BDA" w14:paraId="4BA5B519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517A8F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A8C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151/1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729232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5F289C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9.009,16</w:t>
            </w:r>
          </w:p>
        </w:tc>
      </w:tr>
      <w:tr w:rsidR="008E4BDA" w:rsidRPr="008E4BDA" w14:paraId="6F532B7C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216FE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BE84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111/2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129522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F0289F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12.720,05</w:t>
            </w:r>
          </w:p>
        </w:tc>
      </w:tr>
      <w:tr w:rsidR="008E4BDA" w:rsidRPr="008E4BDA" w14:paraId="66CCB468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1813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7DA1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166/2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2C1B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DE80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11.857,66</w:t>
            </w:r>
          </w:p>
        </w:tc>
      </w:tr>
      <w:tr w:rsidR="008E4BDA" w:rsidRPr="008E4BDA" w14:paraId="575E6AF8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E6CD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2B53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324/2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FBBA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C99E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23.431,02</w:t>
            </w:r>
          </w:p>
        </w:tc>
      </w:tr>
      <w:tr w:rsidR="008E4BDA" w:rsidRPr="008E4BDA" w14:paraId="6BFA8B04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8B4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D0A5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215/1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186C4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BCFAA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9.479,98</w:t>
            </w:r>
          </w:p>
        </w:tc>
      </w:tr>
      <w:tr w:rsidR="008E4BDA" w:rsidRPr="008E4BDA" w14:paraId="56FEA855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05A1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97A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278/1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C06D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CD46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16.483,33</w:t>
            </w:r>
          </w:p>
        </w:tc>
      </w:tr>
      <w:tr w:rsidR="008E4BDA" w:rsidRPr="008E4BDA" w14:paraId="5B408B12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9DAD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97CA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194/1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0517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12A1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8.675,00</w:t>
            </w:r>
          </w:p>
        </w:tc>
      </w:tr>
      <w:tr w:rsidR="008E4BDA" w:rsidRPr="008E4BDA" w14:paraId="724FAC59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108C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B0FD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286/1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A37E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9DA7B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13.977,91</w:t>
            </w:r>
          </w:p>
        </w:tc>
      </w:tr>
      <w:tr w:rsidR="008E4BDA" w:rsidRPr="008E4BDA" w14:paraId="5F355216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3C25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BF73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48700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FE3E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18.324,24</w:t>
            </w:r>
          </w:p>
        </w:tc>
      </w:tr>
      <w:tr w:rsidR="008E4BDA" w:rsidRPr="008E4BDA" w14:paraId="02B50B6B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ED5C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B452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211A/1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275B8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FC12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15.271,88</w:t>
            </w:r>
          </w:p>
        </w:tc>
      </w:tr>
      <w:tr w:rsidR="008E4BDA" w:rsidRPr="008E4BDA" w14:paraId="4F74F251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3C948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BEF4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116/1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617E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0A39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8.763,62</w:t>
            </w:r>
          </w:p>
        </w:tc>
      </w:tr>
      <w:tr w:rsidR="008E4BDA" w:rsidRPr="008E4BDA" w14:paraId="00D5039F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0DD73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C5E5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152/1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B2596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DD584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7.500,00</w:t>
            </w:r>
          </w:p>
        </w:tc>
      </w:tr>
      <w:tr w:rsidR="008E4BDA" w:rsidRPr="008E4BDA" w14:paraId="3D33FD17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8960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2A1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192/2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5F4C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DC0A4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16.165,09</w:t>
            </w:r>
          </w:p>
        </w:tc>
      </w:tr>
      <w:tr w:rsidR="008E4BDA" w:rsidRPr="008E4BDA" w14:paraId="7818028E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26F6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696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167/1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8A3E7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CF0D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9.465,78</w:t>
            </w:r>
          </w:p>
        </w:tc>
      </w:tr>
      <w:tr w:rsidR="008E4BDA" w:rsidRPr="008E4BDA" w14:paraId="45B461FB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03D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A10B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202/2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0143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5DCC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12.312,27</w:t>
            </w:r>
          </w:p>
        </w:tc>
      </w:tr>
      <w:tr w:rsidR="008E4BDA" w:rsidRPr="008E4BDA" w14:paraId="645080BD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FB23A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1EF5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192/1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6636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EAD9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9.335,71</w:t>
            </w:r>
          </w:p>
        </w:tc>
      </w:tr>
      <w:tr w:rsidR="008E4BDA" w:rsidRPr="008E4BDA" w14:paraId="11D14B59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7C0E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F58FF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218/1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5FFC9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29100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7.943,70</w:t>
            </w:r>
          </w:p>
        </w:tc>
      </w:tr>
      <w:tr w:rsidR="008E4BDA" w:rsidRPr="008E4BDA" w14:paraId="2592D186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5E7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C4FF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349/1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50F3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0686B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5.750,00</w:t>
            </w:r>
          </w:p>
        </w:tc>
      </w:tr>
      <w:tr w:rsidR="008E4BDA" w:rsidRPr="008E4BDA" w14:paraId="1EC1E08E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D6E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1702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65/1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7413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 xml:space="preserve"> GROB S OKVIROM JEDNOSTRUKI ( sa pokrovnim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009F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8.632,68</w:t>
            </w:r>
          </w:p>
        </w:tc>
      </w:tr>
      <w:tr w:rsidR="008E4BDA" w:rsidRPr="008E4BDA" w14:paraId="01183433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066C1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B24F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76/1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6361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4629F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7.500,00</w:t>
            </w:r>
          </w:p>
        </w:tc>
      </w:tr>
      <w:tr w:rsidR="008E4BDA" w:rsidRPr="008E4BDA" w14:paraId="59DE73D4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321E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lastRenderedPageBreak/>
              <w:t>VIII.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551B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42/1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D898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111E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12.560,81</w:t>
            </w:r>
          </w:p>
        </w:tc>
      </w:tr>
      <w:tr w:rsidR="008E4BDA" w:rsidRPr="008E4BDA" w14:paraId="46921A56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E743E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VIII.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3B6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89/1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99FD4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77D0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5.750,00</w:t>
            </w:r>
          </w:p>
        </w:tc>
      </w:tr>
      <w:tr w:rsidR="008E4BDA" w:rsidRPr="008E4BDA" w14:paraId="4A6BBDA6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42C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084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223/1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CEAE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D448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9.898,56</w:t>
            </w:r>
          </w:p>
        </w:tc>
      </w:tr>
      <w:tr w:rsidR="008E4BDA" w:rsidRPr="008E4BDA" w14:paraId="7C294809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6DEF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417E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179/1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462F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3086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8.825,82</w:t>
            </w:r>
          </w:p>
        </w:tc>
      </w:tr>
      <w:tr w:rsidR="008E4BDA" w:rsidRPr="008E4BDA" w14:paraId="633A5A9B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8CC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DD4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383/1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ABF1C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26D5D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7.145,00</w:t>
            </w:r>
          </w:p>
        </w:tc>
      </w:tr>
      <w:tr w:rsidR="008E4BDA" w:rsidRPr="008E4BDA" w14:paraId="00DBAC04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2D3A2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DA32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101/1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A307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2EE9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8.806,25</w:t>
            </w:r>
          </w:p>
        </w:tc>
      </w:tr>
      <w:tr w:rsidR="008E4BDA" w:rsidRPr="008E4BDA" w14:paraId="1B26708D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C33D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ADF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106/2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A18D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056FF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12.800,27</w:t>
            </w:r>
          </w:p>
        </w:tc>
      </w:tr>
      <w:tr w:rsidR="008E4BDA" w:rsidRPr="008E4BDA" w14:paraId="16509ADE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89D4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66E48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150/2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1908D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36D9A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7.220,00</w:t>
            </w:r>
          </w:p>
        </w:tc>
      </w:tr>
      <w:tr w:rsidR="008E4BDA" w:rsidRPr="008E4BDA" w14:paraId="19906404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FC0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A063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199/1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BDBDF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AEB0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7.002,75</w:t>
            </w:r>
          </w:p>
        </w:tc>
      </w:tr>
      <w:tr w:rsidR="008E4BDA" w:rsidRPr="008E4BDA" w14:paraId="33B48BED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AB45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4A4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213/1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B2A8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C3C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5.750,00</w:t>
            </w:r>
          </w:p>
        </w:tc>
      </w:tr>
      <w:tr w:rsidR="008E4BDA" w:rsidRPr="008E4BDA" w14:paraId="07A5727F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CA6E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AB4CE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229/1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0A51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3AA34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5.750,00</w:t>
            </w:r>
          </w:p>
        </w:tc>
      </w:tr>
      <w:tr w:rsidR="008E4BDA" w:rsidRPr="008E4BDA" w14:paraId="7A4B4037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6314C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3588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8853D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3F0A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11.250,00</w:t>
            </w:r>
          </w:p>
        </w:tc>
      </w:tr>
      <w:tr w:rsidR="008E4BDA" w:rsidRPr="008E4BDA" w14:paraId="4CA89E16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792A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0B6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70/1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69C1A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F6D16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11.250,00</w:t>
            </w:r>
          </w:p>
        </w:tc>
      </w:tr>
      <w:tr w:rsidR="008E4BDA" w:rsidRPr="008E4BDA" w14:paraId="74EED614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9B9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E0E4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249/1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97527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02958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5.750,00</w:t>
            </w:r>
          </w:p>
        </w:tc>
      </w:tr>
      <w:tr w:rsidR="008E4BDA" w:rsidRPr="008E4BDA" w14:paraId="21CECF85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7B78D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607C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3ABC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EEED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8.544,74</w:t>
            </w:r>
          </w:p>
        </w:tc>
      </w:tr>
      <w:tr w:rsidR="008E4BDA" w:rsidRPr="008E4BDA" w14:paraId="5B0BDE95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D77E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BCC2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225/2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6353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342F0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11.700,23</w:t>
            </w:r>
          </w:p>
        </w:tc>
      </w:tr>
      <w:tr w:rsidR="008E4BDA" w:rsidRPr="008E4BDA" w14:paraId="42F118D9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DB75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15D6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207/2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6FCF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3377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11.101,15</w:t>
            </w:r>
          </w:p>
        </w:tc>
      </w:tr>
      <w:tr w:rsidR="008E4BDA" w:rsidRPr="008E4BDA" w14:paraId="75567C67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314A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C10A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256/1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A32B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B93EA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8.437,34</w:t>
            </w:r>
          </w:p>
        </w:tc>
      </w:tr>
      <w:tr w:rsidR="008E4BDA" w:rsidRPr="008E4BDA" w14:paraId="49B0B167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F7A2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CD71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108/1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99C5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038A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5.487,50</w:t>
            </w:r>
          </w:p>
        </w:tc>
      </w:tr>
      <w:tr w:rsidR="008E4BDA" w:rsidRPr="008E4BDA" w14:paraId="23204883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2A851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47C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109/1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F059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3BC1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6.007,93</w:t>
            </w:r>
          </w:p>
        </w:tc>
      </w:tr>
      <w:tr w:rsidR="008E4BDA" w:rsidRPr="008E4BDA" w14:paraId="4B2A617A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A848F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39EA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139/1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6A94A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4935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10.423,73</w:t>
            </w:r>
          </w:p>
        </w:tc>
      </w:tr>
      <w:tr w:rsidR="008E4BDA" w:rsidRPr="008E4BDA" w14:paraId="31F734E3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5C7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XIV.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FE3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114/2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AA500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D81A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13.435,63</w:t>
            </w:r>
          </w:p>
        </w:tc>
      </w:tr>
      <w:tr w:rsidR="008E4BDA" w:rsidRPr="008E4BDA" w14:paraId="29F2AC58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154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9DB0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60/2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3519E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C46E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9.724,32</w:t>
            </w:r>
          </w:p>
        </w:tc>
      </w:tr>
      <w:tr w:rsidR="008E4BDA" w:rsidRPr="008E4BDA" w14:paraId="66948FA8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7386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C76D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8214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1F2B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11.704,80</w:t>
            </w:r>
          </w:p>
        </w:tc>
      </w:tr>
      <w:tr w:rsidR="008E4BDA" w:rsidRPr="008E4BDA" w14:paraId="2C6118A4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1478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XV.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23C7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181/2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373A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6CCF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15.384,46</w:t>
            </w:r>
          </w:p>
        </w:tc>
      </w:tr>
      <w:tr w:rsidR="008E4BDA" w:rsidRPr="008E4BDA" w14:paraId="2120F842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472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XVI.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ED39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211/2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68C4E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17C0D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10.806,59</w:t>
            </w:r>
          </w:p>
        </w:tc>
      </w:tr>
      <w:tr w:rsidR="008E4BDA" w:rsidRPr="008E4BDA" w14:paraId="17E86E7B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C76F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XVI.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9D6E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313/1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4FF7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89C0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8.790,51</w:t>
            </w:r>
          </w:p>
        </w:tc>
      </w:tr>
      <w:tr w:rsidR="008E4BDA" w:rsidRPr="008E4BDA" w14:paraId="33BC7873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3575" w14:textId="77777777" w:rsidR="008E4BDA" w:rsidRPr="008E4BDA" w:rsidRDefault="008E4BDA" w:rsidP="00C44664">
            <w:pPr>
              <w:jc w:val="center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XVI.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69C01" w14:textId="77777777" w:rsidR="008E4BDA" w:rsidRPr="008E4BDA" w:rsidRDefault="008E4BDA" w:rsidP="00C44664">
            <w:pPr>
              <w:jc w:val="center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248/2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B8551" w14:textId="77777777" w:rsidR="008E4BDA" w:rsidRPr="008E4BDA" w:rsidRDefault="008E4BDA" w:rsidP="00C44664">
            <w:pPr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63BAF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15.062,90</w:t>
            </w:r>
          </w:p>
        </w:tc>
      </w:tr>
      <w:tr w:rsidR="008E4BDA" w:rsidRPr="008E4BDA" w14:paraId="2391C695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9F61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XVIII.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30A5" w14:textId="77777777" w:rsidR="008E4BDA" w:rsidRPr="008E4BDA" w:rsidRDefault="008E4BDA" w:rsidP="00C44664">
            <w:pPr>
              <w:jc w:val="center"/>
              <w:rPr>
                <w:color w:val="000000"/>
              </w:rPr>
            </w:pPr>
            <w:r w:rsidRPr="008E4BDA">
              <w:rPr>
                <w:color w:val="000000"/>
              </w:rPr>
              <w:t>164/2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6ECB3" w14:textId="77777777" w:rsidR="008E4BDA" w:rsidRPr="008E4BDA" w:rsidRDefault="008E4BDA" w:rsidP="00C44664">
            <w:pPr>
              <w:rPr>
                <w:color w:val="000000"/>
              </w:rPr>
            </w:pPr>
            <w:r w:rsidRPr="008E4BDA">
              <w:rPr>
                <w:color w:val="00000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38929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11.032,75</w:t>
            </w:r>
          </w:p>
        </w:tc>
      </w:tr>
      <w:tr w:rsidR="008E4BDA" w:rsidRPr="008E4BDA" w14:paraId="5C07E83C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100E" w14:textId="77777777" w:rsidR="008E4BDA" w:rsidRPr="008E4BDA" w:rsidRDefault="008E4BDA" w:rsidP="00C44664">
            <w:pPr>
              <w:jc w:val="center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XIX.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0BF53" w14:textId="77777777" w:rsidR="008E4BDA" w:rsidRPr="008E4BDA" w:rsidRDefault="008E4BDA" w:rsidP="00C44664">
            <w:pPr>
              <w:jc w:val="center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139A/1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D5FB" w14:textId="77777777" w:rsidR="008E4BDA" w:rsidRPr="008E4BDA" w:rsidRDefault="008E4BDA" w:rsidP="00C44664">
            <w:pPr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75B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9.434,38</w:t>
            </w:r>
          </w:p>
        </w:tc>
      </w:tr>
      <w:tr w:rsidR="008E4BDA" w:rsidRPr="008E4BDA" w14:paraId="33A0BD7D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3F42" w14:textId="77777777" w:rsidR="008E4BDA" w:rsidRPr="008E4BDA" w:rsidRDefault="008E4BDA" w:rsidP="00C44664">
            <w:pPr>
              <w:jc w:val="center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XIX.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8B4F" w14:textId="77777777" w:rsidR="008E4BDA" w:rsidRPr="008E4BDA" w:rsidRDefault="008E4BDA" w:rsidP="00C44664">
            <w:pPr>
              <w:jc w:val="center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139B/1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48B7" w14:textId="77777777" w:rsidR="008E4BDA" w:rsidRPr="008E4BDA" w:rsidRDefault="008E4BDA" w:rsidP="00C44664">
            <w:pPr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3675B" w14:textId="77777777" w:rsidR="008E4BDA" w:rsidRPr="008E4BDA" w:rsidRDefault="008E4BDA" w:rsidP="00C44664">
            <w:pPr>
              <w:jc w:val="right"/>
              <w:rPr>
                <w:b/>
                <w:bCs/>
                <w:color w:val="000000"/>
              </w:rPr>
            </w:pPr>
            <w:r w:rsidRPr="008E4BDA">
              <w:rPr>
                <w:b/>
                <w:bCs/>
                <w:color w:val="000000"/>
              </w:rPr>
              <w:t>9.434,38</w:t>
            </w:r>
          </w:p>
        </w:tc>
      </w:tr>
      <w:tr w:rsidR="008E4BDA" w:rsidRPr="008E4BDA" w14:paraId="45DB9FE4" w14:textId="77777777" w:rsidTr="00C4466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23D6D" w14:textId="77777777" w:rsidR="008E4BDA" w:rsidRPr="008E4BDA" w:rsidRDefault="008E4BDA" w:rsidP="00C44664">
            <w:pPr>
              <w:jc w:val="center"/>
            </w:pPr>
            <w:r w:rsidRPr="008E4BDA">
              <w:t>XXI.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B5058" w14:textId="77777777" w:rsidR="008E4BDA" w:rsidRPr="008E4BDA" w:rsidRDefault="008E4BDA" w:rsidP="00C44664">
            <w:pPr>
              <w:jc w:val="center"/>
            </w:pPr>
            <w:r w:rsidRPr="008E4BDA">
              <w:t>63/1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2054" w14:textId="77777777" w:rsidR="008E4BDA" w:rsidRPr="008E4BDA" w:rsidRDefault="008E4BDA" w:rsidP="00C44664">
            <w:r w:rsidRPr="008E4BDA"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3009E" w14:textId="77777777" w:rsidR="008E4BDA" w:rsidRPr="008E4BDA" w:rsidRDefault="008E4BDA" w:rsidP="00C44664">
            <w:pPr>
              <w:jc w:val="right"/>
              <w:rPr>
                <w:b/>
                <w:bCs/>
              </w:rPr>
            </w:pPr>
            <w:r w:rsidRPr="008E4BDA">
              <w:rPr>
                <w:b/>
                <w:bCs/>
              </w:rPr>
              <w:t>9.190,71</w:t>
            </w:r>
          </w:p>
        </w:tc>
      </w:tr>
    </w:tbl>
    <w:p w14:paraId="1591B649" w14:textId="77777777" w:rsidR="008E4BDA" w:rsidRPr="008E4BDA" w:rsidRDefault="008E4BDA" w:rsidP="008E4BDA"/>
    <w:p w14:paraId="2FD204CF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Ponude se dostavljaju osobno ili poštom na adresu: KOMUNALAC d.o.o., Mosna ulica 15, 48000 Koprivnica, u zatvorenoj omotnici na kojoj mora biti naznačeno „Ponuda za kupnju grobnih mjesta – ne otvaraj“. Ponuda mora sadržavati:</w:t>
      </w:r>
    </w:p>
    <w:p w14:paraId="270F33B8" w14:textId="77777777" w:rsidR="008E4BDA" w:rsidRPr="008E4BDA" w:rsidRDefault="008E4BDA" w:rsidP="008E4BDA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ime i prezime osobe za kontakt, s brojem telefona ili e-mail adresom</w:t>
      </w:r>
    </w:p>
    <w:p w14:paraId="0D3FEE5E" w14:textId="77777777" w:rsidR="008E4BDA" w:rsidRPr="008E4BDA" w:rsidRDefault="008E4BDA" w:rsidP="008E4BDA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OIB i adresu ponuditelja</w:t>
      </w:r>
    </w:p>
    <w:p w14:paraId="68A83B6D" w14:textId="77777777" w:rsidR="008E4BDA" w:rsidRPr="008E4BDA" w:rsidRDefault="008E4BDA" w:rsidP="008E4BDA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ponuđenu cijenu za grobno mjesto.</w:t>
      </w:r>
    </w:p>
    <w:p w14:paraId="18FCB60B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lastRenderedPageBreak/>
        <w:t>Kriterij odabira ponude je najviša ponuđena cijena. U slučaju da više osoba istovremeno iskaže interes za kupnju istog grobnog mjesta s istom ponuđenom cijenom, Uprava groblja zadržava pravo održati javno nadmetanje (licitaciju).</w:t>
      </w:r>
    </w:p>
    <w:p w14:paraId="31E0779F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Ponude s cijenom nižom od početne cijene neće se razmatrati.</w:t>
      </w:r>
    </w:p>
    <w:p w14:paraId="0B59EE60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 xml:space="preserve">Ponude dostavljene do </w:t>
      </w:r>
      <w:r w:rsidRPr="008E4BDA">
        <w:rPr>
          <w:rFonts w:ascii="Times New Roman" w:hAnsi="Times New Roman"/>
          <w:b/>
          <w:sz w:val="24"/>
          <w:szCs w:val="24"/>
        </w:rPr>
        <w:t>16.7. 2021. godine u 12:00 sati</w:t>
      </w:r>
      <w:r w:rsidRPr="008E4BDA">
        <w:rPr>
          <w:rFonts w:ascii="Times New Roman" w:hAnsi="Times New Roman"/>
          <w:sz w:val="24"/>
          <w:szCs w:val="24"/>
        </w:rPr>
        <w:t>, otvoriti će se dana 16.7. 2021. godine u 12:00 sati, a naknadno pristigle ponude otvarati će se svaki srijedu u 12:00 sati. Ukoliko je srijeda neradni dan, ponude se zaprimaju do 12:00 sati prvog sljedećeg radnog dana, a otvaranje ponuda je istog dana u 12:00 sati. Ponuditelji će o rezultatima nadmetanja biti obaviješteni u roku od 8 (osam) dana od dana otvaranja ponuda.</w:t>
      </w:r>
    </w:p>
    <w:p w14:paraId="141A83A9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8E4BDA">
        <w:rPr>
          <w:rFonts w:ascii="Times New Roman" w:hAnsi="Times New Roman"/>
          <w:sz w:val="24"/>
          <w:szCs w:val="24"/>
        </w:rPr>
        <w:t>Česmičkog</w:t>
      </w:r>
      <w:proofErr w:type="spellEnd"/>
      <w:r w:rsidRPr="008E4BDA">
        <w:rPr>
          <w:rFonts w:ascii="Times New Roman" w:hAnsi="Times New Roman"/>
          <w:sz w:val="24"/>
          <w:szCs w:val="24"/>
        </w:rPr>
        <w:t xml:space="preserve"> 28, Koprivnica) ili uplatom na račun društva otvoren kod Podravske banke d.d. Koprivnica,   IBAN HR5623860021100508591, model HR 00, poziv na broj 1280101.</w:t>
      </w:r>
    </w:p>
    <w:p w14:paraId="5839B95E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Ukoliko odabrani ponuditelj odustane od ponude, ne potpiše Rješenje ili ne plati ugovorenu cijenu, prodavatelj će prema kriteriju rangiranja ponude odabrati sljedeću najvišu ponudu.</w:t>
      </w:r>
      <w:r w:rsidRPr="008E4BDA">
        <w:rPr>
          <w:rFonts w:ascii="Times New Roman" w:hAnsi="Times New Roman"/>
          <w:sz w:val="24"/>
          <w:szCs w:val="24"/>
          <w:lang w:val="en-GB"/>
        </w:rPr>
        <w:tab/>
      </w:r>
      <w:r w:rsidRPr="008E4BDA">
        <w:rPr>
          <w:rFonts w:ascii="Times New Roman" w:hAnsi="Times New Roman"/>
          <w:sz w:val="24"/>
          <w:szCs w:val="24"/>
          <w:lang w:val="en-GB"/>
        </w:rPr>
        <w:tab/>
      </w:r>
      <w:r w:rsidRPr="008E4BDA">
        <w:rPr>
          <w:rFonts w:ascii="Times New Roman" w:hAnsi="Times New Roman"/>
          <w:sz w:val="24"/>
          <w:szCs w:val="24"/>
          <w:lang w:val="en-GB"/>
        </w:rPr>
        <w:tab/>
      </w:r>
      <w:r w:rsidRPr="008E4BDA">
        <w:rPr>
          <w:rFonts w:ascii="Times New Roman" w:hAnsi="Times New Roman"/>
          <w:sz w:val="24"/>
          <w:szCs w:val="24"/>
          <w:lang w:val="en-GB"/>
        </w:rPr>
        <w:tab/>
        <w:t xml:space="preserve">              </w:t>
      </w:r>
    </w:p>
    <w:p w14:paraId="39893639" w14:textId="77777777" w:rsidR="008E4BDA" w:rsidRPr="008E4BDA" w:rsidRDefault="008E4BDA" w:rsidP="008E4BDA">
      <w:pPr>
        <w:pStyle w:val="Odlomakpopisa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Javni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natječaj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objavit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web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stranici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Komunalca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8" w:history="1">
        <w:r w:rsidRPr="008E4BDA">
          <w:rPr>
            <w:rStyle w:val="Hiperveza"/>
            <w:rFonts w:ascii="Times New Roman" w:hAnsi="Times New Roman"/>
            <w:sz w:val="24"/>
            <w:szCs w:val="24"/>
            <w:lang w:val="en-GB"/>
          </w:rPr>
          <w:t>www.komunalac-kc.hr</w:t>
        </w:r>
      </w:hyperlink>
      <w:r w:rsidRPr="008E4BDA">
        <w:rPr>
          <w:rFonts w:ascii="Times New Roman" w:hAnsi="Times New Roman"/>
          <w:sz w:val="24"/>
          <w:szCs w:val="24"/>
          <w:lang w:val="en-GB"/>
        </w:rPr>
        <w:t>.</w:t>
      </w:r>
    </w:p>
    <w:p w14:paraId="533DD033" w14:textId="77777777" w:rsidR="008E4BDA" w:rsidRDefault="008E4BDA" w:rsidP="00AE0506">
      <w:pPr>
        <w:tabs>
          <w:tab w:val="left" w:pos="6024"/>
        </w:tabs>
      </w:pPr>
    </w:p>
    <w:p w14:paraId="4F43FC41" w14:textId="22DEAA73" w:rsidR="00AC5961" w:rsidRPr="008E4BDA" w:rsidRDefault="00173828" w:rsidP="00AE0506">
      <w:pPr>
        <w:tabs>
          <w:tab w:val="left" w:pos="6024"/>
        </w:tabs>
      </w:pPr>
      <w:r w:rsidRPr="008E4BDA">
        <w:tab/>
      </w:r>
      <w:r w:rsidRPr="008E4BDA">
        <w:tab/>
        <w:t>KOMUNALAC d.o.o.</w:t>
      </w:r>
    </w:p>
    <w:sectPr w:rsidR="00AC5961" w:rsidRPr="008E4BDA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E7AE" w14:textId="77777777" w:rsidR="00CC601C" w:rsidRDefault="00CC601C" w:rsidP="00DC0C4D">
      <w:r>
        <w:separator/>
      </w:r>
    </w:p>
  </w:endnote>
  <w:endnote w:type="continuationSeparator" w:id="0">
    <w:p w14:paraId="5BDCBC10" w14:textId="77777777" w:rsidR="00CC601C" w:rsidRDefault="00CC601C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9FD9" w14:textId="77777777" w:rsidR="00CC601C" w:rsidRDefault="00CC601C" w:rsidP="00DC0C4D">
      <w:r>
        <w:separator/>
      </w:r>
    </w:p>
  </w:footnote>
  <w:footnote w:type="continuationSeparator" w:id="0">
    <w:p w14:paraId="58ECA9F6" w14:textId="77777777" w:rsidR="00CC601C" w:rsidRDefault="00CC601C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CC601C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CC601C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46"/>
    <w:multiLevelType w:val="hybridMultilevel"/>
    <w:tmpl w:val="557E548A"/>
    <w:lvl w:ilvl="0" w:tplc="8A1CD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77F517C"/>
    <w:multiLevelType w:val="hybridMultilevel"/>
    <w:tmpl w:val="A4E0BE70"/>
    <w:lvl w:ilvl="0" w:tplc="8806B3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4810"/>
    <w:multiLevelType w:val="hybridMultilevel"/>
    <w:tmpl w:val="BD285C10"/>
    <w:lvl w:ilvl="0" w:tplc="8A1CD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903"/>
    <w:multiLevelType w:val="hybridMultilevel"/>
    <w:tmpl w:val="557E548A"/>
    <w:lvl w:ilvl="0" w:tplc="8A1CD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4BFB"/>
    <w:multiLevelType w:val="multilevel"/>
    <w:tmpl w:val="E4DA0B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F981395"/>
    <w:multiLevelType w:val="hybridMultilevel"/>
    <w:tmpl w:val="DFF698F0"/>
    <w:lvl w:ilvl="0" w:tplc="64DE343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86C29"/>
    <w:multiLevelType w:val="hybridMultilevel"/>
    <w:tmpl w:val="9D705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6C62"/>
    <w:multiLevelType w:val="hybridMultilevel"/>
    <w:tmpl w:val="06DEC740"/>
    <w:lvl w:ilvl="0" w:tplc="96D84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DC77FA"/>
    <w:multiLevelType w:val="hybridMultilevel"/>
    <w:tmpl w:val="2598B838"/>
    <w:lvl w:ilvl="0" w:tplc="2202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281F3E"/>
    <w:multiLevelType w:val="hybridMultilevel"/>
    <w:tmpl w:val="B4C6BDDC"/>
    <w:lvl w:ilvl="0" w:tplc="C59E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74148"/>
    <w:multiLevelType w:val="hybridMultilevel"/>
    <w:tmpl w:val="9EC43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C45405B"/>
    <w:multiLevelType w:val="hybridMultilevel"/>
    <w:tmpl w:val="E702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C5E2A"/>
    <w:multiLevelType w:val="hybridMultilevel"/>
    <w:tmpl w:val="6BD408BA"/>
    <w:lvl w:ilvl="0" w:tplc="5B227A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3"/>
  </w:num>
  <w:num w:numId="5">
    <w:abstractNumId w:val="14"/>
  </w:num>
  <w:num w:numId="6">
    <w:abstractNumId w:val="31"/>
  </w:num>
  <w:num w:numId="7">
    <w:abstractNumId w:val="28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26"/>
  </w:num>
  <w:num w:numId="13">
    <w:abstractNumId w:val="24"/>
  </w:num>
  <w:num w:numId="14">
    <w:abstractNumId w:val="25"/>
  </w:num>
  <w:num w:numId="15">
    <w:abstractNumId w:val="30"/>
  </w:num>
  <w:num w:numId="16">
    <w:abstractNumId w:val="12"/>
  </w:num>
  <w:num w:numId="17">
    <w:abstractNumId w:val="21"/>
  </w:num>
  <w:num w:numId="18">
    <w:abstractNumId w:val="13"/>
  </w:num>
  <w:num w:numId="19">
    <w:abstractNumId w:val="1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11"/>
  </w:num>
  <w:num w:numId="27">
    <w:abstractNumId w:val="29"/>
  </w:num>
  <w:num w:numId="28">
    <w:abstractNumId w:val="19"/>
  </w:num>
  <w:num w:numId="29">
    <w:abstractNumId w:val="20"/>
  </w:num>
  <w:num w:numId="30">
    <w:abstractNumId w:val="2"/>
  </w:num>
  <w:num w:numId="31">
    <w:abstractNumId w:val="6"/>
  </w:num>
  <w:num w:numId="32">
    <w:abstractNumId w:val="5"/>
  </w:num>
  <w:num w:numId="33">
    <w:abstractNumId w:val="7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2099"/>
    <w:rsid w:val="00035FC9"/>
    <w:rsid w:val="0003762E"/>
    <w:rsid w:val="000416A3"/>
    <w:rsid w:val="000448E7"/>
    <w:rsid w:val="0007191D"/>
    <w:rsid w:val="000A22AF"/>
    <w:rsid w:val="000A2FD2"/>
    <w:rsid w:val="000A3851"/>
    <w:rsid w:val="000A5813"/>
    <w:rsid w:val="000B06ED"/>
    <w:rsid w:val="000B2F8E"/>
    <w:rsid w:val="000B5AE4"/>
    <w:rsid w:val="000D2ECD"/>
    <w:rsid w:val="000E43A9"/>
    <w:rsid w:val="000F3FC7"/>
    <w:rsid w:val="00111BEB"/>
    <w:rsid w:val="00111C9E"/>
    <w:rsid w:val="00144B57"/>
    <w:rsid w:val="001469E2"/>
    <w:rsid w:val="00155D3C"/>
    <w:rsid w:val="00166F82"/>
    <w:rsid w:val="00170E75"/>
    <w:rsid w:val="00173828"/>
    <w:rsid w:val="00175436"/>
    <w:rsid w:val="001807ED"/>
    <w:rsid w:val="0018570E"/>
    <w:rsid w:val="00191D07"/>
    <w:rsid w:val="001A20F4"/>
    <w:rsid w:val="001A359C"/>
    <w:rsid w:val="001A5F3E"/>
    <w:rsid w:val="001C172D"/>
    <w:rsid w:val="001C1A80"/>
    <w:rsid w:val="001D39D4"/>
    <w:rsid w:val="001E08BF"/>
    <w:rsid w:val="001E4131"/>
    <w:rsid w:val="001E5F70"/>
    <w:rsid w:val="001F178B"/>
    <w:rsid w:val="001F5811"/>
    <w:rsid w:val="001F7EC5"/>
    <w:rsid w:val="00202468"/>
    <w:rsid w:val="00205738"/>
    <w:rsid w:val="00223253"/>
    <w:rsid w:val="0022374C"/>
    <w:rsid w:val="00224314"/>
    <w:rsid w:val="002271EF"/>
    <w:rsid w:val="00227581"/>
    <w:rsid w:val="00235056"/>
    <w:rsid w:val="00236082"/>
    <w:rsid w:val="002418D0"/>
    <w:rsid w:val="0024278E"/>
    <w:rsid w:val="0024441A"/>
    <w:rsid w:val="00253952"/>
    <w:rsid w:val="002561A1"/>
    <w:rsid w:val="00261C87"/>
    <w:rsid w:val="00271BC3"/>
    <w:rsid w:val="00280741"/>
    <w:rsid w:val="002A6F81"/>
    <w:rsid w:val="002A732D"/>
    <w:rsid w:val="002B1FC1"/>
    <w:rsid w:val="002B48B4"/>
    <w:rsid w:val="002E58A2"/>
    <w:rsid w:val="002F6913"/>
    <w:rsid w:val="00302A64"/>
    <w:rsid w:val="003032E7"/>
    <w:rsid w:val="003118EF"/>
    <w:rsid w:val="00316B8E"/>
    <w:rsid w:val="00317A46"/>
    <w:rsid w:val="00323FE8"/>
    <w:rsid w:val="003256D1"/>
    <w:rsid w:val="00330C1C"/>
    <w:rsid w:val="00331CBD"/>
    <w:rsid w:val="00333514"/>
    <w:rsid w:val="003342F2"/>
    <w:rsid w:val="00336393"/>
    <w:rsid w:val="003440AB"/>
    <w:rsid w:val="00352386"/>
    <w:rsid w:val="0035349A"/>
    <w:rsid w:val="00371EC0"/>
    <w:rsid w:val="003731C5"/>
    <w:rsid w:val="003805C7"/>
    <w:rsid w:val="00386452"/>
    <w:rsid w:val="003873CB"/>
    <w:rsid w:val="00387C30"/>
    <w:rsid w:val="00394257"/>
    <w:rsid w:val="003A3C51"/>
    <w:rsid w:val="003B24D1"/>
    <w:rsid w:val="003B3245"/>
    <w:rsid w:val="003B34B9"/>
    <w:rsid w:val="003C2819"/>
    <w:rsid w:val="003C3DBF"/>
    <w:rsid w:val="003C40E7"/>
    <w:rsid w:val="003C5389"/>
    <w:rsid w:val="003D3280"/>
    <w:rsid w:val="003E44FD"/>
    <w:rsid w:val="003E7AAF"/>
    <w:rsid w:val="003F5DF9"/>
    <w:rsid w:val="00413809"/>
    <w:rsid w:val="00415E75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847D5"/>
    <w:rsid w:val="004904E7"/>
    <w:rsid w:val="0049335C"/>
    <w:rsid w:val="0049750D"/>
    <w:rsid w:val="004A6508"/>
    <w:rsid w:val="004B00ED"/>
    <w:rsid w:val="004C4469"/>
    <w:rsid w:val="004C5A51"/>
    <w:rsid w:val="004E1C42"/>
    <w:rsid w:val="004E2B6B"/>
    <w:rsid w:val="00503FC8"/>
    <w:rsid w:val="00506F36"/>
    <w:rsid w:val="00507FFC"/>
    <w:rsid w:val="0051327F"/>
    <w:rsid w:val="0052215F"/>
    <w:rsid w:val="00533882"/>
    <w:rsid w:val="00543C1F"/>
    <w:rsid w:val="00555334"/>
    <w:rsid w:val="00567D14"/>
    <w:rsid w:val="00575FBA"/>
    <w:rsid w:val="005778DE"/>
    <w:rsid w:val="00587BA6"/>
    <w:rsid w:val="00594364"/>
    <w:rsid w:val="005943AC"/>
    <w:rsid w:val="005A3D58"/>
    <w:rsid w:val="005B545E"/>
    <w:rsid w:val="005C3F51"/>
    <w:rsid w:val="005C7DBA"/>
    <w:rsid w:val="005D006F"/>
    <w:rsid w:val="005D018C"/>
    <w:rsid w:val="005D4703"/>
    <w:rsid w:val="005D5F0D"/>
    <w:rsid w:val="005E7E08"/>
    <w:rsid w:val="005F1C5C"/>
    <w:rsid w:val="005F42BA"/>
    <w:rsid w:val="005F5DAA"/>
    <w:rsid w:val="006018C2"/>
    <w:rsid w:val="00622439"/>
    <w:rsid w:val="006257CC"/>
    <w:rsid w:val="00627BF9"/>
    <w:rsid w:val="00633CDC"/>
    <w:rsid w:val="00633F48"/>
    <w:rsid w:val="00636557"/>
    <w:rsid w:val="006404B1"/>
    <w:rsid w:val="00640E47"/>
    <w:rsid w:val="00657406"/>
    <w:rsid w:val="006639E1"/>
    <w:rsid w:val="00665964"/>
    <w:rsid w:val="00666117"/>
    <w:rsid w:val="00671C76"/>
    <w:rsid w:val="00682664"/>
    <w:rsid w:val="00694843"/>
    <w:rsid w:val="006B059F"/>
    <w:rsid w:val="006B2EA2"/>
    <w:rsid w:val="006C06AB"/>
    <w:rsid w:val="006C4F99"/>
    <w:rsid w:val="006E21B8"/>
    <w:rsid w:val="00706C72"/>
    <w:rsid w:val="007130BB"/>
    <w:rsid w:val="007215A4"/>
    <w:rsid w:val="00726F52"/>
    <w:rsid w:val="007303F5"/>
    <w:rsid w:val="00730F62"/>
    <w:rsid w:val="00735FDE"/>
    <w:rsid w:val="0074425E"/>
    <w:rsid w:val="00757FFE"/>
    <w:rsid w:val="00774EB8"/>
    <w:rsid w:val="00776627"/>
    <w:rsid w:val="00783476"/>
    <w:rsid w:val="007868C5"/>
    <w:rsid w:val="00794C64"/>
    <w:rsid w:val="007A01AE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3B15"/>
    <w:rsid w:val="00846E2B"/>
    <w:rsid w:val="0085035A"/>
    <w:rsid w:val="008608E8"/>
    <w:rsid w:val="00861415"/>
    <w:rsid w:val="0086345B"/>
    <w:rsid w:val="008759BE"/>
    <w:rsid w:val="008776B0"/>
    <w:rsid w:val="00897918"/>
    <w:rsid w:val="008A7AA4"/>
    <w:rsid w:val="008C3A77"/>
    <w:rsid w:val="008C3AC2"/>
    <w:rsid w:val="008D0A34"/>
    <w:rsid w:val="008D120C"/>
    <w:rsid w:val="008E213F"/>
    <w:rsid w:val="008E4BDA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640D9"/>
    <w:rsid w:val="009878C4"/>
    <w:rsid w:val="00996818"/>
    <w:rsid w:val="009A4DC7"/>
    <w:rsid w:val="009B14F5"/>
    <w:rsid w:val="009B29B1"/>
    <w:rsid w:val="009C2B03"/>
    <w:rsid w:val="009D35DD"/>
    <w:rsid w:val="009E22DD"/>
    <w:rsid w:val="009E4869"/>
    <w:rsid w:val="00A034ED"/>
    <w:rsid w:val="00A12A27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946EC"/>
    <w:rsid w:val="00AA0CB6"/>
    <w:rsid w:val="00AA4BC5"/>
    <w:rsid w:val="00AA65F1"/>
    <w:rsid w:val="00AC5961"/>
    <w:rsid w:val="00AD296E"/>
    <w:rsid w:val="00AD4971"/>
    <w:rsid w:val="00AD6ADB"/>
    <w:rsid w:val="00AE0506"/>
    <w:rsid w:val="00AE0FD4"/>
    <w:rsid w:val="00AE2B2F"/>
    <w:rsid w:val="00AF3E49"/>
    <w:rsid w:val="00B043A1"/>
    <w:rsid w:val="00B0667B"/>
    <w:rsid w:val="00B11320"/>
    <w:rsid w:val="00B11ABD"/>
    <w:rsid w:val="00B130CB"/>
    <w:rsid w:val="00B24FC8"/>
    <w:rsid w:val="00B273D4"/>
    <w:rsid w:val="00B30891"/>
    <w:rsid w:val="00B50C58"/>
    <w:rsid w:val="00B55950"/>
    <w:rsid w:val="00B64F48"/>
    <w:rsid w:val="00B70563"/>
    <w:rsid w:val="00B7093B"/>
    <w:rsid w:val="00B710D5"/>
    <w:rsid w:val="00B818E5"/>
    <w:rsid w:val="00B82C1D"/>
    <w:rsid w:val="00B864F5"/>
    <w:rsid w:val="00B87287"/>
    <w:rsid w:val="00BA39F2"/>
    <w:rsid w:val="00BB65F0"/>
    <w:rsid w:val="00BC1FED"/>
    <w:rsid w:val="00BC522B"/>
    <w:rsid w:val="00BD10A1"/>
    <w:rsid w:val="00BD3572"/>
    <w:rsid w:val="00BD5C80"/>
    <w:rsid w:val="00BF0E66"/>
    <w:rsid w:val="00BF652E"/>
    <w:rsid w:val="00C06522"/>
    <w:rsid w:val="00C27BEE"/>
    <w:rsid w:val="00C4246A"/>
    <w:rsid w:val="00C50001"/>
    <w:rsid w:val="00C53190"/>
    <w:rsid w:val="00C53498"/>
    <w:rsid w:val="00C57BCA"/>
    <w:rsid w:val="00C74A89"/>
    <w:rsid w:val="00C96E33"/>
    <w:rsid w:val="00CA0073"/>
    <w:rsid w:val="00CB41BA"/>
    <w:rsid w:val="00CC1B89"/>
    <w:rsid w:val="00CC5BE8"/>
    <w:rsid w:val="00CC601C"/>
    <w:rsid w:val="00CD5779"/>
    <w:rsid w:val="00CE1DD4"/>
    <w:rsid w:val="00CE49B2"/>
    <w:rsid w:val="00CF01B9"/>
    <w:rsid w:val="00CF24C3"/>
    <w:rsid w:val="00CF32D7"/>
    <w:rsid w:val="00CF697E"/>
    <w:rsid w:val="00D00B23"/>
    <w:rsid w:val="00D00B6F"/>
    <w:rsid w:val="00D056A2"/>
    <w:rsid w:val="00D0794E"/>
    <w:rsid w:val="00D12776"/>
    <w:rsid w:val="00D22D17"/>
    <w:rsid w:val="00D25534"/>
    <w:rsid w:val="00D2611C"/>
    <w:rsid w:val="00D35318"/>
    <w:rsid w:val="00D36062"/>
    <w:rsid w:val="00D438F7"/>
    <w:rsid w:val="00D5538E"/>
    <w:rsid w:val="00D56026"/>
    <w:rsid w:val="00D65CBA"/>
    <w:rsid w:val="00D730AD"/>
    <w:rsid w:val="00D757B4"/>
    <w:rsid w:val="00D75B12"/>
    <w:rsid w:val="00D86CAA"/>
    <w:rsid w:val="00D923A7"/>
    <w:rsid w:val="00D93524"/>
    <w:rsid w:val="00DA0441"/>
    <w:rsid w:val="00DA1272"/>
    <w:rsid w:val="00DA1D10"/>
    <w:rsid w:val="00DA5206"/>
    <w:rsid w:val="00DA5D31"/>
    <w:rsid w:val="00DB5118"/>
    <w:rsid w:val="00DC0B43"/>
    <w:rsid w:val="00DC0C4D"/>
    <w:rsid w:val="00DC0C68"/>
    <w:rsid w:val="00DC273E"/>
    <w:rsid w:val="00DC640C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168AE"/>
    <w:rsid w:val="00E221C3"/>
    <w:rsid w:val="00E33F8D"/>
    <w:rsid w:val="00E412AA"/>
    <w:rsid w:val="00E51B93"/>
    <w:rsid w:val="00E542DB"/>
    <w:rsid w:val="00E551B6"/>
    <w:rsid w:val="00E64282"/>
    <w:rsid w:val="00E73E5D"/>
    <w:rsid w:val="00E80F24"/>
    <w:rsid w:val="00E834BC"/>
    <w:rsid w:val="00E93379"/>
    <w:rsid w:val="00E95422"/>
    <w:rsid w:val="00E95470"/>
    <w:rsid w:val="00E9772D"/>
    <w:rsid w:val="00EA41F0"/>
    <w:rsid w:val="00EB4A6E"/>
    <w:rsid w:val="00EC6F81"/>
    <w:rsid w:val="00EC7264"/>
    <w:rsid w:val="00ED504F"/>
    <w:rsid w:val="00EF5093"/>
    <w:rsid w:val="00EF61FA"/>
    <w:rsid w:val="00F007FA"/>
    <w:rsid w:val="00F03568"/>
    <w:rsid w:val="00F3720D"/>
    <w:rsid w:val="00F47513"/>
    <w:rsid w:val="00F50936"/>
    <w:rsid w:val="00F50952"/>
    <w:rsid w:val="00F51A27"/>
    <w:rsid w:val="00F641F8"/>
    <w:rsid w:val="00F64E55"/>
    <w:rsid w:val="00F66C12"/>
    <w:rsid w:val="00F702F2"/>
    <w:rsid w:val="00F71D27"/>
    <w:rsid w:val="00F7756D"/>
    <w:rsid w:val="00F81067"/>
    <w:rsid w:val="00F84E89"/>
    <w:rsid w:val="00F900D1"/>
    <w:rsid w:val="00FA1439"/>
    <w:rsid w:val="00FA5753"/>
    <w:rsid w:val="00FA718C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7CC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table" w:customStyle="1" w:styleId="Reetkatablice1">
    <w:name w:val="Rešetka tablice1"/>
    <w:basedOn w:val="Obinatablica"/>
    <w:next w:val="Reetkatablice"/>
    <w:rsid w:val="00AC5961"/>
    <w:rPr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rsid w:val="009C2B03"/>
    <w:rPr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3</cp:revision>
  <cp:lastPrinted>2021-05-13T05:04:00Z</cp:lastPrinted>
  <dcterms:created xsi:type="dcterms:W3CDTF">2021-07-15T11:45:00Z</dcterms:created>
  <dcterms:modified xsi:type="dcterms:W3CDTF">2021-07-15T11:49:00Z</dcterms:modified>
</cp:coreProperties>
</file>