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5F0198EF" w14:textId="77777777" w:rsidR="0085148B" w:rsidRPr="0085148B" w:rsidRDefault="0085148B" w:rsidP="00060E00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B54F6E4" w14:textId="14E8874C" w:rsidR="0085148B" w:rsidRPr="0085148B" w:rsidRDefault="0085148B" w:rsidP="0085148B">
      <w:pPr>
        <w:jc w:val="both"/>
        <w:rPr>
          <w:rFonts w:eastAsia="Calibri"/>
          <w:lang w:eastAsia="en-US"/>
        </w:rPr>
      </w:pPr>
      <w:r w:rsidRPr="0085148B">
        <w:rPr>
          <w:rFonts w:eastAsia="Calibri"/>
        </w:rPr>
        <w:t xml:space="preserve"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godine, broj: 2502/21 od 15. srpnja 2021. godine, broj: 3723/21 od 27. listopada 2021. godine, broj: 4084/21 od 25. studenoga 2021. godine, 1303/22 od 04. travnja 2022. godine, broj: 1722/22 od 29. travnja 2022. godine, broj: 2402/22 od 14. lipnja 2022. godine </w:t>
      </w:r>
      <w:r w:rsidR="00F90696">
        <w:rPr>
          <w:rFonts w:eastAsia="Calibri"/>
        </w:rPr>
        <w:t xml:space="preserve">i broj 3614/22. od 13. 09. 2022. godine, </w:t>
      </w:r>
      <w:r w:rsidRPr="0085148B">
        <w:rPr>
          <w:rFonts w:eastAsia="Calibri"/>
        </w:rPr>
        <w:t>KOMUNALAC d.o.o. Koprivnica, objavljuje</w:t>
      </w:r>
    </w:p>
    <w:p w14:paraId="65908282" w14:textId="77777777" w:rsidR="0085148B" w:rsidRPr="0085148B" w:rsidRDefault="0085148B" w:rsidP="0085148B">
      <w:pPr>
        <w:jc w:val="center"/>
        <w:rPr>
          <w:rFonts w:eastAsia="Calibri"/>
          <w:b/>
        </w:rPr>
      </w:pPr>
    </w:p>
    <w:p w14:paraId="73EBB4D4" w14:textId="77777777" w:rsidR="0085148B" w:rsidRPr="0085148B" w:rsidRDefault="0085148B" w:rsidP="0085148B">
      <w:pPr>
        <w:jc w:val="center"/>
        <w:rPr>
          <w:rFonts w:eastAsia="Calibri"/>
          <w:b/>
        </w:rPr>
      </w:pPr>
      <w:r w:rsidRPr="0085148B">
        <w:rPr>
          <w:rFonts w:eastAsia="Calibri"/>
          <w:b/>
        </w:rPr>
        <w:t>JAVNI NATJEČAJ</w:t>
      </w:r>
    </w:p>
    <w:p w14:paraId="34850FAB" w14:textId="77777777" w:rsidR="0085148B" w:rsidRPr="0085148B" w:rsidRDefault="0085148B" w:rsidP="0055275C">
      <w:pPr>
        <w:rPr>
          <w:rFonts w:eastAsia="Calibri"/>
        </w:rPr>
      </w:pPr>
    </w:p>
    <w:p w14:paraId="51F2D9CD" w14:textId="77777777" w:rsidR="0055275C" w:rsidRDefault="0085148B" w:rsidP="00D2428E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D5929"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  slobodna  grobna mjesta na Gradskom groblju u Koprivnici.</w:t>
      </w:r>
    </w:p>
    <w:p w14:paraId="56D2F4DE" w14:textId="07B5510B" w:rsidR="0085148B" w:rsidRPr="0055275C" w:rsidRDefault="0085148B" w:rsidP="00D2428E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5275C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49FFFCBC" w14:textId="77777777" w:rsidR="0085148B" w:rsidRPr="0085148B" w:rsidRDefault="0085148B" w:rsidP="0085148B">
      <w:pPr>
        <w:ind w:right="-14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3C319C3F" w14:textId="77777777" w:rsidR="008C2A48" w:rsidRPr="008C2A48" w:rsidRDefault="008C2A48" w:rsidP="008C2A48">
      <w:pPr>
        <w:ind w:right="-142"/>
        <w:jc w:val="both"/>
        <w:rPr>
          <w:rFonts w:eastAsia="Calibri"/>
          <w:b/>
          <w:bCs/>
        </w:rPr>
      </w:pPr>
      <w:r w:rsidRPr="008C2A48">
        <w:rPr>
          <w:rFonts w:eastAsia="Calibri"/>
          <w:b/>
          <w:bCs/>
        </w:rPr>
        <w:t>GRADSKO GROBLJE U KOPRIVNICI</w:t>
      </w:r>
    </w:p>
    <w:p w14:paraId="5643F84C" w14:textId="77777777" w:rsidR="008C2A48" w:rsidRPr="008C2A48" w:rsidRDefault="008C2A48" w:rsidP="008C2A48">
      <w:pPr>
        <w:ind w:left="720" w:right="-142"/>
        <w:contextualSpacing/>
        <w:jc w:val="both"/>
        <w:rPr>
          <w:b/>
          <w:bCs/>
          <w:i/>
          <w:iCs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90"/>
        <w:gridCol w:w="857"/>
        <w:gridCol w:w="3535"/>
        <w:gridCol w:w="1984"/>
        <w:gridCol w:w="1985"/>
      </w:tblGrid>
      <w:tr w:rsidR="008C2A48" w:rsidRPr="008C2A48" w14:paraId="51FDAFBC" w14:textId="77777777" w:rsidTr="0055275C">
        <w:trPr>
          <w:trHeight w:val="7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996C88" w14:textId="77777777" w:rsidR="008C2A48" w:rsidRPr="008C2A48" w:rsidRDefault="008C2A48" w:rsidP="008C2A48">
            <w:pPr>
              <w:rPr>
                <w:b/>
                <w:bCs/>
                <w:color w:val="000000"/>
              </w:rPr>
            </w:pPr>
            <w:r w:rsidRPr="008C2A48">
              <w:rPr>
                <w:b/>
                <w:bCs/>
                <w:color w:val="000000"/>
              </w:rPr>
              <w:t>POLJE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E5469F" w14:textId="77777777" w:rsidR="008C2A48" w:rsidRPr="008C2A48" w:rsidRDefault="008C2A48" w:rsidP="008C2A48">
            <w:pPr>
              <w:rPr>
                <w:b/>
                <w:bCs/>
                <w:color w:val="000000"/>
              </w:rPr>
            </w:pPr>
            <w:r w:rsidRPr="008C2A48">
              <w:rPr>
                <w:b/>
                <w:bCs/>
                <w:color w:val="000000"/>
              </w:rPr>
              <w:t>BROJ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D2F17D" w14:textId="77777777" w:rsidR="008C2A48" w:rsidRPr="008C2A48" w:rsidRDefault="008C2A48" w:rsidP="008C2A48">
            <w:pPr>
              <w:rPr>
                <w:b/>
                <w:bCs/>
                <w:color w:val="000000"/>
              </w:rPr>
            </w:pPr>
            <w:r w:rsidRPr="008C2A48">
              <w:rPr>
                <w:b/>
                <w:bCs/>
                <w:color w:val="000000"/>
              </w:rPr>
              <w:t>VRSTA GROBA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73D4D" w14:textId="77777777" w:rsidR="008C2A48" w:rsidRPr="008C2A48" w:rsidRDefault="008C2A48" w:rsidP="008C2A48">
            <w:pPr>
              <w:rPr>
                <w:b/>
                <w:bCs/>
                <w:color w:val="000000"/>
              </w:rPr>
            </w:pPr>
            <w:r w:rsidRPr="008C2A48">
              <w:rPr>
                <w:b/>
                <w:bCs/>
                <w:color w:val="000000"/>
              </w:rPr>
              <w:t>POČETNA CIJENA S PDV-om ( HRK)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477FC7" w14:textId="77777777" w:rsidR="008C2A48" w:rsidRPr="008C2A48" w:rsidRDefault="008C2A48" w:rsidP="0055275C">
            <w:pPr>
              <w:jc w:val="center"/>
              <w:rPr>
                <w:b/>
                <w:bCs/>
                <w:color w:val="000000"/>
              </w:rPr>
            </w:pPr>
            <w:r w:rsidRPr="008C2A48">
              <w:rPr>
                <w:b/>
                <w:bCs/>
                <w:color w:val="000000"/>
              </w:rPr>
              <w:t>POČETNA CIJENA S PDV-om ( EUR)</w:t>
            </w:r>
          </w:p>
        </w:tc>
      </w:tr>
      <w:tr w:rsidR="008C2A48" w:rsidRPr="008C2A48" w14:paraId="203CE8B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33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6C4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35/2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97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2D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12.821,06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49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1.701,65</w:t>
            </w:r>
          </w:p>
        </w:tc>
      </w:tr>
      <w:tr w:rsidR="008C2A48" w:rsidRPr="008C2A48" w14:paraId="393DAA00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07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B92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73/2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E51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16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11.788,54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C9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1.564,61</w:t>
            </w:r>
          </w:p>
        </w:tc>
      </w:tr>
      <w:tr w:rsidR="008C2A48" w:rsidRPr="008C2A48" w14:paraId="52A9F13E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6D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CF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142/3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24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TROSTRUKI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60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12.734,94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7AE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1.690,22</w:t>
            </w:r>
          </w:p>
        </w:tc>
      </w:tr>
      <w:tr w:rsidR="008C2A48" w:rsidRPr="008C2A48" w14:paraId="6A1D577A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4F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C9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151/1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73F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F9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9.009,16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12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1.195,72</w:t>
            </w:r>
          </w:p>
        </w:tc>
      </w:tr>
      <w:tr w:rsidR="008C2A48" w:rsidRPr="008C2A48" w14:paraId="60BD6E6E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30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54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131/2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227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F3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27.676,30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BC0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3.673,28</w:t>
            </w:r>
          </w:p>
        </w:tc>
      </w:tr>
      <w:tr w:rsidR="008C2A48" w:rsidRPr="008C2A48" w14:paraId="0859E23A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9D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C8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234/1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8A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95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11.681,25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C7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1.550,37</w:t>
            </w:r>
          </w:p>
        </w:tc>
      </w:tr>
      <w:tr w:rsidR="008C2A48" w:rsidRPr="008C2A48" w14:paraId="60950D22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B3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183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111/2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1C1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B2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12.720,05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28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1.688,24</w:t>
            </w:r>
          </w:p>
        </w:tc>
      </w:tr>
      <w:tr w:rsidR="008C2A48" w:rsidRPr="008C2A48" w14:paraId="416B6094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BD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901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93/2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BA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3F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16.480,08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59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2.187,28</w:t>
            </w:r>
          </w:p>
        </w:tc>
      </w:tr>
      <w:tr w:rsidR="008C2A48" w:rsidRPr="008C2A48" w14:paraId="625BA2C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36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9E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166/2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618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2E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11.857,66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B9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1.573,78</w:t>
            </w:r>
          </w:p>
        </w:tc>
      </w:tr>
      <w:tr w:rsidR="008C2A48" w:rsidRPr="008C2A48" w14:paraId="76BCE462" w14:textId="77777777" w:rsidTr="0055275C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ECA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0E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324/2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7A5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 (s pokrovnom pločom)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AD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23.431,02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E6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3.109,83</w:t>
            </w:r>
          </w:p>
        </w:tc>
      </w:tr>
      <w:tr w:rsidR="008C2A48" w:rsidRPr="008C2A48" w14:paraId="06CE9140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42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6D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215/1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11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FA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9.479,98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00B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1.258,21</w:t>
            </w:r>
          </w:p>
        </w:tc>
      </w:tr>
      <w:tr w:rsidR="008C2A48" w:rsidRPr="008C2A48" w14:paraId="18C320B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82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lastRenderedPageBreak/>
              <w:t>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FE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278/1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5F8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FEA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16.483,33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15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2.187,71</w:t>
            </w:r>
          </w:p>
        </w:tc>
      </w:tr>
      <w:tr w:rsidR="008C2A48" w:rsidRPr="008C2A48" w14:paraId="2A631FB8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B3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3D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194/1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621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69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87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1.151,37</w:t>
            </w:r>
          </w:p>
        </w:tc>
      </w:tr>
      <w:tr w:rsidR="008C2A48" w:rsidRPr="008C2A48" w14:paraId="08DE8DA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8D7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95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286/1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83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55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13.977,91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E0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1.855,19</w:t>
            </w:r>
          </w:p>
        </w:tc>
      </w:tr>
      <w:tr w:rsidR="008C2A48" w:rsidRPr="008C2A48" w14:paraId="459EFFDF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3A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61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186/1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73F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42C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11.101,00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9F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1.473,36</w:t>
            </w:r>
          </w:p>
        </w:tc>
      </w:tr>
      <w:tr w:rsidR="008C2A48" w:rsidRPr="008C2A48" w14:paraId="0CAC332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15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777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238/1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113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BC7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7.931,25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F6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1.052,66</w:t>
            </w:r>
          </w:p>
        </w:tc>
      </w:tr>
      <w:tr w:rsidR="008C2A48" w:rsidRPr="008C2A48" w14:paraId="1FE0C7A1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78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846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257/1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50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76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18.324,24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ED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2.432,04</w:t>
            </w:r>
          </w:p>
        </w:tc>
      </w:tr>
      <w:tr w:rsidR="008C2A48" w:rsidRPr="008C2A48" w14:paraId="7C7EF758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327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C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116/1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36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432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8.763,62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34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1.163,13</w:t>
            </w:r>
          </w:p>
        </w:tc>
      </w:tr>
      <w:tr w:rsidR="008C2A48" w:rsidRPr="008C2A48" w14:paraId="3BD59FE9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E68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0C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152/1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E91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0C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8F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995,42</w:t>
            </w:r>
          </w:p>
        </w:tc>
      </w:tr>
      <w:tr w:rsidR="008C2A48" w:rsidRPr="008C2A48" w14:paraId="034F7C0D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8E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EAE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192/2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08F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97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16.165,09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1F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2.145,48</w:t>
            </w:r>
          </w:p>
        </w:tc>
      </w:tr>
      <w:tr w:rsidR="008C2A48" w:rsidRPr="008C2A48" w14:paraId="708F59A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53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69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167/1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5D6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D3D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9.465,78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0E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1.256,32</w:t>
            </w:r>
          </w:p>
        </w:tc>
      </w:tr>
      <w:tr w:rsidR="008C2A48" w:rsidRPr="008C2A48" w14:paraId="760B072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4AC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93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202/2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2C4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A9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12.312,27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8D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1.634,12</w:t>
            </w:r>
          </w:p>
        </w:tc>
      </w:tr>
      <w:tr w:rsidR="008C2A48" w:rsidRPr="008C2A48" w14:paraId="35D452FD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0B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458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192/1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766E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5C0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9.335,71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DC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1.239,06</w:t>
            </w:r>
          </w:p>
        </w:tc>
      </w:tr>
      <w:tr w:rsidR="008C2A48" w:rsidRPr="008C2A48" w14:paraId="6BFBA71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BE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3A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218/1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15C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B4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7.943,70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03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1.054,31</w:t>
            </w:r>
          </w:p>
        </w:tc>
      </w:tr>
      <w:tr w:rsidR="008C2A48" w:rsidRPr="008C2A48" w14:paraId="619C7971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C3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B0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349/1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2FE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4DA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50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763,16</w:t>
            </w:r>
          </w:p>
        </w:tc>
      </w:tr>
      <w:tr w:rsidR="008C2A48" w:rsidRPr="008C2A48" w14:paraId="7302E750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B5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52A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346/1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7EC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0B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6.687,50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1D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887,58</w:t>
            </w:r>
          </w:p>
        </w:tc>
      </w:tr>
      <w:tr w:rsidR="008C2A48" w:rsidRPr="008C2A48" w14:paraId="71446974" w14:textId="77777777" w:rsidTr="0055275C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03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40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65/1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71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 xml:space="preserve"> GROB S OKVIROM JEDNOSTRUKI (s pokrovnom pločom)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7C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8.632,68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CF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1.145,75</w:t>
            </w:r>
          </w:p>
        </w:tc>
      </w:tr>
      <w:tr w:rsidR="008C2A48" w:rsidRPr="008C2A48" w14:paraId="0F8093C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754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BF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76/1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910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F33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160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995,42</w:t>
            </w:r>
          </w:p>
        </w:tc>
      </w:tr>
      <w:tr w:rsidR="008C2A48" w:rsidRPr="008C2A48" w14:paraId="0B57FC6C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608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55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42/1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13B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7F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12.560,81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BA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1.667,11</w:t>
            </w:r>
          </w:p>
        </w:tc>
      </w:tr>
      <w:tr w:rsidR="008C2A48" w:rsidRPr="008C2A48" w14:paraId="2C189EB2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68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BBE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89/1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1B0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6F0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810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763,16</w:t>
            </w:r>
          </w:p>
        </w:tc>
      </w:tr>
      <w:tr w:rsidR="008C2A48" w:rsidRPr="008C2A48" w14:paraId="04D5F5F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72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BB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100/2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CEB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63B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14.824,96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FE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1.967,61</w:t>
            </w:r>
          </w:p>
        </w:tc>
      </w:tr>
      <w:tr w:rsidR="008C2A48" w:rsidRPr="008C2A48" w14:paraId="5EECE464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0FC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BDA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176/1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546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4D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7.504,51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F7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996,02</w:t>
            </w:r>
          </w:p>
        </w:tc>
      </w:tr>
      <w:tr w:rsidR="008C2A48" w:rsidRPr="008C2A48" w14:paraId="1B8100CB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BA34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99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216/2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C3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31D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10.961,35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1C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1.454,82</w:t>
            </w:r>
          </w:p>
        </w:tc>
      </w:tr>
      <w:tr w:rsidR="008C2A48" w:rsidRPr="008C2A48" w14:paraId="17ABDACA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6B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91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223/1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BCF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53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9.898,56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98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1.313,76</w:t>
            </w:r>
          </w:p>
        </w:tc>
      </w:tr>
      <w:tr w:rsidR="008C2A48" w:rsidRPr="008C2A48" w14:paraId="78A255E0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37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12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179/1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BC0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47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8.825,82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13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1.171,39</w:t>
            </w:r>
          </w:p>
        </w:tc>
      </w:tr>
      <w:tr w:rsidR="008C2A48" w:rsidRPr="008C2A48" w14:paraId="66E35DBF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7A9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lastRenderedPageBreak/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BB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383/1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91E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71F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7.145,00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A6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948,30</w:t>
            </w:r>
          </w:p>
        </w:tc>
      </w:tr>
      <w:tr w:rsidR="008C2A48" w:rsidRPr="008C2A48" w14:paraId="0C468DB4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4F0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06A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101/1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9B7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696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8.806,25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22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1.168,79</w:t>
            </w:r>
          </w:p>
        </w:tc>
      </w:tr>
      <w:tr w:rsidR="008C2A48" w:rsidRPr="008C2A48" w14:paraId="7C7204DB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FA5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404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106/2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A54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04A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12.800,27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6C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1.698,89</w:t>
            </w:r>
          </w:p>
        </w:tc>
      </w:tr>
      <w:tr w:rsidR="008C2A48" w:rsidRPr="008C2A48" w14:paraId="2DF02258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EF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2E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150/2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B17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CA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7E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958,26</w:t>
            </w:r>
          </w:p>
        </w:tc>
      </w:tr>
      <w:tr w:rsidR="008C2A48" w:rsidRPr="008C2A48" w14:paraId="4E16DD6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5C5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5AC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199/1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07D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521C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7.002,75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69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929,42</w:t>
            </w:r>
          </w:p>
        </w:tc>
      </w:tr>
      <w:tr w:rsidR="008C2A48" w:rsidRPr="008C2A48" w14:paraId="45F7827E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96C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7E4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213/1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E2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30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EB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763,16</w:t>
            </w:r>
          </w:p>
        </w:tc>
      </w:tr>
      <w:tr w:rsidR="008C2A48" w:rsidRPr="008C2A48" w14:paraId="19FD51BE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A1C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D1F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229/1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F95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BD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90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763,16</w:t>
            </w:r>
          </w:p>
        </w:tc>
      </w:tr>
      <w:tr w:rsidR="008C2A48" w:rsidRPr="008C2A48" w14:paraId="54F328C8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DF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IX.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D6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281/1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3D0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75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7.865,71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A3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1.043,96</w:t>
            </w:r>
          </w:p>
        </w:tc>
      </w:tr>
      <w:tr w:rsidR="008C2A48" w:rsidRPr="008C2A48" w14:paraId="3D5177AF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5F3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A3A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8./1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6CB4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4D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9A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1.493,13</w:t>
            </w:r>
          </w:p>
        </w:tc>
      </w:tr>
      <w:tr w:rsidR="008C2A48" w:rsidRPr="008C2A48" w14:paraId="72EB89B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7C8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BD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249/1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839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07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62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763,16</w:t>
            </w:r>
          </w:p>
        </w:tc>
      </w:tr>
      <w:tr w:rsidR="008C2A48" w:rsidRPr="008C2A48" w14:paraId="2F2868F8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05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491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257/1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17E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51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8.544,74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E0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1.134,08</w:t>
            </w:r>
          </w:p>
        </w:tc>
      </w:tr>
      <w:tr w:rsidR="008C2A48" w:rsidRPr="008C2A48" w14:paraId="7E6F4ADC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E8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CF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225/2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8B2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65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11.700,23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7C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1.552,89</w:t>
            </w:r>
          </w:p>
        </w:tc>
      </w:tr>
      <w:tr w:rsidR="008C2A48" w:rsidRPr="008C2A48" w14:paraId="30907C4B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D1E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D9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207/2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CFE5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1D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11.101,15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870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1.473,38</w:t>
            </w:r>
          </w:p>
        </w:tc>
      </w:tr>
      <w:tr w:rsidR="008C2A48" w:rsidRPr="008C2A48" w14:paraId="0D3AA21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074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4A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256/1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1B6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FC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8.437,34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FC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1.119,83</w:t>
            </w:r>
          </w:p>
        </w:tc>
      </w:tr>
      <w:tr w:rsidR="008C2A48" w:rsidRPr="008C2A48" w14:paraId="44ACA5D4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DC1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3DB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108/1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E45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20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5.487,50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39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728,32</w:t>
            </w:r>
          </w:p>
        </w:tc>
      </w:tr>
      <w:tr w:rsidR="008C2A48" w:rsidRPr="008C2A48" w14:paraId="4BCBF73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2A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ACF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211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F31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6.007,93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CC8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797,39</w:t>
            </w:r>
          </w:p>
        </w:tc>
      </w:tr>
      <w:tr w:rsidR="008C2A48" w:rsidRPr="008C2A48" w14:paraId="39A1B10E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97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CE7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139/1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8BE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070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10.423,73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B7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1.383,47</w:t>
            </w:r>
          </w:p>
        </w:tc>
      </w:tr>
      <w:tr w:rsidR="008C2A48" w:rsidRPr="008C2A48" w14:paraId="284D5839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DAE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FCA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114/2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E3C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D2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13.435,63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D1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1.783,21</w:t>
            </w:r>
          </w:p>
        </w:tc>
      </w:tr>
      <w:tr w:rsidR="008C2A48" w:rsidRPr="008C2A48" w14:paraId="4EB0D01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1C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XIV.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B2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105/2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28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4D2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11.138,75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0BD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1.478,37</w:t>
            </w:r>
          </w:p>
        </w:tc>
      </w:tr>
      <w:tr w:rsidR="008C2A48" w:rsidRPr="008C2A48" w14:paraId="03B721A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BBA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BF6D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15.sij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1E0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C9B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12.174,36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C4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1.615,82</w:t>
            </w:r>
          </w:p>
        </w:tc>
      </w:tr>
      <w:tr w:rsidR="008C2A48" w:rsidRPr="008C2A48" w14:paraId="5D2A9F73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A0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74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60/2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535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BE1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9.724,32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A1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1.290,64</w:t>
            </w:r>
          </w:p>
        </w:tc>
      </w:tr>
      <w:tr w:rsidR="008C2A48" w:rsidRPr="008C2A48" w14:paraId="3E9B6063" w14:textId="77777777" w:rsidTr="0055275C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6F6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2B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135/2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CA6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 (s pokrovnom pločom)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8CE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11.704,80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222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1.553,49</w:t>
            </w:r>
          </w:p>
        </w:tc>
      </w:tr>
      <w:tr w:rsidR="008C2A48" w:rsidRPr="008C2A48" w14:paraId="61E8C18D" w14:textId="77777777" w:rsidTr="0055275C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E3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463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181/2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BE9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 (s pokrovnom pločom)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65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15.384,46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D34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2.041,87</w:t>
            </w:r>
          </w:p>
        </w:tc>
      </w:tr>
      <w:tr w:rsidR="008C2A48" w:rsidRPr="008C2A48" w14:paraId="70FEC762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1A03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lastRenderedPageBreak/>
              <w:t>XVI.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C1F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37/2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298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930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10.865,85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435B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1.442,15</w:t>
            </w:r>
          </w:p>
        </w:tc>
      </w:tr>
      <w:tr w:rsidR="008C2A48" w:rsidRPr="008C2A48" w14:paraId="5EC2677C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5D2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6C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211/2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D2C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A29D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10.806,59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DA7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1.434,28</w:t>
            </w:r>
          </w:p>
        </w:tc>
      </w:tr>
      <w:tr w:rsidR="008C2A48" w:rsidRPr="008C2A48" w14:paraId="2284EE0D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C64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AB31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301/2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21A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71F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11.712,97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22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1.554,58</w:t>
            </w:r>
          </w:p>
        </w:tc>
      </w:tr>
      <w:tr w:rsidR="008C2A48" w:rsidRPr="008C2A48" w14:paraId="527CE32D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590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208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313/1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C3F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JEDNOSTRUKI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CA18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8.790,51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C24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1.166,70</w:t>
            </w:r>
          </w:p>
        </w:tc>
      </w:tr>
      <w:tr w:rsidR="008C2A48" w:rsidRPr="008C2A48" w14:paraId="4143ECE6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16D5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XVIII.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8EB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164/2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A69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C39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11.032,75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486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1.464,30</w:t>
            </w:r>
          </w:p>
        </w:tc>
      </w:tr>
      <w:tr w:rsidR="00A42066" w:rsidRPr="00A42066" w14:paraId="331D1A6F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63B3" w14:textId="590035A5" w:rsidR="004474E5" w:rsidRPr="00A42066" w:rsidRDefault="004474E5" w:rsidP="008C2A48">
            <w:pPr>
              <w:jc w:val="center"/>
            </w:pPr>
            <w:r w:rsidRPr="00A42066">
              <w:t>XX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8AFE" w14:textId="6AB96420" w:rsidR="004474E5" w:rsidRPr="00A42066" w:rsidRDefault="004474E5" w:rsidP="008C2A48">
            <w:pPr>
              <w:jc w:val="center"/>
            </w:pPr>
            <w:r w:rsidRPr="00A42066">
              <w:t>50A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841" w14:textId="37829057" w:rsidR="004474E5" w:rsidRPr="00A42066" w:rsidRDefault="002E11F2" w:rsidP="008C2A48">
            <w:r w:rsidRPr="00A42066">
              <w:t>KAZETA ZA URNU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C87A" w14:textId="556BC6C4" w:rsidR="004474E5" w:rsidRPr="00A42066" w:rsidRDefault="002E11F2" w:rsidP="008C2A48">
            <w:pPr>
              <w:jc w:val="right"/>
            </w:pPr>
            <w:r w:rsidRPr="00A42066">
              <w:t>5801,50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DB9E" w14:textId="55D2FFAF" w:rsidR="004474E5" w:rsidRPr="00A42066" w:rsidRDefault="002E11F2" w:rsidP="008C2A48">
            <w:pPr>
              <w:jc w:val="right"/>
            </w:pPr>
            <w:r w:rsidRPr="00A42066">
              <w:t>779,99</w:t>
            </w:r>
          </w:p>
        </w:tc>
      </w:tr>
      <w:tr w:rsidR="008C2A48" w:rsidRPr="008C2A48" w14:paraId="04E38667" w14:textId="77777777" w:rsidTr="0055275C">
        <w:trPr>
          <w:trHeight w:val="5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449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XXI.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069A" w14:textId="77777777" w:rsidR="008C2A48" w:rsidRPr="008C2A48" w:rsidRDefault="008C2A48" w:rsidP="008C2A48">
            <w:pPr>
              <w:jc w:val="center"/>
              <w:rPr>
                <w:color w:val="000000"/>
              </w:rPr>
            </w:pPr>
            <w:r w:rsidRPr="008C2A48">
              <w:rPr>
                <w:color w:val="000000"/>
              </w:rPr>
              <w:t>109/2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12DF" w14:textId="77777777" w:rsidR="008C2A48" w:rsidRPr="008C2A48" w:rsidRDefault="008C2A48" w:rsidP="008C2A48">
            <w:pPr>
              <w:rPr>
                <w:color w:val="000000"/>
              </w:rPr>
            </w:pPr>
            <w:r w:rsidRPr="008C2A48">
              <w:rPr>
                <w:color w:val="000000"/>
              </w:rPr>
              <w:t>GROB S OKVIROM DVOSTRUKI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F15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21.072,38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9B3" w14:textId="77777777" w:rsidR="008C2A48" w:rsidRPr="008C2A48" w:rsidRDefault="008C2A48" w:rsidP="008C2A48">
            <w:pPr>
              <w:jc w:val="right"/>
              <w:rPr>
                <w:color w:val="000000"/>
              </w:rPr>
            </w:pPr>
            <w:r w:rsidRPr="008C2A48">
              <w:rPr>
                <w:color w:val="000000"/>
              </w:rPr>
              <w:t>2.796,79</w:t>
            </w:r>
          </w:p>
        </w:tc>
      </w:tr>
    </w:tbl>
    <w:p w14:paraId="3FD45292" w14:textId="77777777" w:rsidR="008C2A48" w:rsidRPr="008C2A48" w:rsidRDefault="008C2A48" w:rsidP="008C2A48">
      <w:pPr>
        <w:rPr>
          <w:rFonts w:ascii="Calibri" w:eastAsia="Calibri" w:hAnsi="Calibri" w:cs="Calibri"/>
          <w:sz w:val="20"/>
          <w:szCs w:val="20"/>
        </w:rPr>
      </w:pPr>
    </w:p>
    <w:p w14:paraId="7C8FA16B" w14:textId="77777777" w:rsidR="0085148B" w:rsidRPr="0085148B" w:rsidRDefault="0085148B" w:rsidP="0085148B">
      <w:pPr>
        <w:ind w:right="-14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45D8C063" w14:textId="77777777" w:rsidR="001E74C6" w:rsidRPr="001E74C6" w:rsidRDefault="00B94A6B" w:rsidP="001E74C6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2D5929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2D5929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2D5929">
        <w:rPr>
          <w:rFonts w:ascii="Times New Roman" w:hAnsi="Times New Roman"/>
          <w:b/>
          <w:bCs/>
          <w:sz w:val="24"/>
          <w:szCs w:val="24"/>
        </w:rPr>
        <w:t>Bakovčicama</w:t>
      </w:r>
      <w:proofErr w:type="spellEnd"/>
      <w:r w:rsidR="001E74C6">
        <w:rPr>
          <w:rFonts w:ascii="Times New Roman" w:hAnsi="Times New Roman"/>
          <w:b/>
          <w:bCs/>
          <w:sz w:val="24"/>
          <w:szCs w:val="24"/>
        </w:rPr>
        <w:t>.</w:t>
      </w:r>
    </w:p>
    <w:p w14:paraId="239594EE" w14:textId="6C3B9BE6" w:rsidR="00B94A6B" w:rsidRPr="001E74C6" w:rsidRDefault="00B94A6B" w:rsidP="001E74C6">
      <w:pPr>
        <w:pStyle w:val="Odlomakpopisa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1E74C6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2D308001" w14:textId="77777777" w:rsidR="0085148B" w:rsidRPr="0085148B" w:rsidRDefault="0085148B" w:rsidP="0085148B">
      <w:pPr>
        <w:ind w:right="-142"/>
        <w:jc w:val="both"/>
        <w:rPr>
          <w:rFonts w:eastAsia="Calibri"/>
          <w:b/>
          <w:bCs/>
          <w:i/>
          <w:iCs/>
        </w:rPr>
      </w:pPr>
    </w:p>
    <w:tbl>
      <w:tblPr>
        <w:tblW w:w="8476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063"/>
      </w:tblGrid>
      <w:tr w:rsidR="00B12FC9" w:rsidRPr="00B12FC9" w14:paraId="3CB05152" w14:textId="77777777" w:rsidTr="00300F38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9BCEDA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5B6F30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C57728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VRSTA GROBA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78F087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POČETNA CIJENA S PDV-om</w:t>
            </w:r>
          </w:p>
        </w:tc>
      </w:tr>
      <w:tr w:rsidR="00B12FC9" w:rsidRPr="00B12FC9" w14:paraId="2512D472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2C8E4E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C262B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3125AD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F209C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2.091,25</w:t>
            </w:r>
          </w:p>
        </w:tc>
      </w:tr>
      <w:tr w:rsidR="00B12FC9" w:rsidRPr="00B12FC9" w14:paraId="67F74902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CFBC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5397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19/2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77BB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43C2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2.775,00</w:t>
            </w:r>
          </w:p>
        </w:tc>
      </w:tr>
      <w:tr w:rsidR="00B12FC9" w:rsidRPr="00B12FC9" w14:paraId="031E9FE3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C246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A42A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A398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CADF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4.299,33</w:t>
            </w:r>
          </w:p>
        </w:tc>
      </w:tr>
      <w:tr w:rsidR="00B12FC9" w:rsidRPr="00B12FC9" w14:paraId="76BB32F5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876E5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0836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36/1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5C200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C077A7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4.180,87</w:t>
            </w:r>
          </w:p>
        </w:tc>
      </w:tr>
      <w:tr w:rsidR="00B12FC9" w:rsidRPr="00B12FC9" w14:paraId="6D780246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9ED36C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97CD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37/1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C9447A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4CE38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4.180,87</w:t>
            </w:r>
          </w:p>
        </w:tc>
      </w:tr>
      <w:tr w:rsidR="00B12FC9" w:rsidRPr="00B12FC9" w14:paraId="7724C1D1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C1FA8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3CFB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B57EE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F90AEC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1.548,75</w:t>
            </w:r>
          </w:p>
        </w:tc>
      </w:tr>
      <w:tr w:rsidR="00B12FC9" w:rsidRPr="00B12FC9" w14:paraId="4BD6CCF5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2C7712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C907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74/2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8CE311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EFCEA1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2.775,00</w:t>
            </w:r>
          </w:p>
        </w:tc>
      </w:tr>
      <w:tr w:rsidR="00B12FC9" w:rsidRPr="00B12FC9" w14:paraId="0756BFFC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19E03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85C0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F2D41E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053AB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2.091,25</w:t>
            </w:r>
          </w:p>
        </w:tc>
      </w:tr>
      <w:tr w:rsidR="00B12FC9" w:rsidRPr="00B12FC9" w14:paraId="3957D404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D980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CAC2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21/2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445A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FC4C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3.488,75</w:t>
            </w:r>
          </w:p>
        </w:tc>
      </w:tr>
      <w:tr w:rsidR="00B12FC9" w:rsidRPr="00B12FC9" w14:paraId="479E75EE" w14:textId="77777777" w:rsidTr="00300F3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6036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F1BF" w14:textId="77777777" w:rsidR="00B12FC9" w:rsidRPr="00B12FC9" w:rsidRDefault="00B12FC9" w:rsidP="00B12FC9">
            <w:pPr>
              <w:jc w:val="center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45/1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2F96" w14:textId="77777777" w:rsidR="00B12FC9" w:rsidRPr="00B12FC9" w:rsidRDefault="00B12FC9" w:rsidP="00B12FC9">
            <w:pPr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GROB S OKVIROM 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696F" w14:textId="77777777" w:rsidR="00B12FC9" w:rsidRPr="00B12FC9" w:rsidRDefault="00B12FC9" w:rsidP="00B12FC9">
            <w:pPr>
              <w:jc w:val="right"/>
              <w:rPr>
                <w:rFonts w:eastAsia="Calibri"/>
                <w:color w:val="000000"/>
              </w:rPr>
            </w:pPr>
            <w:r w:rsidRPr="00B12FC9">
              <w:rPr>
                <w:rFonts w:eastAsia="Calibri"/>
                <w:color w:val="000000"/>
              </w:rPr>
              <w:t>1.548,75</w:t>
            </w:r>
          </w:p>
        </w:tc>
      </w:tr>
    </w:tbl>
    <w:p w14:paraId="57EF2554" w14:textId="77777777" w:rsidR="0085148B" w:rsidRPr="0085148B" w:rsidRDefault="0085148B" w:rsidP="0085148B">
      <w:pPr>
        <w:ind w:right="-14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274EC78B" w14:textId="79E2E93B" w:rsidR="006A5BA0" w:rsidRPr="00193B03" w:rsidRDefault="006A5BA0" w:rsidP="001E74C6">
      <w:pPr>
        <w:pStyle w:val="Odlomakpopisa"/>
        <w:numPr>
          <w:ilvl w:val="0"/>
          <w:numId w:val="31"/>
        </w:num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bookmarkStart w:id="0" w:name="_Hlk45607531"/>
      <w:r w:rsidRPr="00193B03"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0"/>
      <w:r w:rsidRPr="00193B03">
        <w:rPr>
          <w:rFonts w:ascii="Times New Roman" w:hAnsi="Times New Roman"/>
          <w:sz w:val="24"/>
          <w:szCs w:val="24"/>
        </w:rPr>
        <w:t>ulica 15, 48000 Koprivnica, u zatvorenoj omotnici na kojoj mora biti naznačeno „Ponuda za kupnju grobnih mjesta – ne otvaraj“. Ponuda mora sadržavati:</w:t>
      </w:r>
    </w:p>
    <w:p w14:paraId="1449F36B" w14:textId="77777777" w:rsidR="006A5BA0" w:rsidRPr="006A5BA0" w:rsidRDefault="006A5BA0" w:rsidP="006A5BA0">
      <w:pPr>
        <w:numPr>
          <w:ilvl w:val="1"/>
          <w:numId w:val="27"/>
        </w:numPr>
        <w:spacing w:line="276" w:lineRule="auto"/>
        <w:contextualSpacing/>
        <w:jc w:val="both"/>
        <w:rPr>
          <w:rFonts w:eastAsia="Calibri"/>
        </w:rPr>
      </w:pPr>
      <w:r w:rsidRPr="006A5BA0">
        <w:t>ime i prezime osobe za kontakt, s brojem telefona ili e-mail adresom</w:t>
      </w:r>
    </w:p>
    <w:p w14:paraId="740C1421" w14:textId="77777777" w:rsidR="006A5BA0" w:rsidRPr="006A5BA0" w:rsidRDefault="006A5BA0" w:rsidP="006A5BA0">
      <w:pPr>
        <w:numPr>
          <w:ilvl w:val="1"/>
          <w:numId w:val="27"/>
        </w:numPr>
        <w:spacing w:line="276" w:lineRule="auto"/>
        <w:contextualSpacing/>
        <w:jc w:val="both"/>
      </w:pPr>
      <w:r w:rsidRPr="006A5BA0">
        <w:t>OIB i adresu ponuditelja</w:t>
      </w:r>
    </w:p>
    <w:p w14:paraId="0E6D220A" w14:textId="77777777" w:rsidR="006A5BA0" w:rsidRPr="006A5BA0" w:rsidRDefault="006A5BA0" w:rsidP="006A5BA0">
      <w:pPr>
        <w:numPr>
          <w:ilvl w:val="1"/>
          <w:numId w:val="27"/>
        </w:numPr>
        <w:spacing w:line="276" w:lineRule="auto"/>
        <w:contextualSpacing/>
        <w:jc w:val="both"/>
      </w:pPr>
      <w:r w:rsidRPr="006A5BA0">
        <w:t>ponuđenu cijenu za grobno mjesto.</w:t>
      </w:r>
    </w:p>
    <w:p w14:paraId="0BBF8A6A" w14:textId="273ED2ED" w:rsidR="006A5BA0" w:rsidRPr="00193B03" w:rsidRDefault="006A5BA0" w:rsidP="00193B03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93B03">
        <w:rPr>
          <w:rFonts w:ascii="Times New Roman" w:hAnsi="Times New Roman"/>
          <w:sz w:val="24"/>
          <w:szCs w:val="24"/>
        </w:rPr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4E2DC180" w14:textId="41C2A953" w:rsidR="006A5BA0" w:rsidRPr="00193B03" w:rsidRDefault="006A5BA0" w:rsidP="00193B03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93B03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4C651FCB" w14:textId="46DF946F" w:rsidR="006A5BA0" w:rsidRPr="00193B03" w:rsidRDefault="006A5BA0" w:rsidP="00193B03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93B03">
        <w:rPr>
          <w:rFonts w:ascii="Times New Roman" w:hAnsi="Times New Roman"/>
          <w:sz w:val="24"/>
          <w:szCs w:val="24"/>
        </w:rPr>
        <w:lastRenderedPageBreak/>
        <w:t xml:space="preserve">Ponude dostavljene </w:t>
      </w:r>
      <w:r w:rsidRPr="00193B03">
        <w:rPr>
          <w:rFonts w:ascii="Times New Roman" w:hAnsi="Times New Roman"/>
          <w:b/>
          <w:bCs/>
          <w:sz w:val="24"/>
          <w:szCs w:val="24"/>
        </w:rPr>
        <w:t>do 14.09</w:t>
      </w:r>
      <w:r w:rsidRPr="00193B03">
        <w:rPr>
          <w:rFonts w:ascii="Times New Roman" w:hAnsi="Times New Roman"/>
          <w:b/>
          <w:sz w:val="24"/>
          <w:szCs w:val="24"/>
        </w:rPr>
        <w:t>. 2022. godine u 12:00 sati</w:t>
      </w:r>
      <w:r w:rsidRPr="00193B03">
        <w:rPr>
          <w:rFonts w:ascii="Times New Roman" w:hAnsi="Times New Roman"/>
          <w:sz w:val="24"/>
          <w:szCs w:val="24"/>
        </w:rPr>
        <w:t>, otvoriti će se dana 14.09. 2022.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5E8195D9" w14:textId="053EB185" w:rsidR="006A5BA0" w:rsidRPr="00193B03" w:rsidRDefault="006A5BA0" w:rsidP="00193B03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93B03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193B03">
        <w:rPr>
          <w:rFonts w:ascii="Times New Roman" w:hAnsi="Times New Roman"/>
          <w:sz w:val="24"/>
          <w:szCs w:val="24"/>
        </w:rPr>
        <w:t>Česmičkog</w:t>
      </w:r>
      <w:proofErr w:type="spellEnd"/>
      <w:r w:rsidRPr="00193B03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2C5E7D46" w14:textId="75DE4349" w:rsidR="006A5BA0" w:rsidRPr="00193B03" w:rsidRDefault="006A5BA0" w:rsidP="00193B03">
      <w:pPr>
        <w:pStyle w:val="Odlomakpopisa"/>
        <w:numPr>
          <w:ilvl w:val="0"/>
          <w:numId w:val="31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193B03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  <w:r w:rsidRPr="00193B03">
        <w:rPr>
          <w:rFonts w:ascii="Times New Roman" w:hAnsi="Times New Roman"/>
          <w:sz w:val="24"/>
          <w:szCs w:val="24"/>
          <w:lang w:val="en-GB"/>
        </w:rPr>
        <w:tab/>
      </w:r>
      <w:r w:rsidRPr="00193B03">
        <w:rPr>
          <w:rFonts w:ascii="Times New Roman" w:hAnsi="Times New Roman"/>
          <w:sz w:val="24"/>
          <w:szCs w:val="24"/>
          <w:lang w:val="en-GB"/>
        </w:rPr>
        <w:tab/>
      </w:r>
      <w:r w:rsidRPr="00193B03">
        <w:rPr>
          <w:rFonts w:ascii="Times New Roman" w:hAnsi="Times New Roman"/>
          <w:sz w:val="24"/>
          <w:szCs w:val="24"/>
          <w:lang w:val="en-GB"/>
        </w:rPr>
        <w:tab/>
      </w:r>
      <w:r w:rsidRPr="00193B03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14:paraId="0662BEEF" w14:textId="77777777" w:rsidR="001E74C6" w:rsidRDefault="006A5BA0" w:rsidP="001E74C6">
      <w:pPr>
        <w:pStyle w:val="Odlomakpopisa"/>
        <w:numPr>
          <w:ilvl w:val="0"/>
          <w:numId w:val="31"/>
        </w:numPr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93B03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193B03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193B03">
          <w:rPr>
            <w:rFonts w:ascii="Times New Roman" w:hAnsi="Times New Roman"/>
            <w:color w:val="0563C1"/>
            <w:sz w:val="24"/>
            <w:szCs w:val="24"/>
            <w:u w:val="single"/>
            <w:lang w:val="en-GB"/>
          </w:rPr>
          <w:t>www.komunalac-kc.hr</w:t>
        </w:r>
      </w:hyperlink>
      <w:r w:rsidRPr="00193B03">
        <w:rPr>
          <w:rFonts w:ascii="Times New Roman" w:hAnsi="Times New Roman"/>
          <w:sz w:val="24"/>
          <w:szCs w:val="24"/>
          <w:lang w:val="en-GB"/>
        </w:rPr>
        <w:t>.</w:t>
      </w:r>
    </w:p>
    <w:p w14:paraId="7AF8A66F" w14:textId="574E9622" w:rsidR="00413809" w:rsidRPr="00060E00" w:rsidRDefault="00193B03" w:rsidP="00060E00">
      <w:pPr>
        <w:pStyle w:val="Odlomakpopisa"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t xml:space="preserve"> </w:t>
      </w:r>
    </w:p>
    <w:sectPr w:rsidR="00413809" w:rsidRPr="00060E00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08FE" w14:textId="77777777" w:rsidR="00CC700A" w:rsidRDefault="00CC700A" w:rsidP="00DC0C4D">
      <w:r>
        <w:separator/>
      </w:r>
    </w:p>
  </w:endnote>
  <w:endnote w:type="continuationSeparator" w:id="0">
    <w:p w14:paraId="37FA2CC3" w14:textId="77777777" w:rsidR="00CC700A" w:rsidRDefault="00CC700A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9F1F" w14:textId="77777777" w:rsidR="00CC700A" w:rsidRDefault="00CC700A" w:rsidP="00DC0C4D">
      <w:r>
        <w:separator/>
      </w:r>
    </w:p>
  </w:footnote>
  <w:footnote w:type="continuationSeparator" w:id="0">
    <w:p w14:paraId="52CA82A2" w14:textId="77777777" w:rsidR="00CC700A" w:rsidRDefault="00CC700A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000000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000000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7F657C"/>
    <w:multiLevelType w:val="hybridMultilevel"/>
    <w:tmpl w:val="A0627A80"/>
    <w:lvl w:ilvl="0" w:tplc="8DDA4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0D8"/>
    <w:multiLevelType w:val="hybridMultilevel"/>
    <w:tmpl w:val="C224698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4DA157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DC7903"/>
    <w:multiLevelType w:val="hybridMultilevel"/>
    <w:tmpl w:val="94C0EDAC"/>
    <w:lvl w:ilvl="0" w:tplc="0ACA6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589"/>
    <w:multiLevelType w:val="hybridMultilevel"/>
    <w:tmpl w:val="BB9CE8DE"/>
    <w:lvl w:ilvl="0" w:tplc="74346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852D2"/>
    <w:multiLevelType w:val="hybridMultilevel"/>
    <w:tmpl w:val="97E6FFA6"/>
    <w:lvl w:ilvl="0" w:tplc="4BE4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EBE"/>
    <w:multiLevelType w:val="hybridMultilevel"/>
    <w:tmpl w:val="E47ABC9A"/>
    <w:lvl w:ilvl="0" w:tplc="8B223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6C62"/>
    <w:multiLevelType w:val="hybridMultilevel"/>
    <w:tmpl w:val="D7B839C2"/>
    <w:lvl w:ilvl="0" w:tplc="27321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16A2"/>
    <w:multiLevelType w:val="hybridMultilevel"/>
    <w:tmpl w:val="06E84B3E"/>
    <w:lvl w:ilvl="0" w:tplc="615A17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9061E2"/>
    <w:multiLevelType w:val="hybridMultilevel"/>
    <w:tmpl w:val="75E0B39E"/>
    <w:lvl w:ilvl="0" w:tplc="C0DAD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530"/>
    <w:multiLevelType w:val="hybridMultilevel"/>
    <w:tmpl w:val="EDD0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C181E"/>
    <w:multiLevelType w:val="hybridMultilevel"/>
    <w:tmpl w:val="B9022E00"/>
    <w:lvl w:ilvl="0" w:tplc="D0144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DF44567"/>
    <w:multiLevelType w:val="multilevel"/>
    <w:tmpl w:val="A0627A80"/>
    <w:styleLink w:val="Trenutnipopi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85435">
    <w:abstractNumId w:val="26"/>
  </w:num>
  <w:num w:numId="2" w16cid:durableId="87892080">
    <w:abstractNumId w:val="21"/>
  </w:num>
  <w:num w:numId="3" w16cid:durableId="1352340844">
    <w:abstractNumId w:val="17"/>
  </w:num>
  <w:num w:numId="4" w16cid:durableId="1213494760">
    <w:abstractNumId w:val="0"/>
  </w:num>
  <w:num w:numId="5" w16cid:durableId="1647781982">
    <w:abstractNumId w:val="13"/>
  </w:num>
  <w:num w:numId="6" w16cid:durableId="1191648284">
    <w:abstractNumId w:val="29"/>
  </w:num>
  <w:num w:numId="7" w16cid:durableId="127628176">
    <w:abstractNumId w:val="27"/>
  </w:num>
  <w:num w:numId="8" w16cid:durableId="552742272">
    <w:abstractNumId w:val="11"/>
  </w:num>
  <w:num w:numId="9" w16cid:durableId="1412852473">
    <w:abstractNumId w:val="15"/>
  </w:num>
  <w:num w:numId="10" w16cid:durableId="927231193">
    <w:abstractNumId w:val="14"/>
  </w:num>
  <w:num w:numId="11" w16cid:durableId="1410034389">
    <w:abstractNumId w:val="1"/>
  </w:num>
  <w:num w:numId="12" w16cid:durableId="1352603439">
    <w:abstractNumId w:val="25"/>
  </w:num>
  <w:num w:numId="13" w16cid:durableId="259726657">
    <w:abstractNumId w:val="22"/>
  </w:num>
  <w:num w:numId="14" w16cid:durableId="522210892">
    <w:abstractNumId w:val="23"/>
  </w:num>
  <w:num w:numId="15" w16cid:durableId="1349019462">
    <w:abstractNumId w:val="28"/>
  </w:num>
  <w:num w:numId="16" w16cid:durableId="1009016409">
    <w:abstractNumId w:val="9"/>
  </w:num>
  <w:num w:numId="17" w16cid:durableId="1354261480">
    <w:abstractNumId w:val="18"/>
  </w:num>
  <w:num w:numId="18" w16cid:durableId="104422401">
    <w:abstractNumId w:val="5"/>
  </w:num>
  <w:num w:numId="19" w16cid:durableId="325284950">
    <w:abstractNumId w:val="16"/>
  </w:num>
  <w:num w:numId="20" w16cid:durableId="1471901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5866126">
    <w:abstractNumId w:val="19"/>
  </w:num>
  <w:num w:numId="22" w16cid:durableId="2117943774">
    <w:abstractNumId w:val="10"/>
  </w:num>
  <w:num w:numId="23" w16cid:durableId="461966709">
    <w:abstractNumId w:val="20"/>
  </w:num>
  <w:num w:numId="24" w16cid:durableId="1946881011">
    <w:abstractNumId w:val="3"/>
  </w:num>
  <w:num w:numId="25" w16cid:durableId="364016398">
    <w:abstractNumId w:val="24"/>
  </w:num>
  <w:num w:numId="26" w16cid:durableId="261761835">
    <w:abstractNumId w:val="12"/>
  </w:num>
  <w:num w:numId="27" w16cid:durableId="1585067780">
    <w:abstractNumId w:val="6"/>
  </w:num>
  <w:num w:numId="28" w16cid:durableId="330573199">
    <w:abstractNumId w:val="4"/>
  </w:num>
  <w:num w:numId="29" w16cid:durableId="112529470">
    <w:abstractNumId w:val="2"/>
  </w:num>
  <w:num w:numId="30" w16cid:durableId="663509810">
    <w:abstractNumId w:val="7"/>
  </w:num>
  <w:num w:numId="31" w16cid:durableId="1661228328">
    <w:abstractNumId w:val="8"/>
  </w:num>
  <w:num w:numId="32" w16cid:durableId="10651843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04BF9"/>
    <w:rsid w:val="000166A1"/>
    <w:rsid w:val="000216D9"/>
    <w:rsid w:val="00035FC9"/>
    <w:rsid w:val="0003762E"/>
    <w:rsid w:val="000416A3"/>
    <w:rsid w:val="000448E7"/>
    <w:rsid w:val="00060E00"/>
    <w:rsid w:val="000718F9"/>
    <w:rsid w:val="0007191D"/>
    <w:rsid w:val="000A22AF"/>
    <w:rsid w:val="000A5813"/>
    <w:rsid w:val="000B06ED"/>
    <w:rsid w:val="000B10B6"/>
    <w:rsid w:val="000B5AE4"/>
    <w:rsid w:val="000D2ECD"/>
    <w:rsid w:val="000E43A9"/>
    <w:rsid w:val="000F3C0F"/>
    <w:rsid w:val="00111BEB"/>
    <w:rsid w:val="00123687"/>
    <w:rsid w:val="00144B57"/>
    <w:rsid w:val="00155D3C"/>
    <w:rsid w:val="00166F82"/>
    <w:rsid w:val="00175436"/>
    <w:rsid w:val="00187A44"/>
    <w:rsid w:val="00191D07"/>
    <w:rsid w:val="00193B03"/>
    <w:rsid w:val="001A20F4"/>
    <w:rsid w:val="001A359C"/>
    <w:rsid w:val="001A5F3E"/>
    <w:rsid w:val="001B4F8D"/>
    <w:rsid w:val="001C172D"/>
    <w:rsid w:val="001D39D4"/>
    <w:rsid w:val="001E08BF"/>
    <w:rsid w:val="001E4131"/>
    <w:rsid w:val="001E5F70"/>
    <w:rsid w:val="001E74C6"/>
    <w:rsid w:val="001F178B"/>
    <w:rsid w:val="001F5811"/>
    <w:rsid w:val="001F7EC5"/>
    <w:rsid w:val="00205738"/>
    <w:rsid w:val="00216724"/>
    <w:rsid w:val="00222DE7"/>
    <w:rsid w:val="00223253"/>
    <w:rsid w:val="0022374C"/>
    <w:rsid w:val="00224314"/>
    <w:rsid w:val="00232F59"/>
    <w:rsid w:val="00235056"/>
    <w:rsid w:val="00236082"/>
    <w:rsid w:val="002418D0"/>
    <w:rsid w:val="0024278E"/>
    <w:rsid w:val="00243C7F"/>
    <w:rsid w:val="00253952"/>
    <w:rsid w:val="00261C87"/>
    <w:rsid w:val="00271BC3"/>
    <w:rsid w:val="00280741"/>
    <w:rsid w:val="002A6F81"/>
    <w:rsid w:val="002A732D"/>
    <w:rsid w:val="002B48B4"/>
    <w:rsid w:val="002D5929"/>
    <w:rsid w:val="002E11F2"/>
    <w:rsid w:val="002E3073"/>
    <w:rsid w:val="002E58A2"/>
    <w:rsid w:val="002F7915"/>
    <w:rsid w:val="00302A64"/>
    <w:rsid w:val="003032E7"/>
    <w:rsid w:val="003118EF"/>
    <w:rsid w:val="00317A46"/>
    <w:rsid w:val="00331CBD"/>
    <w:rsid w:val="003342F2"/>
    <w:rsid w:val="00336393"/>
    <w:rsid w:val="00341EA9"/>
    <w:rsid w:val="003461EC"/>
    <w:rsid w:val="003462AB"/>
    <w:rsid w:val="00352386"/>
    <w:rsid w:val="0035349A"/>
    <w:rsid w:val="003731C5"/>
    <w:rsid w:val="003805C7"/>
    <w:rsid w:val="00386452"/>
    <w:rsid w:val="00387C30"/>
    <w:rsid w:val="00394257"/>
    <w:rsid w:val="00394672"/>
    <w:rsid w:val="003A40A6"/>
    <w:rsid w:val="003B3245"/>
    <w:rsid w:val="003B34B9"/>
    <w:rsid w:val="003B7F53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3376B"/>
    <w:rsid w:val="00440706"/>
    <w:rsid w:val="00443700"/>
    <w:rsid w:val="00443A64"/>
    <w:rsid w:val="004474E5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27EE8"/>
    <w:rsid w:val="00543C1F"/>
    <w:rsid w:val="0055275C"/>
    <w:rsid w:val="00555334"/>
    <w:rsid w:val="00567AEC"/>
    <w:rsid w:val="00567D14"/>
    <w:rsid w:val="00572B59"/>
    <w:rsid w:val="00575FBA"/>
    <w:rsid w:val="00583F70"/>
    <w:rsid w:val="00587BA6"/>
    <w:rsid w:val="005943AC"/>
    <w:rsid w:val="005B545E"/>
    <w:rsid w:val="005B601D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3528"/>
    <w:rsid w:val="00653E11"/>
    <w:rsid w:val="00657406"/>
    <w:rsid w:val="006639E1"/>
    <w:rsid w:val="00665964"/>
    <w:rsid w:val="00682664"/>
    <w:rsid w:val="00694843"/>
    <w:rsid w:val="006A5BA0"/>
    <w:rsid w:val="006B059F"/>
    <w:rsid w:val="006B2EA2"/>
    <w:rsid w:val="006C4F99"/>
    <w:rsid w:val="006E21B8"/>
    <w:rsid w:val="00700D00"/>
    <w:rsid w:val="00706C72"/>
    <w:rsid w:val="007130BB"/>
    <w:rsid w:val="007215A4"/>
    <w:rsid w:val="00726F52"/>
    <w:rsid w:val="00730F62"/>
    <w:rsid w:val="0073135C"/>
    <w:rsid w:val="0074425E"/>
    <w:rsid w:val="00757FFE"/>
    <w:rsid w:val="00783476"/>
    <w:rsid w:val="007A1AB0"/>
    <w:rsid w:val="007A571A"/>
    <w:rsid w:val="007B2B3D"/>
    <w:rsid w:val="007B4A89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375AD"/>
    <w:rsid w:val="008407CB"/>
    <w:rsid w:val="00846E2B"/>
    <w:rsid w:val="0085035A"/>
    <w:rsid w:val="0085148B"/>
    <w:rsid w:val="008608E8"/>
    <w:rsid w:val="00861415"/>
    <w:rsid w:val="0086345B"/>
    <w:rsid w:val="008759BE"/>
    <w:rsid w:val="008768E8"/>
    <w:rsid w:val="008776B0"/>
    <w:rsid w:val="00883976"/>
    <w:rsid w:val="00897918"/>
    <w:rsid w:val="008C2A48"/>
    <w:rsid w:val="008C3A77"/>
    <w:rsid w:val="008C3AC2"/>
    <w:rsid w:val="008D0A34"/>
    <w:rsid w:val="008D120C"/>
    <w:rsid w:val="008E213F"/>
    <w:rsid w:val="008E5D55"/>
    <w:rsid w:val="00917B6C"/>
    <w:rsid w:val="0092029A"/>
    <w:rsid w:val="00920E42"/>
    <w:rsid w:val="0093782E"/>
    <w:rsid w:val="00940801"/>
    <w:rsid w:val="00943114"/>
    <w:rsid w:val="00946D9D"/>
    <w:rsid w:val="00947DE9"/>
    <w:rsid w:val="0095129D"/>
    <w:rsid w:val="0095257C"/>
    <w:rsid w:val="00953D61"/>
    <w:rsid w:val="00957A81"/>
    <w:rsid w:val="009878C4"/>
    <w:rsid w:val="00996818"/>
    <w:rsid w:val="009A4DC7"/>
    <w:rsid w:val="009B14F5"/>
    <w:rsid w:val="009C1D73"/>
    <w:rsid w:val="009D35DD"/>
    <w:rsid w:val="009E22DD"/>
    <w:rsid w:val="009E4869"/>
    <w:rsid w:val="009E7795"/>
    <w:rsid w:val="00A034ED"/>
    <w:rsid w:val="00A17462"/>
    <w:rsid w:val="00A23A81"/>
    <w:rsid w:val="00A24226"/>
    <w:rsid w:val="00A259B6"/>
    <w:rsid w:val="00A30522"/>
    <w:rsid w:val="00A3187D"/>
    <w:rsid w:val="00A42066"/>
    <w:rsid w:val="00A53EEA"/>
    <w:rsid w:val="00A67BE1"/>
    <w:rsid w:val="00A70330"/>
    <w:rsid w:val="00A76B20"/>
    <w:rsid w:val="00A84046"/>
    <w:rsid w:val="00A91658"/>
    <w:rsid w:val="00AA0CB6"/>
    <w:rsid w:val="00AA4937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9C7"/>
    <w:rsid w:val="00B11ABD"/>
    <w:rsid w:val="00B12FC9"/>
    <w:rsid w:val="00B130CB"/>
    <w:rsid w:val="00B25C6C"/>
    <w:rsid w:val="00B273D4"/>
    <w:rsid w:val="00B30891"/>
    <w:rsid w:val="00B50D8F"/>
    <w:rsid w:val="00B510AF"/>
    <w:rsid w:val="00B64F48"/>
    <w:rsid w:val="00B70563"/>
    <w:rsid w:val="00B710D5"/>
    <w:rsid w:val="00B818E5"/>
    <w:rsid w:val="00B82C1D"/>
    <w:rsid w:val="00B864F5"/>
    <w:rsid w:val="00B94A6B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C700A"/>
    <w:rsid w:val="00CD5779"/>
    <w:rsid w:val="00CD6632"/>
    <w:rsid w:val="00CE1DD4"/>
    <w:rsid w:val="00CE49B2"/>
    <w:rsid w:val="00CF01B9"/>
    <w:rsid w:val="00CF24C3"/>
    <w:rsid w:val="00CF697E"/>
    <w:rsid w:val="00D00B23"/>
    <w:rsid w:val="00D00B6F"/>
    <w:rsid w:val="00D12776"/>
    <w:rsid w:val="00D13CE3"/>
    <w:rsid w:val="00D22D17"/>
    <w:rsid w:val="00D2428E"/>
    <w:rsid w:val="00D35318"/>
    <w:rsid w:val="00D3539F"/>
    <w:rsid w:val="00D36062"/>
    <w:rsid w:val="00D438F7"/>
    <w:rsid w:val="00D5538E"/>
    <w:rsid w:val="00D56026"/>
    <w:rsid w:val="00D61326"/>
    <w:rsid w:val="00D65CBA"/>
    <w:rsid w:val="00D70331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418"/>
    <w:rsid w:val="00DC273E"/>
    <w:rsid w:val="00DD08A7"/>
    <w:rsid w:val="00DE2CD4"/>
    <w:rsid w:val="00DE505B"/>
    <w:rsid w:val="00DF1612"/>
    <w:rsid w:val="00DF39F0"/>
    <w:rsid w:val="00DF4E27"/>
    <w:rsid w:val="00E1326D"/>
    <w:rsid w:val="00E1399D"/>
    <w:rsid w:val="00E139FC"/>
    <w:rsid w:val="00E13A12"/>
    <w:rsid w:val="00E3098D"/>
    <w:rsid w:val="00E33F8D"/>
    <w:rsid w:val="00E412AA"/>
    <w:rsid w:val="00E41309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94E"/>
    <w:rsid w:val="00EB4A6E"/>
    <w:rsid w:val="00EB4E29"/>
    <w:rsid w:val="00EC7264"/>
    <w:rsid w:val="00ED504F"/>
    <w:rsid w:val="00EF61FA"/>
    <w:rsid w:val="00F007FA"/>
    <w:rsid w:val="00F15B32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90696"/>
    <w:rsid w:val="00F9306C"/>
    <w:rsid w:val="00FA1439"/>
    <w:rsid w:val="00FA5753"/>
    <w:rsid w:val="00FB6C5E"/>
    <w:rsid w:val="00FC363A"/>
    <w:rsid w:val="00FD1497"/>
    <w:rsid w:val="00FF14A0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3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  <w:style w:type="numbering" w:customStyle="1" w:styleId="Trenutnipopis1">
    <w:name w:val="Trenutni popis1"/>
    <w:uiPriority w:val="99"/>
    <w:rsid w:val="00193B0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5</cp:revision>
  <cp:lastPrinted>2016-05-27T12:26:00Z</cp:lastPrinted>
  <dcterms:created xsi:type="dcterms:W3CDTF">2022-09-14T12:11:00Z</dcterms:created>
  <dcterms:modified xsi:type="dcterms:W3CDTF">2022-09-14T12:25:00Z</dcterms:modified>
</cp:coreProperties>
</file>