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1D53" w14:textId="17CD1B4D" w:rsidR="00413809" w:rsidRDefault="00413809" w:rsidP="00413809"/>
    <w:p w14:paraId="329D1E22" w14:textId="5099CAED" w:rsidR="00413809" w:rsidRDefault="00413809" w:rsidP="00413809"/>
    <w:p w14:paraId="370AD85D" w14:textId="361B41B3" w:rsidR="00413809" w:rsidRDefault="00413809" w:rsidP="00413809"/>
    <w:p w14:paraId="627B5C25" w14:textId="6110DFCA" w:rsidR="00D61326" w:rsidRPr="00D61326" w:rsidRDefault="00D61326" w:rsidP="00D61326">
      <w:pPr>
        <w:jc w:val="both"/>
        <w:rPr>
          <w:color w:val="000000"/>
        </w:rPr>
      </w:pPr>
      <w:r w:rsidRPr="00D61326">
        <w:rPr>
          <w:color w:val="000000"/>
        </w:rPr>
        <w:t>Na temelju odluke Uprave društva broj:</w:t>
      </w:r>
      <w:r>
        <w:rPr>
          <w:color w:val="000000"/>
        </w:rPr>
        <w:t xml:space="preserve"> 3</w:t>
      </w:r>
      <w:r w:rsidR="0088157F">
        <w:rPr>
          <w:color w:val="000000"/>
        </w:rPr>
        <w:t>8</w:t>
      </w:r>
      <w:r>
        <w:rPr>
          <w:color w:val="000000"/>
        </w:rPr>
        <w:t>14/22</w:t>
      </w:r>
      <w:r w:rsidRPr="00D61326">
        <w:rPr>
          <w:color w:val="000000"/>
        </w:rPr>
        <w:t xml:space="preserve"> od </w:t>
      </w:r>
      <w:r>
        <w:rPr>
          <w:color w:val="000000"/>
        </w:rPr>
        <w:t>3</w:t>
      </w:r>
      <w:r w:rsidR="0088157F">
        <w:rPr>
          <w:color w:val="000000"/>
        </w:rPr>
        <w:t>0</w:t>
      </w:r>
      <w:r w:rsidRPr="00D61326">
        <w:rPr>
          <w:color w:val="000000"/>
        </w:rPr>
        <w:t>. rujna 2022. godine Gradsko komunalno poduzeće Komunalac d.o.o. objavljuje</w:t>
      </w:r>
    </w:p>
    <w:p w14:paraId="318AEE47" w14:textId="77777777" w:rsidR="00D61326" w:rsidRPr="00D61326" w:rsidRDefault="00D61326" w:rsidP="00D61326">
      <w:pPr>
        <w:pStyle w:val="Default"/>
        <w:jc w:val="both"/>
        <w:rPr>
          <w:rFonts w:ascii="Times New Roman" w:hAnsi="Times New Roman" w:cs="Times New Roman"/>
          <w:b/>
          <w:bCs/>
        </w:rPr>
      </w:pPr>
    </w:p>
    <w:p w14:paraId="39E3F6C8" w14:textId="77777777" w:rsidR="00D61326" w:rsidRPr="00D61326" w:rsidRDefault="00D61326" w:rsidP="007A571A">
      <w:pPr>
        <w:pStyle w:val="Default"/>
        <w:jc w:val="center"/>
        <w:rPr>
          <w:rFonts w:ascii="Times New Roman" w:hAnsi="Times New Roman" w:cs="Times New Roman"/>
        </w:rPr>
      </w:pPr>
      <w:r w:rsidRPr="00D61326">
        <w:rPr>
          <w:rFonts w:ascii="Times New Roman" w:hAnsi="Times New Roman" w:cs="Times New Roman"/>
          <w:b/>
          <w:bCs/>
        </w:rPr>
        <w:t>JAVNU  PRODAJU ROBE IZ CVJEĆARNICE</w:t>
      </w:r>
    </w:p>
    <w:p w14:paraId="797F1A17" w14:textId="43919B5A" w:rsidR="00D61326" w:rsidRPr="00D61326" w:rsidRDefault="00D61326" w:rsidP="007A571A">
      <w:pPr>
        <w:pStyle w:val="Default"/>
        <w:jc w:val="center"/>
        <w:rPr>
          <w:rFonts w:ascii="Times New Roman" w:hAnsi="Times New Roman" w:cs="Times New Roman"/>
          <w:b/>
          <w:bCs/>
        </w:rPr>
      </w:pPr>
      <w:r w:rsidRPr="00D61326">
        <w:rPr>
          <w:rFonts w:ascii="Times New Roman" w:hAnsi="Times New Roman" w:cs="Times New Roman"/>
          <w:b/>
          <w:bCs/>
        </w:rPr>
        <w:t>putem prikupljanja pisanih ponuda</w:t>
      </w:r>
    </w:p>
    <w:p w14:paraId="7F02B65A" w14:textId="77777777" w:rsidR="00D61326" w:rsidRPr="00D61326" w:rsidRDefault="00D61326" w:rsidP="00D61326">
      <w:pPr>
        <w:pStyle w:val="Default"/>
        <w:jc w:val="both"/>
        <w:rPr>
          <w:rFonts w:ascii="Times New Roman" w:hAnsi="Times New Roman" w:cs="Times New Roman"/>
        </w:rPr>
      </w:pPr>
    </w:p>
    <w:p w14:paraId="0B414102" w14:textId="77777777" w:rsidR="0088157F" w:rsidRPr="0088157F" w:rsidRDefault="0088157F" w:rsidP="0088157F">
      <w:pPr>
        <w:pStyle w:val="Default"/>
        <w:numPr>
          <w:ilvl w:val="0"/>
          <w:numId w:val="22"/>
        </w:numPr>
        <w:jc w:val="both"/>
        <w:rPr>
          <w:rFonts w:ascii="Times New Roman" w:hAnsi="Times New Roman" w:cs="Times New Roman"/>
        </w:rPr>
      </w:pPr>
      <w:r w:rsidRPr="0088157F">
        <w:rPr>
          <w:rFonts w:ascii="Times New Roman" w:hAnsi="Times New Roman" w:cs="Times New Roman"/>
        </w:rPr>
        <w:t xml:space="preserve">KOMUNALAC d.o.o. nudi na prodaju </w:t>
      </w:r>
      <w:r w:rsidRPr="0088157F">
        <w:rPr>
          <w:rFonts w:ascii="Times New Roman" w:hAnsi="Times New Roman" w:cs="Times New Roman"/>
          <w:b/>
        </w:rPr>
        <w:t>robu iz bivše cvjećarnice Lavanda prema specifikaciji koja se nalazi u privitku ove javne  objave.</w:t>
      </w:r>
    </w:p>
    <w:p w14:paraId="61AFE6E9" w14:textId="6C65B60B" w:rsidR="0088157F" w:rsidRPr="0088157F" w:rsidRDefault="0088157F" w:rsidP="0088157F">
      <w:pPr>
        <w:pStyle w:val="Default"/>
        <w:ind w:left="720"/>
        <w:jc w:val="both"/>
        <w:rPr>
          <w:rFonts w:ascii="Times New Roman" w:hAnsi="Times New Roman" w:cs="Times New Roman"/>
        </w:rPr>
      </w:pPr>
      <w:r w:rsidRPr="0088157F">
        <w:rPr>
          <w:rFonts w:ascii="Times New Roman" w:hAnsi="Times New Roman" w:cs="Times New Roman"/>
        </w:rPr>
        <w:t>Ponuditelji se mogu javiti ISKLJUČIVO za kupnju svih artikala koji se navode u specifikaciji</w:t>
      </w:r>
    </w:p>
    <w:p w14:paraId="343A66CA" w14:textId="0208C874" w:rsidR="0088157F" w:rsidRPr="0088157F" w:rsidRDefault="0088157F" w:rsidP="0088157F">
      <w:pPr>
        <w:pStyle w:val="Zaglavlje"/>
        <w:numPr>
          <w:ilvl w:val="0"/>
          <w:numId w:val="25"/>
        </w:numPr>
        <w:tabs>
          <w:tab w:val="clear" w:pos="4536"/>
        </w:tabs>
        <w:jc w:val="both"/>
        <w:outlineLvl w:val="0"/>
        <w:rPr>
          <w:b/>
        </w:rPr>
      </w:pPr>
      <w:r w:rsidRPr="0088157F">
        <w:t xml:space="preserve">početna cijena svih artikala bez PDV-a:  </w:t>
      </w:r>
      <w:r w:rsidRPr="0088157F">
        <w:rPr>
          <w:b/>
        </w:rPr>
        <w:t>1.957,09 kn bez PDV-a</w:t>
      </w:r>
      <w:r>
        <w:rPr>
          <w:b/>
        </w:rPr>
        <w:t xml:space="preserve"> </w:t>
      </w:r>
      <w:r>
        <w:t xml:space="preserve">odnosno </w:t>
      </w:r>
      <w:r w:rsidRPr="0088157F">
        <w:rPr>
          <w:b/>
          <w:bCs/>
        </w:rPr>
        <w:t xml:space="preserve">2.446,36 kn sa PDV-om </w:t>
      </w:r>
      <w:r w:rsidRPr="0088157F">
        <w:t>(324,69 EUR sa PDV-om</w:t>
      </w:r>
      <w:r>
        <w:t>, tečaj 1 EUR = 7,53450 kn)</w:t>
      </w:r>
    </w:p>
    <w:p w14:paraId="3F862DAC" w14:textId="77777777" w:rsidR="0088157F" w:rsidRPr="0088157F" w:rsidRDefault="0088157F" w:rsidP="0088157F">
      <w:pPr>
        <w:pStyle w:val="Zaglavlje"/>
        <w:tabs>
          <w:tab w:val="clear" w:pos="4536"/>
        </w:tabs>
        <w:jc w:val="both"/>
        <w:outlineLvl w:val="0"/>
      </w:pPr>
    </w:p>
    <w:p w14:paraId="1992F49B" w14:textId="17EE9997" w:rsidR="0088157F" w:rsidRPr="0088157F" w:rsidRDefault="0088157F" w:rsidP="0088157F">
      <w:pPr>
        <w:pStyle w:val="Default"/>
        <w:numPr>
          <w:ilvl w:val="0"/>
          <w:numId w:val="22"/>
        </w:numPr>
        <w:jc w:val="both"/>
        <w:rPr>
          <w:rFonts w:ascii="Times New Roman" w:hAnsi="Times New Roman" w:cs="Times New Roman"/>
        </w:rPr>
      </w:pPr>
      <w:r w:rsidRPr="0088157F">
        <w:rPr>
          <w:rFonts w:ascii="Times New Roman" w:hAnsi="Times New Roman" w:cs="Times New Roman"/>
        </w:rPr>
        <w:t xml:space="preserve">Roba se može pogledati u razdoblju od </w:t>
      </w:r>
      <w:r w:rsidRPr="0088157F">
        <w:rPr>
          <w:rFonts w:ascii="Times New Roman" w:hAnsi="Times New Roman" w:cs="Times New Roman"/>
          <w:b/>
          <w:bCs/>
        </w:rPr>
        <w:t>01</w:t>
      </w:r>
      <w:r w:rsidRPr="0088157F">
        <w:rPr>
          <w:rFonts w:ascii="Times New Roman" w:hAnsi="Times New Roman" w:cs="Times New Roman"/>
          <w:b/>
        </w:rPr>
        <w:t>.10</w:t>
      </w:r>
      <w:r w:rsidRPr="0088157F">
        <w:rPr>
          <w:rFonts w:ascii="Times New Roman" w:hAnsi="Times New Roman" w:cs="Times New Roman"/>
          <w:b/>
          <w:bCs/>
        </w:rPr>
        <w:t>.2020. do 05.10.2022</w:t>
      </w:r>
      <w:r w:rsidRPr="0088157F">
        <w:rPr>
          <w:rFonts w:ascii="Times New Roman" w:hAnsi="Times New Roman" w:cs="Times New Roman"/>
        </w:rPr>
        <w:t>., uz prethodni dogovor s gospođom Josipom Loinjak, mob 098 220 254</w:t>
      </w:r>
      <w:r>
        <w:rPr>
          <w:rFonts w:ascii="Times New Roman" w:hAnsi="Times New Roman" w:cs="Times New Roman"/>
        </w:rPr>
        <w:t>.</w:t>
      </w:r>
    </w:p>
    <w:p w14:paraId="35BE9EF9" w14:textId="77777777" w:rsidR="0088157F" w:rsidRPr="0088157F" w:rsidRDefault="0088157F" w:rsidP="0088157F">
      <w:pPr>
        <w:pStyle w:val="Default"/>
        <w:jc w:val="both"/>
        <w:rPr>
          <w:rFonts w:ascii="Times New Roman" w:hAnsi="Times New Roman" w:cs="Times New Roman"/>
          <w:b/>
          <w:bCs/>
        </w:rPr>
      </w:pPr>
    </w:p>
    <w:p w14:paraId="3C763573" w14:textId="1349D20F" w:rsidR="0088157F" w:rsidRPr="0088157F" w:rsidRDefault="0088157F" w:rsidP="0088157F">
      <w:pPr>
        <w:pStyle w:val="Default"/>
        <w:numPr>
          <w:ilvl w:val="0"/>
          <w:numId w:val="22"/>
        </w:numPr>
        <w:jc w:val="both"/>
        <w:rPr>
          <w:rFonts w:ascii="Times New Roman" w:hAnsi="Times New Roman" w:cs="Times New Roman"/>
        </w:rPr>
      </w:pPr>
      <w:r w:rsidRPr="0088157F">
        <w:rPr>
          <w:rFonts w:ascii="Times New Roman" w:hAnsi="Times New Roman" w:cs="Times New Roman"/>
        </w:rPr>
        <w:t>Zainteresirani ponuđači svoju pisanu ponudu dostavljaju u zatvorenoj omotnici na naslov KOMUNALAC d.o.o., Mosna ulica 15, 48000 Koprivnica, s naznakom «</w:t>
      </w:r>
      <w:r w:rsidRPr="0088157F">
        <w:rPr>
          <w:rFonts w:ascii="Times New Roman" w:hAnsi="Times New Roman" w:cs="Times New Roman"/>
          <w:b/>
          <w:bCs/>
        </w:rPr>
        <w:t>Ponuda za  robu iz  cvjećarnice   – NE OTVARATI</w:t>
      </w:r>
      <w:r w:rsidRPr="0088157F">
        <w:rPr>
          <w:rFonts w:ascii="Times New Roman" w:hAnsi="Times New Roman" w:cs="Times New Roman"/>
        </w:rPr>
        <w:t xml:space="preserve">» putem pošte ili osobnom dostavom u sjedište Komunalca. </w:t>
      </w:r>
    </w:p>
    <w:p w14:paraId="6233F011" w14:textId="77777777" w:rsidR="00624031" w:rsidRDefault="00624031" w:rsidP="0088157F">
      <w:pPr>
        <w:pStyle w:val="Default"/>
        <w:ind w:firstLine="708"/>
        <w:jc w:val="both"/>
        <w:rPr>
          <w:rFonts w:ascii="Times New Roman" w:hAnsi="Times New Roman" w:cs="Times New Roman"/>
        </w:rPr>
      </w:pPr>
    </w:p>
    <w:p w14:paraId="1DED404A" w14:textId="6C4D07DF" w:rsidR="0088157F" w:rsidRPr="0088157F" w:rsidRDefault="0088157F" w:rsidP="0088157F">
      <w:pPr>
        <w:pStyle w:val="Default"/>
        <w:ind w:firstLine="708"/>
        <w:jc w:val="both"/>
        <w:rPr>
          <w:rFonts w:ascii="Times New Roman" w:hAnsi="Times New Roman" w:cs="Times New Roman"/>
        </w:rPr>
      </w:pPr>
      <w:r w:rsidRPr="0088157F">
        <w:rPr>
          <w:rFonts w:ascii="Times New Roman" w:hAnsi="Times New Roman" w:cs="Times New Roman"/>
        </w:rPr>
        <w:t xml:space="preserve">Ponuda obvezno mora sadržavati: </w:t>
      </w:r>
    </w:p>
    <w:p w14:paraId="31C8239C" w14:textId="77777777" w:rsidR="0088157F" w:rsidRPr="0088157F" w:rsidRDefault="0088157F" w:rsidP="0088157F">
      <w:pPr>
        <w:pStyle w:val="Default"/>
        <w:numPr>
          <w:ilvl w:val="0"/>
          <w:numId w:val="23"/>
        </w:numPr>
        <w:jc w:val="both"/>
        <w:rPr>
          <w:rFonts w:ascii="Times New Roman" w:hAnsi="Times New Roman" w:cs="Times New Roman"/>
          <w:color w:val="auto"/>
        </w:rPr>
      </w:pPr>
      <w:r w:rsidRPr="0088157F">
        <w:rPr>
          <w:rFonts w:ascii="Times New Roman" w:hAnsi="Times New Roman" w:cs="Times New Roman"/>
          <w:color w:val="auto"/>
        </w:rPr>
        <w:t>Jamčevinu u iznosu od ½ ponuđenog iznosa ponuditelja za robu iz točke 1. ove izjave bez uračunatog PDV-a</w:t>
      </w:r>
    </w:p>
    <w:p w14:paraId="660AF182" w14:textId="77777777" w:rsidR="0088157F" w:rsidRPr="0088157F" w:rsidRDefault="0088157F" w:rsidP="0088157F">
      <w:pPr>
        <w:pStyle w:val="Default"/>
        <w:numPr>
          <w:ilvl w:val="0"/>
          <w:numId w:val="23"/>
        </w:numPr>
        <w:jc w:val="both"/>
        <w:rPr>
          <w:rFonts w:ascii="Times New Roman" w:hAnsi="Times New Roman" w:cs="Times New Roman"/>
        </w:rPr>
      </w:pPr>
      <w:r w:rsidRPr="0088157F">
        <w:rPr>
          <w:rFonts w:ascii="Times New Roman" w:hAnsi="Times New Roman" w:cs="Times New Roman"/>
        </w:rPr>
        <w:lastRenderedPageBreak/>
        <w:t xml:space="preserve">Ime i prezime, naziv obrta ili trgovačkog društva, </w:t>
      </w:r>
    </w:p>
    <w:p w14:paraId="4CE00043" w14:textId="77777777" w:rsidR="0088157F" w:rsidRPr="0088157F" w:rsidRDefault="0088157F" w:rsidP="0088157F">
      <w:pPr>
        <w:pStyle w:val="Default"/>
        <w:numPr>
          <w:ilvl w:val="0"/>
          <w:numId w:val="23"/>
        </w:numPr>
        <w:jc w:val="both"/>
        <w:rPr>
          <w:rFonts w:ascii="Times New Roman" w:hAnsi="Times New Roman" w:cs="Times New Roman"/>
        </w:rPr>
      </w:pPr>
      <w:r w:rsidRPr="0088157F">
        <w:rPr>
          <w:rFonts w:ascii="Times New Roman" w:hAnsi="Times New Roman" w:cs="Times New Roman"/>
        </w:rPr>
        <w:t xml:space="preserve">Osobni identifikacijski broj, </w:t>
      </w:r>
    </w:p>
    <w:p w14:paraId="4876E3BB" w14:textId="77777777" w:rsidR="0088157F" w:rsidRPr="0088157F" w:rsidRDefault="0088157F" w:rsidP="0088157F">
      <w:pPr>
        <w:pStyle w:val="Default"/>
        <w:numPr>
          <w:ilvl w:val="0"/>
          <w:numId w:val="23"/>
        </w:numPr>
        <w:jc w:val="both"/>
        <w:rPr>
          <w:rFonts w:ascii="Times New Roman" w:hAnsi="Times New Roman" w:cs="Times New Roman"/>
        </w:rPr>
      </w:pPr>
      <w:r w:rsidRPr="0088157F">
        <w:rPr>
          <w:rFonts w:ascii="Times New Roman" w:hAnsi="Times New Roman" w:cs="Times New Roman"/>
        </w:rPr>
        <w:t xml:space="preserve">Adresa prebivališta ili sjedišta, </w:t>
      </w:r>
    </w:p>
    <w:p w14:paraId="140B4B29" w14:textId="77777777" w:rsidR="0088157F" w:rsidRPr="0088157F" w:rsidRDefault="0088157F" w:rsidP="0088157F">
      <w:pPr>
        <w:pStyle w:val="Default"/>
        <w:numPr>
          <w:ilvl w:val="0"/>
          <w:numId w:val="23"/>
        </w:numPr>
        <w:jc w:val="both"/>
        <w:rPr>
          <w:rFonts w:ascii="Times New Roman" w:hAnsi="Times New Roman" w:cs="Times New Roman"/>
        </w:rPr>
      </w:pPr>
      <w:r w:rsidRPr="0088157F">
        <w:rPr>
          <w:rFonts w:ascii="Times New Roman" w:hAnsi="Times New Roman" w:cs="Times New Roman"/>
        </w:rPr>
        <w:t xml:space="preserve">Broj telefona, e-mail adresa </w:t>
      </w:r>
    </w:p>
    <w:p w14:paraId="104F2FA6" w14:textId="77777777" w:rsidR="0088157F" w:rsidRPr="0088157F" w:rsidRDefault="0088157F" w:rsidP="0088157F">
      <w:pPr>
        <w:pStyle w:val="Default"/>
        <w:numPr>
          <w:ilvl w:val="0"/>
          <w:numId w:val="23"/>
        </w:numPr>
        <w:jc w:val="both"/>
        <w:rPr>
          <w:rFonts w:ascii="Times New Roman" w:hAnsi="Times New Roman" w:cs="Times New Roman"/>
        </w:rPr>
      </w:pPr>
      <w:r w:rsidRPr="0088157F">
        <w:rPr>
          <w:rFonts w:ascii="Times New Roman" w:hAnsi="Times New Roman" w:cs="Times New Roman"/>
        </w:rPr>
        <w:t xml:space="preserve">Iznos ponuđene cijene bez PDV, </w:t>
      </w:r>
    </w:p>
    <w:p w14:paraId="48E3BF48" w14:textId="77777777" w:rsidR="0088157F" w:rsidRPr="0088157F" w:rsidRDefault="0088157F" w:rsidP="0088157F">
      <w:pPr>
        <w:pStyle w:val="Default"/>
        <w:numPr>
          <w:ilvl w:val="0"/>
          <w:numId w:val="23"/>
        </w:numPr>
        <w:jc w:val="both"/>
        <w:rPr>
          <w:rFonts w:ascii="Times New Roman" w:hAnsi="Times New Roman" w:cs="Times New Roman"/>
        </w:rPr>
      </w:pPr>
      <w:r w:rsidRPr="0088157F">
        <w:rPr>
          <w:rFonts w:ascii="Times New Roman" w:hAnsi="Times New Roman" w:cs="Times New Roman"/>
        </w:rPr>
        <w:t xml:space="preserve">Potpis ili potpis i pečat ponuđača ukoliko ponuditelj posjeduje pečat. </w:t>
      </w:r>
    </w:p>
    <w:p w14:paraId="642E0E09" w14:textId="77777777" w:rsidR="0088157F" w:rsidRPr="0088157F" w:rsidRDefault="0088157F" w:rsidP="0088157F">
      <w:pPr>
        <w:pStyle w:val="Default"/>
        <w:jc w:val="both"/>
        <w:rPr>
          <w:rFonts w:ascii="Times New Roman" w:hAnsi="Times New Roman" w:cs="Times New Roman"/>
        </w:rPr>
      </w:pPr>
    </w:p>
    <w:p w14:paraId="55DD6A27" w14:textId="77777777" w:rsidR="0088157F" w:rsidRPr="0088157F" w:rsidRDefault="0088157F" w:rsidP="0088157F">
      <w:pPr>
        <w:pStyle w:val="Default"/>
        <w:ind w:left="708"/>
        <w:jc w:val="both"/>
        <w:rPr>
          <w:rFonts w:ascii="Times New Roman" w:hAnsi="Times New Roman" w:cs="Times New Roman"/>
        </w:rPr>
      </w:pPr>
      <w:r w:rsidRPr="0088157F">
        <w:rPr>
          <w:rFonts w:ascii="Times New Roman" w:hAnsi="Times New Roman" w:cs="Times New Roman"/>
        </w:rPr>
        <w:t>Jamčevina se uplaćuje na račun Komunalca, IBAN HR5623860021100508591, model 00, poziv na broj 1280101 ili na blagajni Komunalca, Mosna ulica 15, Koprivnica.</w:t>
      </w:r>
    </w:p>
    <w:p w14:paraId="2A3E2FD0" w14:textId="77777777" w:rsidR="0088157F" w:rsidRPr="0088157F" w:rsidRDefault="0088157F" w:rsidP="0088157F">
      <w:pPr>
        <w:pStyle w:val="Default"/>
        <w:ind w:left="708"/>
        <w:jc w:val="both"/>
        <w:rPr>
          <w:rFonts w:ascii="Times New Roman" w:hAnsi="Times New Roman" w:cs="Times New Roman"/>
        </w:rPr>
      </w:pPr>
    </w:p>
    <w:p w14:paraId="2EBD09A4" w14:textId="77777777" w:rsidR="0088157F" w:rsidRPr="0088157F" w:rsidRDefault="0088157F" w:rsidP="0088157F">
      <w:pPr>
        <w:pStyle w:val="Default"/>
        <w:ind w:left="708"/>
        <w:jc w:val="both"/>
        <w:rPr>
          <w:rFonts w:ascii="Times New Roman" w:hAnsi="Times New Roman" w:cs="Times New Roman"/>
        </w:rPr>
      </w:pPr>
      <w:r w:rsidRPr="0088157F">
        <w:rPr>
          <w:rFonts w:ascii="Times New Roman" w:hAnsi="Times New Roman" w:cs="Times New Roman"/>
        </w:rPr>
        <w:t>Ponudu mogu dati fizičke ili pravne osobe (obrti ili trgovačka društva).</w:t>
      </w:r>
    </w:p>
    <w:p w14:paraId="2527B292" w14:textId="77777777" w:rsidR="0088157F" w:rsidRPr="0088157F" w:rsidRDefault="0088157F" w:rsidP="0088157F">
      <w:pPr>
        <w:pStyle w:val="Default"/>
        <w:ind w:left="708"/>
        <w:jc w:val="both"/>
        <w:rPr>
          <w:rFonts w:ascii="Times New Roman" w:hAnsi="Times New Roman" w:cs="Times New Roman"/>
        </w:rPr>
      </w:pPr>
    </w:p>
    <w:p w14:paraId="7EFA4448" w14:textId="77777777" w:rsidR="0088157F" w:rsidRPr="0088157F" w:rsidRDefault="0088157F" w:rsidP="0088157F">
      <w:pPr>
        <w:pStyle w:val="Default"/>
        <w:ind w:left="708"/>
        <w:jc w:val="both"/>
        <w:rPr>
          <w:rFonts w:ascii="Times New Roman" w:hAnsi="Times New Roman" w:cs="Times New Roman"/>
          <w:b/>
        </w:rPr>
      </w:pPr>
      <w:r w:rsidRPr="0088157F">
        <w:rPr>
          <w:rFonts w:ascii="Times New Roman" w:hAnsi="Times New Roman" w:cs="Times New Roman"/>
        </w:rPr>
        <w:t xml:space="preserve">Ponude bez prethodnih elemenata </w:t>
      </w:r>
      <w:r w:rsidRPr="0088157F">
        <w:rPr>
          <w:rFonts w:ascii="Times New Roman" w:hAnsi="Times New Roman" w:cs="Times New Roman"/>
          <w:b/>
        </w:rPr>
        <w:t xml:space="preserve">neće se uzeti u razmatranje. </w:t>
      </w:r>
    </w:p>
    <w:p w14:paraId="621A75AA" w14:textId="77777777" w:rsidR="0088157F" w:rsidRPr="0088157F" w:rsidRDefault="0088157F" w:rsidP="0088157F">
      <w:pPr>
        <w:pStyle w:val="Default"/>
        <w:jc w:val="both"/>
        <w:rPr>
          <w:rFonts w:ascii="Times New Roman" w:hAnsi="Times New Roman" w:cs="Times New Roman"/>
          <w:b/>
        </w:rPr>
      </w:pPr>
    </w:p>
    <w:p w14:paraId="2C20F02C" w14:textId="77777777" w:rsidR="0088157F" w:rsidRPr="0088157F" w:rsidRDefault="0088157F" w:rsidP="0088157F">
      <w:pPr>
        <w:pStyle w:val="Default"/>
        <w:numPr>
          <w:ilvl w:val="0"/>
          <w:numId w:val="22"/>
        </w:numPr>
        <w:jc w:val="both"/>
        <w:rPr>
          <w:rFonts w:ascii="Times New Roman" w:hAnsi="Times New Roman" w:cs="Times New Roman"/>
        </w:rPr>
      </w:pPr>
      <w:r w:rsidRPr="0088157F">
        <w:rPr>
          <w:rFonts w:ascii="Times New Roman" w:hAnsi="Times New Roman" w:cs="Times New Roman"/>
        </w:rPr>
        <w:t xml:space="preserve">Rok za dostavu ponuda je </w:t>
      </w:r>
      <w:r w:rsidRPr="0088157F">
        <w:rPr>
          <w:rFonts w:ascii="Times New Roman" w:hAnsi="Times New Roman" w:cs="Times New Roman"/>
          <w:b/>
          <w:bCs/>
        </w:rPr>
        <w:t xml:space="preserve">06.10.2022. do 12,00 </w:t>
      </w:r>
      <w:r w:rsidRPr="0088157F">
        <w:rPr>
          <w:rFonts w:ascii="Times New Roman" w:hAnsi="Times New Roman" w:cs="Times New Roman"/>
        </w:rPr>
        <w:t xml:space="preserve">sati. Javno otvaranje ponuda biti će </w:t>
      </w:r>
      <w:r w:rsidRPr="0088157F">
        <w:rPr>
          <w:rFonts w:ascii="Times New Roman" w:hAnsi="Times New Roman" w:cs="Times New Roman"/>
          <w:b/>
          <w:bCs/>
        </w:rPr>
        <w:t xml:space="preserve">06.10.2022. </w:t>
      </w:r>
      <w:r w:rsidRPr="0088157F">
        <w:rPr>
          <w:rFonts w:ascii="Times New Roman" w:hAnsi="Times New Roman" w:cs="Times New Roman"/>
        </w:rPr>
        <w:t xml:space="preserve">s početkom u </w:t>
      </w:r>
      <w:r w:rsidRPr="0088157F">
        <w:rPr>
          <w:rFonts w:ascii="Times New Roman" w:hAnsi="Times New Roman" w:cs="Times New Roman"/>
          <w:b/>
          <w:bCs/>
        </w:rPr>
        <w:t xml:space="preserve">12,30 </w:t>
      </w:r>
      <w:r w:rsidRPr="0088157F">
        <w:rPr>
          <w:rFonts w:ascii="Times New Roman" w:hAnsi="Times New Roman" w:cs="Times New Roman"/>
        </w:rPr>
        <w:t xml:space="preserve">sati u sjedištu Komunalca, Mosna ulica 15, Koprivnica u Velikoj Sali u podrumu. </w:t>
      </w:r>
    </w:p>
    <w:p w14:paraId="06AA93AA" w14:textId="77777777" w:rsidR="0088157F" w:rsidRPr="0088157F" w:rsidRDefault="0088157F" w:rsidP="0088157F">
      <w:pPr>
        <w:pStyle w:val="Default"/>
        <w:ind w:left="720"/>
        <w:jc w:val="both"/>
        <w:rPr>
          <w:rFonts w:ascii="Times New Roman" w:hAnsi="Times New Roman" w:cs="Times New Roman"/>
        </w:rPr>
      </w:pPr>
    </w:p>
    <w:p w14:paraId="58EFA5C4" w14:textId="77777777" w:rsidR="0088157F" w:rsidRPr="0088157F" w:rsidRDefault="0088157F" w:rsidP="0088157F">
      <w:pPr>
        <w:pStyle w:val="Default"/>
        <w:ind w:left="720"/>
        <w:jc w:val="both"/>
        <w:rPr>
          <w:rFonts w:ascii="Times New Roman" w:hAnsi="Times New Roman" w:cs="Times New Roman"/>
        </w:rPr>
      </w:pPr>
      <w:r w:rsidRPr="0088157F">
        <w:rPr>
          <w:rFonts w:ascii="Times New Roman" w:hAnsi="Times New Roman" w:cs="Times New Roman"/>
        </w:rPr>
        <w:t xml:space="preserve">Ukoliko se zaprime ponude za istu robu sa istom ponuđenom cijenom, pozvat će se ponuditelji sa istom cjenovnom ponudom da do slijedećeg radnog dana do 12.00 sati dostave ponovno svoje ponude. </w:t>
      </w:r>
    </w:p>
    <w:p w14:paraId="7CB73534" w14:textId="77777777" w:rsidR="0088157F" w:rsidRPr="0088157F" w:rsidRDefault="0088157F" w:rsidP="0088157F">
      <w:pPr>
        <w:pStyle w:val="Default"/>
        <w:ind w:left="720"/>
        <w:jc w:val="both"/>
        <w:rPr>
          <w:rFonts w:ascii="Times New Roman" w:hAnsi="Times New Roman" w:cs="Times New Roman"/>
        </w:rPr>
      </w:pPr>
      <w:r w:rsidRPr="0088157F">
        <w:rPr>
          <w:rFonts w:ascii="Times New Roman" w:hAnsi="Times New Roman" w:cs="Times New Roman"/>
        </w:rPr>
        <w:t xml:space="preserve">  </w:t>
      </w:r>
    </w:p>
    <w:p w14:paraId="1B810667" w14:textId="77777777" w:rsidR="0088157F" w:rsidRPr="0088157F" w:rsidRDefault="0088157F" w:rsidP="0088157F">
      <w:pPr>
        <w:pStyle w:val="Default"/>
        <w:ind w:left="720"/>
        <w:jc w:val="both"/>
        <w:rPr>
          <w:rFonts w:ascii="Times New Roman" w:hAnsi="Times New Roman" w:cs="Times New Roman"/>
        </w:rPr>
      </w:pPr>
      <w:r w:rsidRPr="0088157F">
        <w:rPr>
          <w:rFonts w:ascii="Times New Roman" w:hAnsi="Times New Roman" w:cs="Times New Roman"/>
        </w:rPr>
        <w:t xml:space="preserve">Javnom otvaranju ponuda </w:t>
      </w:r>
      <w:r w:rsidRPr="0088157F">
        <w:rPr>
          <w:rFonts w:ascii="Times New Roman" w:hAnsi="Times New Roman" w:cs="Times New Roman"/>
          <w:b/>
          <w:bCs/>
        </w:rPr>
        <w:t>mogu</w:t>
      </w:r>
      <w:r w:rsidRPr="0088157F">
        <w:rPr>
          <w:rFonts w:ascii="Times New Roman" w:hAnsi="Times New Roman" w:cs="Times New Roman"/>
        </w:rPr>
        <w:t xml:space="preserve"> prisustvovati i ponuđači.</w:t>
      </w:r>
    </w:p>
    <w:p w14:paraId="3FDF504B" w14:textId="77777777" w:rsidR="0088157F" w:rsidRPr="0088157F" w:rsidRDefault="0088157F" w:rsidP="0088157F">
      <w:pPr>
        <w:pStyle w:val="Default"/>
        <w:ind w:left="720"/>
        <w:jc w:val="both"/>
        <w:rPr>
          <w:rFonts w:ascii="Times New Roman" w:hAnsi="Times New Roman" w:cs="Times New Roman"/>
        </w:rPr>
      </w:pPr>
    </w:p>
    <w:p w14:paraId="751833E5" w14:textId="77777777" w:rsidR="0088157F" w:rsidRPr="0088157F" w:rsidRDefault="0088157F" w:rsidP="0088157F">
      <w:pPr>
        <w:pStyle w:val="Default"/>
        <w:numPr>
          <w:ilvl w:val="0"/>
          <w:numId w:val="22"/>
        </w:numPr>
        <w:jc w:val="both"/>
        <w:rPr>
          <w:rFonts w:ascii="Times New Roman" w:hAnsi="Times New Roman" w:cs="Times New Roman"/>
        </w:rPr>
      </w:pPr>
      <w:r w:rsidRPr="0088157F">
        <w:rPr>
          <w:rFonts w:ascii="Times New Roman" w:hAnsi="Times New Roman" w:cs="Times New Roman"/>
        </w:rPr>
        <w:t>Najpovoljnijom ponudom smatrati će se ponuda  s najvećim ponuđenim iznosom cijene bez PDV-a. Ponuđena cijena mora biti veća od početne cijene navedene u točki 1. ove objave.</w:t>
      </w:r>
    </w:p>
    <w:p w14:paraId="3C8BD28D" w14:textId="77777777" w:rsidR="0088157F" w:rsidRPr="0088157F" w:rsidRDefault="0088157F" w:rsidP="0088157F">
      <w:pPr>
        <w:pStyle w:val="Default"/>
        <w:ind w:left="720"/>
        <w:jc w:val="both"/>
        <w:rPr>
          <w:rFonts w:ascii="Times New Roman" w:hAnsi="Times New Roman" w:cs="Times New Roman"/>
        </w:rPr>
      </w:pPr>
    </w:p>
    <w:p w14:paraId="5B193686" w14:textId="77777777" w:rsidR="0088157F" w:rsidRPr="0088157F" w:rsidRDefault="0088157F" w:rsidP="0088157F">
      <w:pPr>
        <w:pStyle w:val="Default"/>
        <w:numPr>
          <w:ilvl w:val="0"/>
          <w:numId w:val="22"/>
        </w:numPr>
        <w:jc w:val="both"/>
        <w:rPr>
          <w:rFonts w:ascii="Times New Roman" w:hAnsi="Times New Roman" w:cs="Times New Roman"/>
        </w:rPr>
      </w:pPr>
      <w:r w:rsidRPr="0088157F">
        <w:rPr>
          <w:rFonts w:ascii="Times New Roman" w:hAnsi="Times New Roman" w:cs="Times New Roman"/>
        </w:rPr>
        <w:t>O rezultatima odabira najpovoljnijeg ponuditelja, ponuditelji će biti obavješteni pisanim putem na naznačenu adresu ili putem elektroničke pošte u roku 8 dana po donošenju odluke.</w:t>
      </w:r>
    </w:p>
    <w:p w14:paraId="714DA192" w14:textId="77777777" w:rsidR="0088157F" w:rsidRPr="0088157F" w:rsidRDefault="0088157F" w:rsidP="0088157F">
      <w:pPr>
        <w:pStyle w:val="Default"/>
        <w:ind w:left="720"/>
        <w:jc w:val="both"/>
        <w:rPr>
          <w:rFonts w:ascii="Times New Roman" w:hAnsi="Times New Roman" w:cs="Times New Roman"/>
        </w:rPr>
      </w:pPr>
    </w:p>
    <w:p w14:paraId="4A3C57A6" w14:textId="77777777" w:rsidR="0088157F" w:rsidRPr="0088157F" w:rsidRDefault="0088157F" w:rsidP="0088157F">
      <w:pPr>
        <w:pStyle w:val="Default"/>
        <w:numPr>
          <w:ilvl w:val="0"/>
          <w:numId w:val="22"/>
        </w:numPr>
        <w:jc w:val="both"/>
        <w:rPr>
          <w:rFonts w:ascii="Times New Roman" w:hAnsi="Times New Roman" w:cs="Times New Roman"/>
          <w:color w:val="auto"/>
        </w:rPr>
      </w:pPr>
      <w:r w:rsidRPr="0088157F">
        <w:rPr>
          <w:rFonts w:ascii="Times New Roman" w:hAnsi="Times New Roman" w:cs="Times New Roman"/>
          <w:color w:val="auto"/>
        </w:rPr>
        <w:t xml:space="preserve">Najpovoljniji ponuditelj dužan je u roku od 5 (pet) dana od dana primitka obavijesti   izvršiti uplatu razlike iznosa iz svoje ponude uvećanog za 25% PDV (umanjeno za iznos jamčevine) na račun Komunalca IBAN HR56 2386 00211005 08591 otvorenog kod Podravske banke Koprivnica. </w:t>
      </w:r>
    </w:p>
    <w:p w14:paraId="07FB4DA8" w14:textId="77777777" w:rsidR="0088157F" w:rsidRPr="0088157F" w:rsidRDefault="0088157F" w:rsidP="0088157F">
      <w:pPr>
        <w:pStyle w:val="Default"/>
        <w:ind w:left="720"/>
        <w:jc w:val="both"/>
        <w:rPr>
          <w:rFonts w:ascii="Times New Roman" w:hAnsi="Times New Roman" w:cs="Times New Roman"/>
        </w:rPr>
      </w:pPr>
    </w:p>
    <w:p w14:paraId="4EDECB0C" w14:textId="77777777" w:rsidR="0088157F" w:rsidRPr="0088157F" w:rsidRDefault="0088157F" w:rsidP="0088157F">
      <w:pPr>
        <w:pStyle w:val="Default"/>
        <w:ind w:left="720"/>
        <w:jc w:val="both"/>
        <w:rPr>
          <w:rFonts w:ascii="Times New Roman" w:hAnsi="Times New Roman" w:cs="Times New Roman"/>
          <w:color w:val="auto"/>
        </w:rPr>
      </w:pPr>
      <w:r w:rsidRPr="0088157F">
        <w:rPr>
          <w:rFonts w:ascii="Times New Roman" w:hAnsi="Times New Roman" w:cs="Times New Roman"/>
          <w:color w:val="auto"/>
        </w:rPr>
        <w:t>Ne izvrši li najpovoljniji ponuđač uplatu u traženom roku Uprava Komunalca može pravo kupnje dati idućem najpovoljnijem ponuđaču ili ponoviti postupak.</w:t>
      </w:r>
    </w:p>
    <w:p w14:paraId="54205ADB" w14:textId="77777777" w:rsidR="0088157F" w:rsidRPr="0088157F" w:rsidRDefault="0088157F" w:rsidP="0088157F">
      <w:pPr>
        <w:pStyle w:val="Default"/>
        <w:ind w:left="720"/>
        <w:jc w:val="both"/>
        <w:rPr>
          <w:rFonts w:ascii="Times New Roman" w:hAnsi="Times New Roman" w:cs="Times New Roman"/>
          <w:color w:val="FF0000"/>
        </w:rPr>
      </w:pPr>
    </w:p>
    <w:p w14:paraId="784A790B" w14:textId="77777777" w:rsidR="0088157F" w:rsidRPr="0088157F" w:rsidRDefault="0088157F" w:rsidP="0088157F">
      <w:pPr>
        <w:pStyle w:val="Default"/>
        <w:numPr>
          <w:ilvl w:val="0"/>
          <w:numId w:val="22"/>
        </w:numPr>
        <w:jc w:val="both"/>
        <w:rPr>
          <w:rFonts w:ascii="Times New Roman" w:hAnsi="Times New Roman" w:cs="Times New Roman"/>
          <w:color w:val="auto"/>
        </w:rPr>
      </w:pPr>
      <w:r w:rsidRPr="0088157F">
        <w:rPr>
          <w:rFonts w:ascii="Times New Roman" w:hAnsi="Times New Roman" w:cs="Times New Roman"/>
        </w:rPr>
        <w:t xml:space="preserve">Roba se prodaje po načelu „viđeno-kupljeno“. </w:t>
      </w:r>
      <w:r w:rsidRPr="0088157F">
        <w:rPr>
          <w:rFonts w:ascii="Times New Roman" w:hAnsi="Times New Roman" w:cs="Times New Roman"/>
          <w:color w:val="auto"/>
        </w:rPr>
        <w:t>Uvjet je da ponuditelj kupi svu ponuđenu robu. Reklamacije na kupljenu robu   iz točke 1. se ne priznaju.</w:t>
      </w:r>
      <w:r w:rsidRPr="0088157F">
        <w:rPr>
          <w:rFonts w:ascii="Times New Roman" w:hAnsi="Times New Roman" w:cs="Times New Roman"/>
          <w:b/>
          <w:bCs/>
          <w:color w:val="auto"/>
        </w:rPr>
        <w:t xml:space="preserve"> </w:t>
      </w:r>
    </w:p>
    <w:p w14:paraId="5C129401" w14:textId="77777777" w:rsidR="0088157F" w:rsidRPr="0088157F" w:rsidRDefault="0088157F" w:rsidP="0088157F">
      <w:pPr>
        <w:pStyle w:val="Default"/>
        <w:jc w:val="both"/>
        <w:rPr>
          <w:rFonts w:ascii="Times New Roman" w:hAnsi="Times New Roman" w:cs="Times New Roman"/>
          <w:b/>
          <w:bCs/>
          <w:color w:val="auto"/>
        </w:rPr>
      </w:pPr>
    </w:p>
    <w:p w14:paraId="4FC4D1B0" w14:textId="77777777" w:rsidR="0088157F" w:rsidRPr="0088157F" w:rsidRDefault="0088157F" w:rsidP="0088157F">
      <w:pPr>
        <w:pStyle w:val="Default"/>
        <w:numPr>
          <w:ilvl w:val="0"/>
          <w:numId w:val="22"/>
        </w:numPr>
        <w:jc w:val="both"/>
        <w:rPr>
          <w:rFonts w:ascii="Times New Roman" w:hAnsi="Times New Roman" w:cs="Times New Roman"/>
        </w:rPr>
      </w:pPr>
      <w:r w:rsidRPr="0088157F">
        <w:rPr>
          <w:rFonts w:ascii="Times New Roman" w:hAnsi="Times New Roman" w:cs="Times New Roman"/>
        </w:rPr>
        <w:t>Primopredaja robe će uslijediti nakon uplate kupoprodajne cijene.</w:t>
      </w:r>
    </w:p>
    <w:p w14:paraId="4483B19A" w14:textId="77777777" w:rsidR="0088157F" w:rsidRDefault="0088157F" w:rsidP="0088157F">
      <w:pPr>
        <w:pStyle w:val="Default"/>
        <w:ind w:left="720"/>
        <w:jc w:val="both"/>
        <w:rPr>
          <w:rFonts w:ascii="Times New Roman" w:hAnsi="Times New Roman" w:cs="Times New Roman"/>
        </w:rPr>
      </w:pPr>
    </w:p>
    <w:p w14:paraId="6DA93FEA" w14:textId="77777777" w:rsidR="00D61326" w:rsidRPr="00D61326" w:rsidRDefault="00D61326" w:rsidP="00D61326">
      <w:pPr>
        <w:pStyle w:val="Default"/>
        <w:numPr>
          <w:ilvl w:val="0"/>
          <w:numId w:val="22"/>
        </w:numPr>
        <w:jc w:val="both"/>
        <w:rPr>
          <w:rFonts w:ascii="Times New Roman" w:hAnsi="Times New Roman" w:cs="Times New Roman"/>
        </w:rPr>
      </w:pPr>
      <w:r w:rsidRPr="00D61326">
        <w:rPr>
          <w:rFonts w:ascii="Times New Roman" w:hAnsi="Times New Roman" w:cs="Times New Roman"/>
        </w:rPr>
        <w:t>KOMUNALAC d.o.o. Koprivnica zadržava pravo ne odabrati niti jednu zaprimljenu ponudu, te u tom slučaju nema nikakvih obaveza prema ponuditeljima.</w:t>
      </w:r>
    </w:p>
    <w:p w14:paraId="1105F7A9" w14:textId="77777777" w:rsidR="00D61326" w:rsidRPr="00D61326" w:rsidRDefault="00D61326" w:rsidP="00D61326">
      <w:pPr>
        <w:pStyle w:val="Default"/>
        <w:jc w:val="both"/>
        <w:rPr>
          <w:rFonts w:ascii="Times New Roman" w:hAnsi="Times New Roman" w:cs="Times New Roman"/>
        </w:rPr>
      </w:pPr>
      <w:r w:rsidRPr="00D61326">
        <w:rPr>
          <w:rFonts w:ascii="Times New Roman" w:hAnsi="Times New Roman" w:cs="Times New Roman"/>
        </w:rPr>
        <w:t xml:space="preserve"> </w:t>
      </w:r>
    </w:p>
    <w:p w14:paraId="2CFAC76B" w14:textId="08A9E1D7" w:rsidR="00D61326" w:rsidRPr="00D61326" w:rsidRDefault="00D61326" w:rsidP="00D61326">
      <w:pPr>
        <w:pStyle w:val="Default"/>
        <w:jc w:val="both"/>
        <w:rPr>
          <w:rFonts w:ascii="Times New Roman" w:hAnsi="Times New Roman" w:cs="Times New Roman"/>
        </w:rPr>
      </w:pPr>
      <w:r w:rsidRPr="00D61326">
        <w:rPr>
          <w:rFonts w:ascii="Times New Roman" w:hAnsi="Times New Roman" w:cs="Times New Roman"/>
        </w:rPr>
        <w:t xml:space="preserve">        U Koprivnici, </w:t>
      </w:r>
      <w:r w:rsidR="00572B59">
        <w:rPr>
          <w:rFonts w:ascii="Times New Roman" w:hAnsi="Times New Roman" w:cs="Times New Roman"/>
        </w:rPr>
        <w:t>3</w:t>
      </w:r>
      <w:r w:rsidR="0088157F">
        <w:rPr>
          <w:rFonts w:ascii="Times New Roman" w:hAnsi="Times New Roman" w:cs="Times New Roman"/>
        </w:rPr>
        <w:t>0</w:t>
      </w:r>
      <w:r w:rsidRPr="00D61326">
        <w:rPr>
          <w:rFonts w:ascii="Times New Roman" w:hAnsi="Times New Roman" w:cs="Times New Roman"/>
        </w:rPr>
        <w:t>. rujna 2022.</w:t>
      </w:r>
    </w:p>
    <w:p w14:paraId="7AF8A66F" w14:textId="407F3CD1" w:rsidR="00413809" w:rsidRPr="00624031" w:rsidRDefault="00D61326" w:rsidP="00624031">
      <w:pPr>
        <w:pStyle w:val="Default"/>
        <w:jc w:val="both"/>
        <w:rPr>
          <w:rFonts w:ascii="Times New Roman" w:hAnsi="Times New Roman" w:cs="Times New Roman"/>
        </w:rPr>
      </w:pPr>
      <w:r w:rsidRPr="00D61326">
        <w:rPr>
          <w:rFonts w:ascii="Times New Roman" w:hAnsi="Times New Roman" w:cs="Times New Roman"/>
        </w:rPr>
        <w:t xml:space="preserve">                                                                                           KOMUNALAC d.o.o. Koprivnica </w:t>
      </w:r>
    </w:p>
    <w:sectPr w:rsidR="00413809" w:rsidRPr="00624031" w:rsidSect="00E13A12">
      <w:headerReference w:type="even" r:id="rId8"/>
      <w:head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672E" w14:textId="77777777" w:rsidR="00920E42" w:rsidRDefault="00920E42" w:rsidP="00DC0C4D">
      <w:r>
        <w:separator/>
      </w:r>
    </w:p>
  </w:endnote>
  <w:endnote w:type="continuationSeparator" w:id="0">
    <w:p w14:paraId="7ACA4B04" w14:textId="77777777" w:rsidR="00920E42" w:rsidRDefault="00920E42" w:rsidP="00DC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0CE8" w14:textId="77777777" w:rsidR="00920E42" w:rsidRDefault="00920E42" w:rsidP="00DC0C4D">
      <w:r>
        <w:separator/>
      </w:r>
    </w:p>
  </w:footnote>
  <w:footnote w:type="continuationSeparator" w:id="0">
    <w:p w14:paraId="07747CB9" w14:textId="77777777" w:rsidR="00920E42" w:rsidRDefault="00920E42" w:rsidP="00DC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527" w14:textId="056F7D5E" w:rsidR="00DC0C4D" w:rsidRDefault="00624031">
    <w:pPr>
      <w:pStyle w:val="Zaglavlje"/>
    </w:pPr>
    <w:r>
      <w:rPr>
        <w:noProof/>
      </w:rPr>
      <w:pict w14:anchorId="21292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815079" o:spid="_x0000_s1047" type="#_x0000_t75" style="position:absolute;margin-left:0;margin-top:0;width:453.45pt;height:641.4pt;z-index:-251657216;mso-position-horizontal:center;mso-position-horizontal-relative:margin;mso-position-vertical:center;mso-position-vertical-relative:margin" o:allowincell="f">
          <v:imagedata r:id="rId1" o:title="memo_interni_back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1528" w14:textId="5512BEEB" w:rsidR="00DC0C4D" w:rsidRDefault="00624031">
    <w:pPr>
      <w:pStyle w:val="Zaglavlje"/>
    </w:pPr>
    <w:r>
      <w:rPr>
        <w:noProof/>
      </w:rPr>
      <w:pict w14:anchorId="4B332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815078" o:spid="_x0000_s1046" type="#_x0000_t75" style="position:absolute;margin-left:0;margin-top:0;width:593.85pt;height:839.95pt;z-index:-251658240;mso-position-horizontal:center;mso-position-horizontal-relative:margin;mso-position-vertical:center;mso-position-vertical-relative:margin" o:allowincell="f">
          <v:imagedata r:id="rId1" o:title="memo_interni_back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CC8"/>
    <w:multiLevelType w:val="hybridMultilevel"/>
    <w:tmpl w:val="3A52E334"/>
    <w:lvl w:ilvl="0" w:tplc="D64A5D7E">
      <w:numFmt w:val="bullet"/>
      <w:lvlText w:val="-"/>
      <w:lvlJc w:val="left"/>
      <w:pPr>
        <w:tabs>
          <w:tab w:val="num" w:pos="3900"/>
        </w:tabs>
        <w:ind w:left="3900" w:hanging="360"/>
      </w:pPr>
      <w:rPr>
        <w:rFonts w:ascii="Times New Roman" w:eastAsia="Times New Roman" w:hAnsi="Times New Roman" w:cs="Times New Roman" w:hint="default"/>
      </w:rPr>
    </w:lvl>
    <w:lvl w:ilvl="1" w:tplc="041A0003" w:tentative="1">
      <w:start w:val="1"/>
      <w:numFmt w:val="bullet"/>
      <w:lvlText w:val="o"/>
      <w:lvlJc w:val="left"/>
      <w:pPr>
        <w:tabs>
          <w:tab w:val="num" w:pos="4620"/>
        </w:tabs>
        <w:ind w:left="4620" w:hanging="360"/>
      </w:pPr>
      <w:rPr>
        <w:rFonts w:ascii="Courier New" w:hAnsi="Courier New" w:hint="default"/>
      </w:rPr>
    </w:lvl>
    <w:lvl w:ilvl="2" w:tplc="041A0005" w:tentative="1">
      <w:start w:val="1"/>
      <w:numFmt w:val="bullet"/>
      <w:lvlText w:val=""/>
      <w:lvlJc w:val="left"/>
      <w:pPr>
        <w:tabs>
          <w:tab w:val="num" w:pos="5340"/>
        </w:tabs>
        <w:ind w:left="5340" w:hanging="360"/>
      </w:pPr>
      <w:rPr>
        <w:rFonts w:ascii="Wingdings" w:hAnsi="Wingdings" w:hint="default"/>
      </w:rPr>
    </w:lvl>
    <w:lvl w:ilvl="3" w:tplc="041A0001" w:tentative="1">
      <w:start w:val="1"/>
      <w:numFmt w:val="bullet"/>
      <w:lvlText w:val=""/>
      <w:lvlJc w:val="left"/>
      <w:pPr>
        <w:tabs>
          <w:tab w:val="num" w:pos="6060"/>
        </w:tabs>
        <w:ind w:left="6060" w:hanging="360"/>
      </w:pPr>
      <w:rPr>
        <w:rFonts w:ascii="Symbol" w:hAnsi="Symbol" w:hint="default"/>
      </w:rPr>
    </w:lvl>
    <w:lvl w:ilvl="4" w:tplc="041A0003" w:tentative="1">
      <w:start w:val="1"/>
      <w:numFmt w:val="bullet"/>
      <w:lvlText w:val="o"/>
      <w:lvlJc w:val="left"/>
      <w:pPr>
        <w:tabs>
          <w:tab w:val="num" w:pos="6780"/>
        </w:tabs>
        <w:ind w:left="6780" w:hanging="360"/>
      </w:pPr>
      <w:rPr>
        <w:rFonts w:ascii="Courier New" w:hAnsi="Courier New" w:hint="default"/>
      </w:rPr>
    </w:lvl>
    <w:lvl w:ilvl="5" w:tplc="041A0005" w:tentative="1">
      <w:start w:val="1"/>
      <w:numFmt w:val="bullet"/>
      <w:lvlText w:val=""/>
      <w:lvlJc w:val="left"/>
      <w:pPr>
        <w:tabs>
          <w:tab w:val="num" w:pos="7500"/>
        </w:tabs>
        <w:ind w:left="7500" w:hanging="360"/>
      </w:pPr>
      <w:rPr>
        <w:rFonts w:ascii="Wingdings" w:hAnsi="Wingdings" w:hint="default"/>
      </w:rPr>
    </w:lvl>
    <w:lvl w:ilvl="6" w:tplc="041A0001" w:tentative="1">
      <w:start w:val="1"/>
      <w:numFmt w:val="bullet"/>
      <w:lvlText w:val=""/>
      <w:lvlJc w:val="left"/>
      <w:pPr>
        <w:tabs>
          <w:tab w:val="num" w:pos="8220"/>
        </w:tabs>
        <w:ind w:left="8220" w:hanging="360"/>
      </w:pPr>
      <w:rPr>
        <w:rFonts w:ascii="Symbol" w:hAnsi="Symbol" w:hint="default"/>
      </w:rPr>
    </w:lvl>
    <w:lvl w:ilvl="7" w:tplc="041A0003" w:tentative="1">
      <w:start w:val="1"/>
      <w:numFmt w:val="bullet"/>
      <w:lvlText w:val="o"/>
      <w:lvlJc w:val="left"/>
      <w:pPr>
        <w:tabs>
          <w:tab w:val="num" w:pos="8940"/>
        </w:tabs>
        <w:ind w:left="8940" w:hanging="360"/>
      </w:pPr>
      <w:rPr>
        <w:rFonts w:ascii="Courier New" w:hAnsi="Courier New" w:hint="default"/>
      </w:rPr>
    </w:lvl>
    <w:lvl w:ilvl="8" w:tplc="041A0005" w:tentative="1">
      <w:start w:val="1"/>
      <w:numFmt w:val="bullet"/>
      <w:lvlText w:val=""/>
      <w:lvlJc w:val="left"/>
      <w:pPr>
        <w:tabs>
          <w:tab w:val="num" w:pos="9660"/>
        </w:tabs>
        <w:ind w:left="9660" w:hanging="360"/>
      </w:pPr>
      <w:rPr>
        <w:rFonts w:ascii="Wingdings" w:hAnsi="Wingdings" w:hint="default"/>
      </w:rPr>
    </w:lvl>
  </w:abstractNum>
  <w:abstractNum w:abstractNumId="1" w15:restartNumberingAfterBreak="0">
    <w:nsid w:val="0C415616"/>
    <w:multiLevelType w:val="hybridMultilevel"/>
    <w:tmpl w:val="1174FBE0"/>
    <w:lvl w:ilvl="0" w:tplc="D6260842">
      <w:start w:val="1"/>
      <w:numFmt w:val="decimal"/>
      <w:lvlText w:val="%1.)"/>
      <w:lvlJc w:val="left"/>
      <w:pPr>
        <w:ind w:left="405" w:hanging="360"/>
      </w:pPr>
      <w:rPr>
        <w:rFonts w:hint="default"/>
        <w:color w:val="000000" w:themeColor="text1"/>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15:restartNumberingAfterBreak="0">
    <w:nsid w:val="230940D8"/>
    <w:multiLevelType w:val="hybridMultilevel"/>
    <w:tmpl w:val="C2246980"/>
    <w:lvl w:ilvl="0" w:tplc="DB76C53E">
      <w:start w:val="1"/>
      <w:numFmt w:val="decimal"/>
      <w:lvlText w:val="%1."/>
      <w:lvlJc w:val="left"/>
      <w:pPr>
        <w:ind w:left="660" w:hanging="360"/>
      </w:pPr>
      <w:rPr>
        <w:rFonts w:hint="default"/>
      </w:rPr>
    </w:lvl>
    <w:lvl w:ilvl="1" w:tplc="84DA1572">
      <w:start w:val="1"/>
      <w:numFmt w:val="bullet"/>
      <w:lvlText w:val=""/>
      <w:lvlJc w:val="left"/>
      <w:pPr>
        <w:ind w:left="1380" w:hanging="360"/>
      </w:pPr>
      <w:rPr>
        <w:rFonts w:ascii="Symbol" w:hAnsi="Symbol" w:hint="default"/>
      </w:r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3" w15:restartNumberingAfterBreak="0">
    <w:nsid w:val="2BE07589"/>
    <w:multiLevelType w:val="hybridMultilevel"/>
    <w:tmpl w:val="BB9CE8DE"/>
    <w:lvl w:ilvl="0" w:tplc="7434628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2D4B4BFB"/>
    <w:multiLevelType w:val="multilevel"/>
    <w:tmpl w:val="E4DA0BDE"/>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9F7EBE"/>
    <w:multiLevelType w:val="hybridMultilevel"/>
    <w:tmpl w:val="E47ABC9A"/>
    <w:lvl w:ilvl="0" w:tplc="8B2231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6249D0"/>
    <w:multiLevelType w:val="multilevel"/>
    <w:tmpl w:val="4A74D9A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082701"/>
    <w:multiLevelType w:val="hybridMultilevel"/>
    <w:tmpl w:val="980C83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056C62"/>
    <w:multiLevelType w:val="hybridMultilevel"/>
    <w:tmpl w:val="E8E8A360"/>
    <w:lvl w:ilvl="0" w:tplc="095C5EA2">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181C7B"/>
    <w:multiLevelType w:val="hybridMultilevel"/>
    <w:tmpl w:val="0BE24A86"/>
    <w:lvl w:ilvl="0" w:tplc="8500E948">
      <w:start w:val="5"/>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15783F"/>
    <w:multiLevelType w:val="hybridMultilevel"/>
    <w:tmpl w:val="BD2CE8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004E14"/>
    <w:multiLevelType w:val="hybridMultilevel"/>
    <w:tmpl w:val="3EA25E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B116A2"/>
    <w:multiLevelType w:val="hybridMultilevel"/>
    <w:tmpl w:val="06E84B3E"/>
    <w:lvl w:ilvl="0" w:tplc="615A17CA">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3" w15:restartNumberingAfterBreak="0">
    <w:nsid w:val="44650EE2"/>
    <w:multiLevelType w:val="hybridMultilevel"/>
    <w:tmpl w:val="3B129DBE"/>
    <w:lvl w:ilvl="0" w:tplc="AE1020AE">
      <w:start w:val="13"/>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59061E2"/>
    <w:multiLevelType w:val="hybridMultilevel"/>
    <w:tmpl w:val="75E0B39E"/>
    <w:lvl w:ilvl="0" w:tplc="C0DADC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182530"/>
    <w:multiLevelType w:val="hybridMultilevel"/>
    <w:tmpl w:val="EDD0EA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F758F4"/>
    <w:multiLevelType w:val="hybridMultilevel"/>
    <w:tmpl w:val="E09674A0"/>
    <w:lvl w:ilvl="0" w:tplc="59C2C37C">
      <w:start w:val="3"/>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4BFC3A39"/>
    <w:multiLevelType w:val="hybridMultilevel"/>
    <w:tmpl w:val="FFFCECE2"/>
    <w:lvl w:ilvl="0" w:tplc="4AB21C88">
      <w:start w:val="15"/>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50534323"/>
    <w:multiLevelType w:val="multilevel"/>
    <w:tmpl w:val="A89857C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25C5998"/>
    <w:multiLevelType w:val="hybridMultilevel"/>
    <w:tmpl w:val="D9C6F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CC181E"/>
    <w:multiLevelType w:val="hybridMultilevel"/>
    <w:tmpl w:val="B9022E00"/>
    <w:lvl w:ilvl="0" w:tplc="D014443C">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577322C5"/>
    <w:multiLevelType w:val="hybridMultilevel"/>
    <w:tmpl w:val="5860C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F447D6"/>
    <w:multiLevelType w:val="hybridMultilevel"/>
    <w:tmpl w:val="4DCE2694"/>
    <w:lvl w:ilvl="0" w:tplc="89D63C50">
      <w:start w:val="4"/>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6DEE07AE"/>
    <w:multiLevelType w:val="hybridMultilevel"/>
    <w:tmpl w:val="A83EFF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014FFD"/>
    <w:multiLevelType w:val="hybridMultilevel"/>
    <w:tmpl w:val="AA5AE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3F3637"/>
    <w:multiLevelType w:val="hybridMultilevel"/>
    <w:tmpl w:val="0D00368A"/>
    <w:lvl w:ilvl="0" w:tplc="80F82878">
      <w:start w:val="10"/>
      <w:numFmt w:val="bullet"/>
      <w:lvlText w:val="-"/>
      <w:lvlJc w:val="left"/>
      <w:pPr>
        <w:ind w:left="1545" w:hanging="360"/>
      </w:pPr>
      <w:rPr>
        <w:rFonts w:ascii="Times New Roman" w:eastAsia="Calibri" w:hAnsi="Times New Roman" w:cs="Times New Roman"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num w:numId="1" w16cid:durableId="632685435">
    <w:abstractNumId w:val="22"/>
  </w:num>
  <w:num w:numId="2" w16cid:durableId="87892080">
    <w:abstractNumId w:val="17"/>
  </w:num>
  <w:num w:numId="3" w16cid:durableId="1352340844">
    <w:abstractNumId w:val="13"/>
  </w:num>
  <w:num w:numId="4" w16cid:durableId="1213494760">
    <w:abstractNumId w:val="0"/>
  </w:num>
  <w:num w:numId="5" w16cid:durableId="1647781982">
    <w:abstractNumId w:val="9"/>
  </w:num>
  <w:num w:numId="6" w16cid:durableId="1191648284">
    <w:abstractNumId w:val="25"/>
  </w:num>
  <w:num w:numId="7" w16cid:durableId="127628176">
    <w:abstractNumId w:val="23"/>
  </w:num>
  <w:num w:numId="8" w16cid:durableId="552742272">
    <w:abstractNumId w:val="7"/>
  </w:num>
  <w:num w:numId="9" w16cid:durableId="1412852473">
    <w:abstractNumId w:val="11"/>
  </w:num>
  <w:num w:numId="10" w16cid:durableId="927231193">
    <w:abstractNumId w:val="10"/>
  </w:num>
  <w:num w:numId="11" w16cid:durableId="1410034389">
    <w:abstractNumId w:val="1"/>
  </w:num>
  <w:num w:numId="12" w16cid:durableId="1352603439">
    <w:abstractNumId w:val="21"/>
  </w:num>
  <w:num w:numId="13" w16cid:durableId="259726657">
    <w:abstractNumId w:val="18"/>
  </w:num>
  <w:num w:numId="14" w16cid:durableId="522210892">
    <w:abstractNumId w:val="19"/>
  </w:num>
  <w:num w:numId="15" w16cid:durableId="1349019462">
    <w:abstractNumId w:val="24"/>
  </w:num>
  <w:num w:numId="16" w16cid:durableId="1009016409">
    <w:abstractNumId w:val="5"/>
  </w:num>
  <w:num w:numId="17" w16cid:durableId="1354261480">
    <w:abstractNumId w:val="14"/>
  </w:num>
  <w:num w:numId="18" w16cid:durableId="104422401">
    <w:abstractNumId w:val="3"/>
  </w:num>
  <w:num w:numId="19" w16cid:durableId="325284950">
    <w:abstractNumId w:val="12"/>
  </w:num>
  <w:num w:numId="20" w16cid:durableId="14719017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5866126">
    <w:abstractNumId w:val="15"/>
  </w:num>
  <w:num w:numId="22" w16cid:durableId="2117943774">
    <w:abstractNumId w:val="6"/>
  </w:num>
  <w:num w:numId="23" w16cid:durableId="461966709">
    <w:abstractNumId w:val="16"/>
  </w:num>
  <w:num w:numId="24" w16cid:durableId="1946881011">
    <w:abstractNumId w:val="2"/>
  </w:num>
  <w:num w:numId="25" w16cid:durableId="364016398">
    <w:abstractNumId w:val="20"/>
  </w:num>
  <w:num w:numId="26" w16cid:durableId="261761835">
    <w:abstractNumId w:val="8"/>
  </w:num>
  <w:num w:numId="27" w16cid:durableId="1585067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4D"/>
    <w:rsid w:val="00000887"/>
    <w:rsid w:val="0000234A"/>
    <w:rsid w:val="00004BF9"/>
    <w:rsid w:val="000166A1"/>
    <w:rsid w:val="000216D9"/>
    <w:rsid w:val="00035FC9"/>
    <w:rsid w:val="0003762E"/>
    <w:rsid w:val="000416A3"/>
    <w:rsid w:val="000448E7"/>
    <w:rsid w:val="000718F9"/>
    <w:rsid w:val="0007191D"/>
    <w:rsid w:val="000A22AF"/>
    <w:rsid w:val="000A5813"/>
    <w:rsid w:val="000B06ED"/>
    <w:rsid w:val="000B10B6"/>
    <w:rsid w:val="000B5AE4"/>
    <w:rsid w:val="000D2ECD"/>
    <w:rsid w:val="000E43A9"/>
    <w:rsid w:val="000F3C0F"/>
    <w:rsid w:val="00111BEB"/>
    <w:rsid w:val="00123687"/>
    <w:rsid w:val="00144B57"/>
    <w:rsid w:val="00155D3C"/>
    <w:rsid w:val="00166F82"/>
    <w:rsid w:val="00175436"/>
    <w:rsid w:val="00187A44"/>
    <w:rsid w:val="00191D07"/>
    <w:rsid w:val="001A20F4"/>
    <w:rsid w:val="001A359C"/>
    <w:rsid w:val="001A5F3E"/>
    <w:rsid w:val="001B4F8D"/>
    <w:rsid w:val="001C172D"/>
    <w:rsid w:val="001D39D4"/>
    <w:rsid w:val="001E08BF"/>
    <w:rsid w:val="001E3398"/>
    <w:rsid w:val="001E4131"/>
    <w:rsid w:val="001E525E"/>
    <w:rsid w:val="001E5F70"/>
    <w:rsid w:val="001F178B"/>
    <w:rsid w:val="001F5811"/>
    <w:rsid w:val="001F7EC5"/>
    <w:rsid w:val="00205738"/>
    <w:rsid w:val="00216724"/>
    <w:rsid w:val="00222DE7"/>
    <w:rsid w:val="00223253"/>
    <w:rsid w:val="0022374C"/>
    <w:rsid w:val="00224314"/>
    <w:rsid w:val="00232F59"/>
    <w:rsid w:val="00235056"/>
    <w:rsid w:val="00236082"/>
    <w:rsid w:val="002418D0"/>
    <w:rsid w:val="0024278E"/>
    <w:rsid w:val="00253952"/>
    <w:rsid w:val="00261C87"/>
    <w:rsid w:val="00271BC3"/>
    <w:rsid w:val="00280741"/>
    <w:rsid w:val="002A6F81"/>
    <w:rsid w:val="002A732D"/>
    <w:rsid w:val="002B48B4"/>
    <w:rsid w:val="002E3073"/>
    <w:rsid w:val="002E58A2"/>
    <w:rsid w:val="002F7915"/>
    <w:rsid w:val="00302A64"/>
    <w:rsid w:val="003032E7"/>
    <w:rsid w:val="003118EF"/>
    <w:rsid w:val="00317A46"/>
    <w:rsid w:val="00331CBD"/>
    <w:rsid w:val="003342F2"/>
    <w:rsid w:val="00336393"/>
    <w:rsid w:val="00341EA9"/>
    <w:rsid w:val="003461EC"/>
    <w:rsid w:val="00352386"/>
    <w:rsid w:val="0035349A"/>
    <w:rsid w:val="003731C5"/>
    <w:rsid w:val="003805C7"/>
    <w:rsid w:val="00386452"/>
    <w:rsid w:val="00387C30"/>
    <w:rsid w:val="00394257"/>
    <w:rsid w:val="00394672"/>
    <w:rsid w:val="003A40A6"/>
    <w:rsid w:val="003B3245"/>
    <w:rsid w:val="003B34B9"/>
    <w:rsid w:val="003B7F53"/>
    <w:rsid w:val="003C3DBF"/>
    <w:rsid w:val="003C40E7"/>
    <w:rsid w:val="003C5389"/>
    <w:rsid w:val="003D3280"/>
    <w:rsid w:val="003E44FD"/>
    <w:rsid w:val="003E7AAF"/>
    <w:rsid w:val="003F5DF9"/>
    <w:rsid w:val="00413809"/>
    <w:rsid w:val="00416D14"/>
    <w:rsid w:val="00440706"/>
    <w:rsid w:val="00443700"/>
    <w:rsid w:val="00443A64"/>
    <w:rsid w:val="00447F8B"/>
    <w:rsid w:val="00463590"/>
    <w:rsid w:val="0046676A"/>
    <w:rsid w:val="00475E70"/>
    <w:rsid w:val="00476C81"/>
    <w:rsid w:val="00476D85"/>
    <w:rsid w:val="004904E7"/>
    <w:rsid w:val="0049335C"/>
    <w:rsid w:val="0049750D"/>
    <w:rsid w:val="004C4469"/>
    <w:rsid w:val="004E2B6B"/>
    <w:rsid w:val="00506F36"/>
    <w:rsid w:val="00507FFC"/>
    <w:rsid w:val="0051327F"/>
    <w:rsid w:val="0052215F"/>
    <w:rsid w:val="00543C1F"/>
    <w:rsid w:val="00555334"/>
    <w:rsid w:val="00567AEC"/>
    <w:rsid w:val="00567D14"/>
    <w:rsid w:val="00572B59"/>
    <w:rsid w:val="00575FBA"/>
    <w:rsid w:val="00583F70"/>
    <w:rsid w:val="00587BA6"/>
    <w:rsid w:val="005943AC"/>
    <w:rsid w:val="005B545E"/>
    <w:rsid w:val="005B601D"/>
    <w:rsid w:val="005C3F51"/>
    <w:rsid w:val="005C7DBA"/>
    <w:rsid w:val="005D006F"/>
    <w:rsid w:val="005D4703"/>
    <w:rsid w:val="005D5F0D"/>
    <w:rsid w:val="005F42BA"/>
    <w:rsid w:val="006018C2"/>
    <w:rsid w:val="00622439"/>
    <w:rsid w:val="00624031"/>
    <w:rsid w:val="00627BF9"/>
    <w:rsid w:val="00633CDC"/>
    <w:rsid w:val="00636557"/>
    <w:rsid w:val="00640E47"/>
    <w:rsid w:val="00653528"/>
    <w:rsid w:val="00653E11"/>
    <w:rsid w:val="00657406"/>
    <w:rsid w:val="006639E1"/>
    <w:rsid w:val="00665964"/>
    <w:rsid w:val="00682664"/>
    <w:rsid w:val="00694843"/>
    <w:rsid w:val="006B059F"/>
    <w:rsid w:val="006B2EA2"/>
    <w:rsid w:val="006C4F99"/>
    <w:rsid w:val="006E21B8"/>
    <w:rsid w:val="00700D00"/>
    <w:rsid w:val="00706C72"/>
    <w:rsid w:val="007130BB"/>
    <w:rsid w:val="007215A4"/>
    <w:rsid w:val="00726F52"/>
    <w:rsid w:val="00730F62"/>
    <w:rsid w:val="0073135C"/>
    <w:rsid w:val="0074425E"/>
    <w:rsid w:val="00757FFE"/>
    <w:rsid w:val="00783476"/>
    <w:rsid w:val="007A1AB0"/>
    <w:rsid w:val="007A571A"/>
    <w:rsid w:val="007B2B3D"/>
    <w:rsid w:val="007D1A53"/>
    <w:rsid w:val="007D615B"/>
    <w:rsid w:val="008168A9"/>
    <w:rsid w:val="00820519"/>
    <w:rsid w:val="00822766"/>
    <w:rsid w:val="008277D6"/>
    <w:rsid w:val="00831354"/>
    <w:rsid w:val="00833068"/>
    <w:rsid w:val="008371D7"/>
    <w:rsid w:val="008375AD"/>
    <w:rsid w:val="008407CB"/>
    <w:rsid w:val="00846E2B"/>
    <w:rsid w:val="0085035A"/>
    <w:rsid w:val="008608E8"/>
    <w:rsid w:val="00861415"/>
    <w:rsid w:val="0086345B"/>
    <w:rsid w:val="008759BE"/>
    <w:rsid w:val="008768E8"/>
    <w:rsid w:val="008776B0"/>
    <w:rsid w:val="0088157F"/>
    <w:rsid w:val="00883976"/>
    <w:rsid w:val="00897918"/>
    <w:rsid w:val="008C3A77"/>
    <w:rsid w:val="008C3AC2"/>
    <w:rsid w:val="008D0A34"/>
    <w:rsid w:val="008D120C"/>
    <w:rsid w:val="008E213F"/>
    <w:rsid w:val="008E5D55"/>
    <w:rsid w:val="00917B6C"/>
    <w:rsid w:val="0092029A"/>
    <w:rsid w:val="00920E42"/>
    <w:rsid w:val="0093782E"/>
    <w:rsid w:val="00940801"/>
    <w:rsid w:val="00943114"/>
    <w:rsid w:val="00946D9D"/>
    <w:rsid w:val="00947DE9"/>
    <w:rsid w:val="0095129D"/>
    <w:rsid w:val="00953D61"/>
    <w:rsid w:val="00957A81"/>
    <w:rsid w:val="009878C4"/>
    <w:rsid w:val="00996818"/>
    <w:rsid w:val="009A4DC7"/>
    <w:rsid w:val="009B14F5"/>
    <w:rsid w:val="009C1D73"/>
    <w:rsid w:val="009D35DD"/>
    <w:rsid w:val="009E22DD"/>
    <w:rsid w:val="009E4869"/>
    <w:rsid w:val="009E7795"/>
    <w:rsid w:val="00A034ED"/>
    <w:rsid w:val="00A17462"/>
    <w:rsid w:val="00A23A81"/>
    <w:rsid w:val="00A24226"/>
    <w:rsid w:val="00A259B6"/>
    <w:rsid w:val="00A30522"/>
    <w:rsid w:val="00A3187D"/>
    <w:rsid w:val="00A53EEA"/>
    <w:rsid w:val="00A67BE1"/>
    <w:rsid w:val="00A70330"/>
    <w:rsid w:val="00A76B20"/>
    <w:rsid w:val="00A84046"/>
    <w:rsid w:val="00A91658"/>
    <w:rsid w:val="00AA0CB6"/>
    <w:rsid w:val="00AA4937"/>
    <w:rsid w:val="00AA4BC5"/>
    <w:rsid w:val="00AA65F1"/>
    <w:rsid w:val="00AD296E"/>
    <w:rsid w:val="00AD4971"/>
    <w:rsid w:val="00AE2B2F"/>
    <w:rsid w:val="00AF3E49"/>
    <w:rsid w:val="00B043A1"/>
    <w:rsid w:val="00B0667B"/>
    <w:rsid w:val="00B11320"/>
    <w:rsid w:val="00B11ABD"/>
    <w:rsid w:val="00B130CB"/>
    <w:rsid w:val="00B25C6C"/>
    <w:rsid w:val="00B273D4"/>
    <w:rsid w:val="00B30891"/>
    <w:rsid w:val="00B50D8F"/>
    <w:rsid w:val="00B64F48"/>
    <w:rsid w:val="00B70563"/>
    <w:rsid w:val="00B710D5"/>
    <w:rsid w:val="00B818E5"/>
    <w:rsid w:val="00B82C1D"/>
    <w:rsid w:val="00B864F5"/>
    <w:rsid w:val="00BA39F2"/>
    <w:rsid w:val="00BB65F0"/>
    <w:rsid w:val="00BC522B"/>
    <w:rsid w:val="00BD10A1"/>
    <w:rsid w:val="00BD5C80"/>
    <w:rsid w:val="00BF0E66"/>
    <w:rsid w:val="00BF652E"/>
    <w:rsid w:val="00C06522"/>
    <w:rsid w:val="00C27BEE"/>
    <w:rsid w:val="00C4246A"/>
    <w:rsid w:val="00C50001"/>
    <w:rsid w:val="00C53498"/>
    <w:rsid w:val="00C74A89"/>
    <w:rsid w:val="00C96E33"/>
    <w:rsid w:val="00CA0073"/>
    <w:rsid w:val="00CB41BA"/>
    <w:rsid w:val="00CC5BE8"/>
    <w:rsid w:val="00CD5779"/>
    <w:rsid w:val="00CD6632"/>
    <w:rsid w:val="00CE1DD4"/>
    <w:rsid w:val="00CE49B2"/>
    <w:rsid w:val="00CF01B9"/>
    <w:rsid w:val="00CF24C3"/>
    <w:rsid w:val="00CF697E"/>
    <w:rsid w:val="00D00B23"/>
    <w:rsid w:val="00D00B6F"/>
    <w:rsid w:val="00D12776"/>
    <w:rsid w:val="00D22D17"/>
    <w:rsid w:val="00D35318"/>
    <w:rsid w:val="00D3539F"/>
    <w:rsid w:val="00D36062"/>
    <w:rsid w:val="00D438F7"/>
    <w:rsid w:val="00D5538E"/>
    <w:rsid w:val="00D56026"/>
    <w:rsid w:val="00D61326"/>
    <w:rsid w:val="00D65CBA"/>
    <w:rsid w:val="00D70331"/>
    <w:rsid w:val="00D75B12"/>
    <w:rsid w:val="00D86CAA"/>
    <w:rsid w:val="00D923A7"/>
    <w:rsid w:val="00D93524"/>
    <w:rsid w:val="00DA0441"/>
    <w:rsid w:val="00DA1272"/>
    <w:rsid w:val="00DA5D31"/>
    <w:rsid w:val="00DC0B43"/>
    <w:rsid w:val="00DC0C4D"/>
    <w:rsid w:val="00DC0C68"/>
    <w:rsid w:val="00DC1A39"/>
    <w:rsid w:val="00DC273E"/>
    <w:rsid w:val="00DD08A7"/>
    <w:rsid w:val="00DE2CD4"/>
    <w:rsid w:val="00DF1612"/>
    <w:rsid w:val="00DF39F0"/>
    <w:rsid w:val="00DF4E27"/>
    <w:rsid w:val="00E1326D"/>
    <w:rsid w:val="00E1399D"/>
    <w:rsid w:val="00E139FC"/>
    <w:rsid w:val="00E13A12"/>
    <w:rsid w:val="00E3098D"/>
    <w:rsid w:val="00E33F8D"/>
    <w:rsid w:val="00E412AA"/>
    <w:rsid w:val="00E41309"/>
    <w:rsid w:val="00E51B93"/>
    <w:rsid w:val="00E542DB"/>
    <w:rsid w:val="00E64282"/>
    <w:rsid w:val="00E80F24"/>
    <w:rsid w:val="00E93379"/>
    <w:rsid w:val="00E95422"/>
    <w:rsid w:val="00E95470"/>
    <w:rsid w:val="00E9772D"/>
    <w:rsid w:val="00EA41F0"/>
    <w:rsid w:val="00EB4A6E"/>
    <w:rsid w:val="00EB4E29"/>
    <w:rsid w:val="00EC7264"/>
    <w:rsid w:val="00ED504F"/>
    <w:rsid w:val="00EF61FA"/>
    <w:rsid w:val="00F007FA"/>
    <w:rsid w:val="00F15B32"/>
    <w:rsid w:val="00F3720D"/>
    <w:rsid w:val="00F50936"/>
    <w:rsid w:val="00F50952"/>
    <w:rsid w:val="00F51A27"/>
    <w:rsid w:val="00F641F8"/>
    <w:rsid w:val="00F64E55"/>
    <w:rsid w:val="00F66C12"/>
    <w:rsid w:val="00F702F2"/>
    <w:rsid w:val="00F71D27"/>
    <w:rsid w:val="00F74979"/>
    <w:rsid w:val="00F81067"/>
    <w:rsid w:val="00F84E89"/>
    <w:rsid w:val="00F900D1"/>
    <w:rsid w:val="00FA1439"/>
    <w:rsid w:val="00FA5753"/>
    <w:rsid w:val="00FB6C5E"/>
    <w:rsid w:val="00FC363A"/>
    <w:rsid w:val="00FD1497"/>
    <w:rsid w:val="00FF1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6A21522"/>
  <w15:docId w15:val="{4E5F9983-796B-4B84-A92A-8678D33B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9FC"/>
    <w:rPr>
      <w:sz w:val="24"/>
      <w:szCs w:val="24"/>
      <w:lang w:val="hr-HR" w:eastAsia="hr-HR"/>
    </w:rPr>
  </w:style>
  <w:style w:type="paragraph" w:styleId="Naslov1">
    <w:name w:val="heading 1"/>
    <w:basedOn w:val="Normal"/>
    <w:next w:val="Normal"/>
    <w:qFormat/>
    <w:rsid w:val="00E139FC"/>
    <w:pPr>
      <w:keepNext/>
      <w:outlineLvl w:val="0"/>
    </w:pPr>
    <w:rPr>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E139FC"/>
    <w:pPr>
      <w:ind w:firstLine="708"/>
      <w:jc w:val="both"/>
    </w:pPr>
  </w:style>
  <w:style w:type="paragraph" w:styleId="Sadraj1">
    <w:name w:val="toc 1"/>
    <w:basedOn w:val="Normal"/>
    <w:next w:val="Normal"/>
    <w:autoRedefine/>
    <w:semiHidden/>
    <w:rsid w:val="00C50001"/>
    <w:rPr>
      <w:b/>
      <w:position w:val="-24"/>
    </w:rPr>
  </w:style>
  <w:style w:type="character" w:customStyle="1" w:styleId="bprimjeri">
    <w:name w:val="b_primjeri"/>
    <w:basedOn w:val="Zadanifontodlomka"/>
    <w:rsid w:val="00E139FC"/>
  </w:style>
  <w:style w:type="character" w:styleId="Hiperveza">
    <w:name w:val="Hyperlink"/>
    <w:basedOn w:val="Zadanifontodlomka"/>
    <w:rsid w:val="00E139FC"/>
    <w:rPr>
      <w:color w:val="0000FF"/>
      <w:u w:val="single"/>
    </w:rPr>
  </w:style>
  <w:style w:type="paragraph" w:styleId="Tijeloteksta-uvlaka2">
    <w:name w:val="Body Text Indent 2"/>
    <w:aliases w:val="  uvlaka 2"/>
    <w:basedOn w:val="Normal"/>
    <w:rsid w:val="00E139FC"/>
    <w:pPr>
      <w:ind w:left="720"/>
      <w:jc w:val="both"/>
    </w:pPr>
  </w:style>
  <w:style w:type="paragraph" w:styleId="StandardWeb">
    <w:name w:val="Normal (Web)"/>
    <w:basedOn w:val="Normal"/>
    <w:rsid w:val="00F84E89"/>
    <w:pPr>
      <w:spacing w:before="100" w:beforeAutospacing="1" w:after="100" w:afterAutospacing="1"/>
    </w:pPr>
  </w:style>
  <w:style w:type="paragraph" w:styleId="Odlomakpopisa">
    <w:name w:val="List Paragraph"/>
    <w:basedOn w:val="Normal"/>
    <w:uiPriority w:val="34"/>
    <w:qFormat/>
    <w:rsid w:val="00E542DB"/>
    <w:pPr>
      <w:spacing w:after="200" w:line="276" w:lineRule="auto"/>
      <w:ind w:left="720"/>
      <w:contextualSpacing/>
    </w:pPr>
    <w:rPr>
      <w:rFonts w:ascii="Calibri" w:eastAsia="Calibri" w:hAnsi="Calibri"/>
      <w:sz w:val="22"/>
      <w:szCs w:val="22"/>
      <w:lang w:eastAsia="en-US"/>
    </w:rPr>
  </w:style>
  <w:style w:type="paragraph" w:styleId="Bezproreda">
    <w:name w:val="No Spacing"/>
    <w:uiPriority w:val="1"/>
    <w:qFormat/>
    <w:rsid w:val="00E542DB"/>
    <w:rPr>
      <w:rFonts w:ascii="Calibri" w:eastAsia="Calibri" w:hAnsi="Calibri"/>
      <w:sz w:val="22"/>
      <w:szCs w:val="22"/>
      <w:lang w:val="hr-HR"/>
    </w:rPr>
  </w:style>
  <w:style w:type="paragraph" w:styleId="Tekstbalonia">
    <w:name w:val="Balloon Text"/>
    <w:basedOn w:val="Normal"/>
    <w:link w:val="TekstbaloniaChar"/>
    <w:rsid w:val="00831354"/>
    <w:rPr>
      <w:rFonts w:ascii="Tahoma" w:hAnsi="Tahoma" w:cs="Tahoma"/>
      <w:sz w:val="16"/>
      <w:szCs w:val="16"/>
    </w:rPr>
  </w:style>
  <w:style w:type="character" w:customStyle="1" w:styleId="TekstbaloniaChar">
    <w:name w:val="Tekst balončića Char"/>
    <w:basedOn w:val="Zadanifontodlomka"/>
    <w:link w:val="Tekstbalonia"/>
    <w:uiPriority w:val="99"/>
    <w:rsid w:val="00831354"/>
    <w:rPr>
      <w:rFonts w:ascii="Tahoma" w:hAnsi="Tahoma" w:cs="Tahoma"/>
      <w:sz w:val="16"/>
      <w:szCs w:val="16"/>
      <w:lang w:val="hr-HR" w:eastAsia="hr-HR"/>
    </w:rPr>
  </w:style>
  <w:style w:type="paragraph" w:styleId="Revizija">
    <w:name w:val="Revision"/>
    <w:hidden/>
    <w:uiPriority w:val="99"/>
    <w:semiHidden/>
    <w:rsid w:val="000D2ECD"/>
    <w:rPr>
      <w:sz w:val="24"/>
      <w:szCs w:val="24"/>
      <w:lang w:val="hr-HR" w:eastAsia="hr-HR"/>
    </w:rPr>
  </w:style>
  <w:style w:type="character" w:styleId="Referencakomentara">
    <w:name w:val="annotation reference"/>
    <w:basedOn w:val="Zadanifontodlomka"/>
    <w:semiHidden/>
    <w:unhideWhenUsed/>
    <w:rsid w:val="00FF14A0"/>
    <w:rPr>
      <w:sz w:val="16"/>
      <w:szCs w:val="16"/>
    </w:rPr>
  </w:style>
  <w:style w:type="paragraph" w:styleId="Tekstkomentara">
    <w:name w:val="annotation text"/>
    <w:basedOn w:val="Normal"/>
    <w:link w:val="TekstkomentaraChar"/>
    <w:semiHidden/>
    <w:unhideWhenUsed/>
    <w:rsid w:val="00FF14A0"/>
    <w:rPr>
      <w:sz w:val="20"/>
      <w:szCs w:val="20"/>
    </w:rPr>
  </w:style>
  <w:style w:type="character" w:customStyle="1" w:styleId="TekstkomentaraChar">
    <w:name w:val="Tekst komentara Char"/>
    <w:basedOn w:val="Zadanifontodlomka"/>
    <w:link w:val="Tekstkomentara"/>
    <w:semiHidden/>
    <w:rsid w:val="00FF14A0"/>
    <w:rPr>
      <w:lang w:val="hr-HR" w:eastAsia="hr-HR"/>
    </w:rPr>
  </w:style>
  <w:style w:type="paragraph" w:styleId="Predmetkomentara">
    <w:name w:val="annotation subject"/>
    <w:basedOn w:val="Tekstkomentara"/>
    <w:next w:val="Tekstkomentara"/>
    <w:link w:val="PredmetkomentaraChar"/>
    <w:semiHidden/>
    <w:unhideWhenUsed/>
    <w:rsid w:val="00FF14A0"/>
    <w:rPr>
      <w:b/>
      <w:bCs/>
    </w:rPr>
  </w:style>
  <w:style w:type="character" w:customStyle="1" w:styleId="PredmetkomentaraChar">
    <w:name w:val="Predmet komentara Char"/>
    <w:basedOn w:val="TekstkomentaraChar"/>
    <w:link w:val="Predmetkomentara"/>
    <w:semiHidden/>
    <w:rsid w:val="00FF14A0"/>
    <w:rPr>
      <w:b/>
      <w:bCs/>
      <w:lang w:val="hr-HR" w:eastAsia="hr-HR"/>
    </w:rPr>
  </w:style>
  <w:style w:type="paragraph" w:styleId="Zaglavlje">
    <w:name w:val="header"/>
    <w:basedOn w:val="Normal"/>
    <w:link w:val="ZaglavljeChar"/>
    <w:unhideWhenUsed/>
    <w:rsid w:val="00DC0C4D"/>
    <w:pPr>
      <w:tabs>
        <w:tab w:val="center" w:pos="4536"/>
        <w:tab w:val="right" w:pos="9072"/>
      </w:tabs>
    </w:pPr>
  </w:style>
  <w:style w:type="character" w:customStyle="1" w:styleId="ZaglavljeChar">
    <w:name w:val="Zaglavlje Char"/>
    <w:basedOn w:val="Zadanifontodlomka"/>
    <w:link w:val="Zaglavlje"/>
    <w:rsid w:val="00DC0C4D"/>
    <w:rPr>
      <w:sz w:val="24"/>
      <w:szCs w:val="24"/>
      <w:lang w:val="hr-HR" w:eastAsia="hr-HR"/>
    </w:rPr>
  </w:style>
  <w:style w:type="paragraph" w:styleId="Podnoje">
    <w:name w:val="footer"/>
    <w:basedOn w:val="Normal"/>
    <w:link w:val="PodnojeChar"/>
    <w:unhideWhenUsed/>
    <w:rsid w:val="00DC0C4D"/>
    <w:pPr>
      <w:tabs>
        <w:tab w:val="center" w:pos="4536"/>
        <w:tab w:val="right" w:pos="9072"/>
      </w:tabs>
    </w:pPr>
  </w:style>
  <w:style w:type="character" w:customStyle="1" w:styleId="PodnojeChar">
    <w:name w:val="Podnožje Char"/>
    <w:basedOn w:val="Zadanifontodlomka"/>
    <w:link w:val="Podnoje"/>
    <w:rsid w:val="00DC0C4D"/>
    <w:rPr>
      <w:sz w:val="24"/>
      <w:szCs w:val="24"/>
      <w:lang w:val="hr-HR" w:eastAsia="hr-HR"/>
    </w:rPr>
  </w:style>
  <w:style w:type="table" w:styleId="Reetkatablice">
    <w:name w:val="Table Grid"/>
    <w:basedOn w:val="Obinatablica"/>
    <w:rsid w:val="00B11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326"/>
    <w:pPr>
      <w:autoSpaceDE w:val="0"/>
      <w:autoSpaceDN w:val="0"/>
      <w:adjustRightInd w:val="0"/>
    </w:pPr>
    <w:rPr>
      <w:rFonts w:ascii="Arial" w:eastAsiaTheme="minorHAnsi" w:hAnsi="Arial" w:cs="Arial"/>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9740">
      <w:bodyDiv w:val="1"/>
      <w:marLeft w:val="0"/>
      <w:marRight w:val="0"/>
      <w:marTop w:val="0"/>
      <w:marBottom w:val="0"/>
      <w:divBdr>
        <w:top w:val="none" w:sz="0" w:space="0" w:color="auto"/>
        <w:left w:val="none" w:sz="0" w:space="0" w:color="auto"/>
        <w:bottom w:val="none" w:sz="0" w:space="0" w:color="auto"/>
        <w:right w:val="none" w:sz="0" w:space="0" w:color="auto"/>
      </w:divBdr>
    </w:div>
    <w:div w:id="161245505">
      <w:bodyDiv w:val="1"/>
      <w:marLeft w:val="0"/>
      <w:marRight w:val="0"/>
      <w:marTop w:val="0"/>
      <w:marBottom w:val="0"/>
      <w:divBdr>
        <w:top w:val="none" w:sz="0" w:space="0" w:color="auto"/>
        <w:left w:val="none" w:sz="0" w:space="0" w:color="auto"/>
        <w:bottom w:val="none" w:sz="0" w:space="0" w:color="auto"/>
        <w:right w:val="none" w:sz="0" w:space="0" w:color="auto"/>
      </w:divBdr>
    </w:div>
    <w:div w:id="249654714">
      <w:bodyDiv w:val="1"/>
      <w:marLeft w:val="0"/>
      <w:marRight w:val="0"/>
      <w:marTop w:val="0"/>
      <w:marBottom w:val="0"/>
      <w:divBdr>
        <w:top w:val="none" w:sz="0" w:space="0" w:color="auto"/>
        <w:left w:val="none" w:sz="0" w:space="0" w:color="auto"/>
        <w:bottom w:val="none" w:sz="0" w:space="0" w:color="auto"/>
        <w:right w:val="none" w:sz="0" w:space="0" w:color="auto"/>
      </w:divBdr>
    </w:div>
    <w:div w:id="339891657">
      <w:bodyDiv w:val="1"/>
      <w:marLeft w:val="0"/>
      <w:marRight w:val="0"/>
      <w:marTop w:val="0"/>
      <w:marBottom w:val="0"/>
      <w:divBdr>
        <w:top w:val="none" w:sz="0" w:space="0" w:color="auto"/>
        <w:left w:val="none" w:sz="0" w:space="0" w:color="auto"/>
        <w:bottom w:val="none" w:sz="0" w:space="0" w:color="auto"/>
        <w:right w:val="none" w:sz="0" w:space="0" w:color="auto"/>
      </w:divBdr>
    </w:div>
    <w:div w:id="964507693">
      <w:bodyDiv w:val="1"/>
      <w:marLeft w:val="0"/>
      <w:marRight w:val="0"/>
      <w:marTop w:val="0"/>
      <w:marBottom w:val="0"/>
      <w:divBdr>
        <w:top w:val="none" w:sz="0" w:space="0" w:color="auto"/>
        <w:left w:val="none" w:sz="0" w:space="0" w:color="auto"/>
        <w:bottom w:val="none" w:sz="0" w:space="0" w:color="auto"/>
        <w:right w:val="none" w:sz="0" w:space="0" w:color="auto"/>
      </w:divBdr>
    </w:div>
    <w:div w:id="1265576965">
      <w:bodyDiv w:val="1"/>
      <w:marLeft w:val="0"/>
      <w:marRight w:val="0"/>
      <w:marTop w:val="0"/>
      <w:marBottom w:val="0"/>
      <w:divBdr>
        <w:top w:val="none" w:sz="0" w:space="0" w:color="auto"/>
        <w:left w:val="none" w:sz="0" w:space="0" w:color="auto"/>
        <w:bottom w:val="none" w:sz="0" w:space="0" w:color="auto"/>
        <w:right w:val="none" w:sz="0" w:space="0" w:color="auto"/>
      </w:divBdr>
    </w:div>
    <w:div w:id="1277251999">
      <w:bodyDiv w:val="1"/>
      <w:marLeft w:val="0"/>
      <w:marRight w:val="0"/>
      <w:marTop w:val="0"/>
      <w:marBottom w:val="0"/>
      <w:divBdr>
        <w:top w:val="none" w:sz="0" w:space="0" w:color="auto"/>
        <w:left w:val="none" w:sz="0" w:space="0" w:color="auto"/>
        <w:bottom w:val="none" w:sz="0" w:space="0" w:color="auto"/>
        <w:right w:val="none" w:sz="0" w:space="0" w:color="auto"/>
      </w:divBdr>
    </w:div>
    <w:div w:id="1399671613">
      <w:bodyDiv w:val="1"/>
      <w:marLeft w:val="0"/>
      <w:marRight w:val="0"/>
      <w:marTop w:val="0"/>
      <w:marBottom w:val="0"/>
      <w:divBdr>
        <w:top w:val="none" w:sz="0" w:space="0" w:color="auto"/>
        <w:left w:val="none" w:sz="0" w:space="0" w:color="auto"/>
        <w:bottom w:val="none" w:sz="0" w:space="0" w:color="auto"/>
        <w:right w:val="none" w:sz="0" w:space="0" w:color="auto"/>
      </w:divBdr>
    </w:div>
    <w:div w:id="1564675791">
      <w:bodyDiv w:val="1"/>
      <w:marLeft w:val="0"/>
      <w:marRight w:val="0"/>
      <w:marTop w:val="0"/>
      <w:marBottom w:val="0"/>
      <w:divBdr>
        <w:top w:val="none" w:sz="0" w:space="0" w:color="auto"/>
        <w:left w:val="none" w:sz="0" w:space="0" w:color="auto"/>
        <w:bottom w:val="none" w:sz="0" w:space="0" w:color="auto"/>
        <w:right w:val="none" w:sz="0" w:space="0" w:color="auto"/>
      </w:divBdr>
    </w:div>
    <w:div w:id="1608657282">
      <w:bodyDiv w:val="1"/>
      <w:marLeft w:val="0"/>
      <w:marRight w:val="0"/>
      <w:marTop w:val="0"/>
      <w:marBottom w:val="0"/>
      <w:divBdr>
        <w:top w:val="none" w:sz="0" w:space="0" w:color="auto"/>
        <w:left w:val="none" w:sz="0" w:space="0" w:color="auto"/>
        <w:bottom w:val="none" w:sz="0" w:space="0" w:color="auto"/>
        <w:right w:val="none" w:sz="0" w:space="0" w:color="auto"/>
      </w:divBdr>
    </w:div>
    <w:div w:id="1864247603">
      <w:bodyDiv w:val="1"/>
      <w:marLeft w:val="0"/>
      <w:marRight w:val="0"/>
      <w:marTop w:val="0"/>
      <w:marBottom w:val="0"/>
      <w:divBdr>
        <w:top w:val="none" w:sz="0" w:space="0" w:color="auto"/>
        <w:left w:val="none" w:sz="0" w:space="0" w:color="auto"/>
        <w:bottom w:val="none" w:sz="0" w:space="0" w:color="auto"/>
        <w:right w:val="none" w:sz="0" w:space="0" w:color="auto"/>
      </w:divBdr>
    </w:div>
    <w:div w:id="20572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rtolec\Desktop\VANJSKI_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33CA-C399-4504-9FFE-FA6A6668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VANJSKI_MEMORANDUM</Template>
  <TotalTime>0</TotalTime>
  <Pages>2</Pages>
  <Words>508</Words>
  <Characters>2899</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Komunalac D.O.O.</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Vedran Bartolec</dc:creator>
  <cp:lastModifiedBy>Matija Torma</cp:lastModifiedBy>
  <cp:revision>2</cp:revision>
  <cp:lastPrinted>2022-09-30T11:57:00Z</cp:lastPrinted>
  <dcterms:created xsi:type="dcterms:W3CDTF">2022-09-30T11:57:00Z</dcterms:created>
  <dcterms:modified xsi:type="dcterms:W3CDTF">2022-09-30T11:57:00Z</dcterms:modified>
</cp:coreProperties>
</file>