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60BE7" w14:textId="361C23C6" w:rsidR="00B77168" w:rsidRDefault="00B77168" w:rsidP="00B77168">
      <w:pPr>
        <w:jc w:val="both"/>
        <w:rPr>
          <w:lang w:eastAsia="en-US"/>
        </w:rPr>
      </w:pPr>
      <w:bookmarkStart w:id="0" w:name="_GoBack"/>
      <w:bookmarkEnd w:id="0"/>
      <w:r w:rsidRPr="00BA118F">
        <w:t>Na temelju članka 13. Zakona o grobljima (N.N. 19/98., 50/12., 89/17.) i sukladno Odlukama Uprave broj: 16003/18 od 19. 12. 2018. godine, broj: 16051/18 od 20.12.2018., broj: 6120/19 od 27. svibnja 2019.</w:t>
      </w:r>
      <w:r w:rsidR="00BA118F" w:rsidRPr="00BA118F">
        <w:t>,</w:t>
      </w:r>
      <w:r w:rsidRPr="00BA118F">
        <w:t xml:space="preserve"> broj: 13262/19 od 19. prosinca 2019. godine</w:t>
      </w:r>
      <w:r w:rsidR="00BA118F" w:rsidRPr="00BA118F">
        <w:t>, broj: 5279/20 od 3. srpnja 2020. godine i broj: 72</w:t>
      </w:r>
      <w:r w:rsidR="00325B6F">
        <w:t>6</w:t>
      </w:r>
      <w:r w:rsidR="00BA118F" w:rsidRPr="00BA118F">
        <w:t>9/20 od 2. rujna 2020. godine</w:t>
      </w:r>
      <w:r w:rsidRPr="00BA118F">
        <w:t xml:space="preserve"> KOMUNALAC d.o.o. Koprivnica, objavljuje</w:t>
      </w:r>
    </w:p>
    <w:p w14:paraId="02035C63" w14:textId="77777777" w:rsidR="00B77168" w:rsidRDefault="00B77168" w:rsidP="00B77168">
      <w:pPr>
        <w:jc w:val="center"/>
        <w:rPr>
          <w:b/>
        </w:rPr>
      </w:pPr>
    </w:p>
    <w:p w14:paraId="55FBEFAC" w14:textId="77777777" w:rsidR="00B77168" w:rsidRDefault="00B77168" w:rsidP="00B77168">
      <w:pPr>
        <w:jc w:val="center"/>
        <w:rPr>
          <w:b/>
        </w:rPr>
      </w:pPr>
      <w:r>
        <w:rPr>
          <w:b/>
        </w:rPr>
        <w:t>JAVNI NATJEČAJ</w:t>
      </w:r>
    </w:p>
    <w:p w14:paraId="3D266BAF" w14:textId="77777777" w:rsidR="00B77168" w:rsidRDefault="00B77168" w:rsidP="00B77168"/>
    <w:p w14:paraId="05FDED06" w14:textId="77777777" w:rsidR="00B77168" w:rsidRDefault="00B77168" w:rsidP="00B77168">
      <w:pPr>
        <w:pStyle w:val="Odlomakpopisa"/>
        <w:numPr>
          <w:ilvl w:val="0"/>
          <w:numId w:val="26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Gradsko komunalno poduzeće KOMUNALAC d.o.o., Mosna ulica 15, Koprivnica, OIB: 41412434130, daje na korištenje na neodređeno vrijeme, uz naknadu, napuštena i neregistrirana grobna mjesta na Gradskom groblju u Koprivnici.</w:t>
      </w:r>
    </w:p>
    <w:p w14:paraId="797AA77D" w14:textId="77777777" w:rsidR="00B77168" w:rsidRDefault="00B77168" w:rsidP="00B77168">
      <w:pPr>
        <w:pStyle w:val="Odlomakpopisa"/>
        <w:numPr>
          <w:ilvl w:val="0"/>
          <w:numId w:val="26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Grobna mjesta koja se daju na korištenje su:</w:t>
      </w:r>
    </w:p>
    <w:p w14:paraId="71785BF8" w14:textId="77777777" w:rsidR="00F63E27" w:rsidRDefault="00F63E27" w:rsidP="00F63E27">
      <w:pPr>
        <w:ind w:right="-142"/>
        <w:jc w:val="both"/>
      </w:pPr>
    </w:p>
    <w:tbl>
      <w:tblPr>
        <w:tblW w:w="8495" w:type="dxa"/>
        <w:tblLook w:val="04A0" w:firstRow="1" w:lastRow="0" w:firstColumn="1" w:lastColumn="0" w:noHBand="0" w:noVBand="1"/>
      </w:tblPr>
      <w:tblGrid>
        <w:gridCol w:w="754"/>
        <w:gridCol w:w="736"/>
        <w:gridCol w:w="4487"/>
        <w:gridCol w:w="2518"/>
      </w:tblGrid>
      <w:tr w:rsidR="00F63E27" w14:paraId="52184B35" w14:textId="77777777" w:rsidTr="00F63E27">
        <w:trPr>
          <w:trHeight w:val="540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16D3926" w14:textId="77777777" w:rsidR="00F63E27" w:rsidRDefault="00F63E2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POLJE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6362A9D" w14:textId="77777777" w:rsidR="00F63E27" w:rsidRDefault="00F63E2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44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70DB1A3" w14:textId="77777777" w:rsidR="00F63E27" w:rsidRDefault="00F63E2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VRSTA GROBA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3648392" w14:textId="77777777" w:rsidR="00F63E27" w:rsidRDefault="00F63E2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POČETNA CIJENA S PDV-om</w:t>
            </w:r>
          </w:p>
        </w:tc>
      </w:tr>
      <w:tr w:rsidR="00F63E27" w14:paraId="5661BBA2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A21EC" w14:textId="77777777" w:rsidR="00F63E27" w:rsidRDefault="00F63E2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42343" w14:textId="77777777" w:rsidR="00F63E27" w:rsidRDefault="00F63E2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35/2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9BAF3" w14:textId="77777777" w:rsidR="00F63E27" w:rsidRDefault="00F63E2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5CE8C" w14:textId="3B8EF61F" w:rsidR="00F63E27" w:rsidRDefault="0058446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12.821,06</w:t>
            </w:r>
          </w:p>
        </w:tc>
      </w:tr>
      <w:tr w:rsidR="00F63E27" w14:paraId="605CCB56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0978" w14:textId="77777777" w:rsidR="00F63E27" w:rsidRDefault="00F63E2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035B4" w14:textId="77777777" w:rsidR="00F63E27" w:rsidRDefault="00F63E2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73/2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936FF" w14:textId="77777777" w:rsidR="00F63E27" w:rsidRDefault="00F63E2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FB12C" w14:textId="27537D5C" w:rsidR="00F63E27" w:rsidRDefault="0058446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11.788,54</w:t>
            </w:r>
          </w:p>
        </w:tc>
      </w:tr>
      <w:tr w:rsidR="00F63E27" w14:paraId="307B37DF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180BA" w14:textId="77777777" w:rsidR="00F63E27" w:rsidRDefault="00F63E2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43B48" w14:textId="77777777" w:rsidR="00F63E27" w:rsidRDefault="00F63E2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142/3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31F94" w14:textId="77777777" w:rsidR="00F63E27" w:rsidRDefault="00F63E2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TROSTRUKI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F7C94" w14:textId="5EBF3266" w:rsidR="00F63E27" w:rsidRDefault="0058446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12.734,94</w:t>
            </w:r>
          </w:p>
        </w:tc>
      </w:tr>
      <w:tr w:rsidR="00F63E27" w14:paraId="3B76BDE2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B3477" w14:textId="77777777" w:rsidR="00F63E27" w:rsidRDefault="00F63E2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87386" w14:textId="77777777" w:rsidR="00F63E27" w:rsidRDefault="00F63E2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181/1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4C1AA" w14:textId="77777777" w:rsidR="00F63E27" w:rsidRDefault="00F63E2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6430B" w14:textId="279DCE9D" w:rsidR="00F63E27" w:rsidRDefault="0058446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8.781,53</w:t>
            </w:r>
          </w:p>
        </w:tc>
      </w:tr>
      <w:tr w:rsidR="00F63E27" w14:paraId="19998350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BEFB6" w14:textId="77777777" w:rsidR="00F63E27" w:rsidRDefault="00F63E2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7E790" w14:textId="77777777" w:rsidR="00F63E27" w:rsidRDefault="00F63E2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250/1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8656" w14:textId="77777777" w:rsidR="00F63E27" w:rsidRDefault="00F63E2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D5102" w14:textId="223109C6" w:rsidR="00F63E27" w:rsidRDefault="0058446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12.972,44</w:t>
            </w:r>
          </w:p>
        </w:tc>
      </w:tr>
      <w:tr w:rsidR="00584464" w14:paraId="55FCD6E4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B80982" w14:textId="74F8285C" w:rsidR="00584464" w:rsidRDefault="00584464" w:rsidP="0058446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188AF" w14:textId="6F313A3E" w:rsidR="00584464" w:rsidRDefault="00584464" w:rsidP="0058446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268/2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F56DDA" w14:textId="4E946139" w:rsidR="00584464" w:rsidRDefault="00584464" w:rsidP="0058446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841A97" w14:textId="2D62958F" w:rsidR="00584464" w:rsidRDefault="00584464" w:rsidP="0058446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11.284,73</w:t>
            </w:r>
          </w:p>
        </w:tc>
      </w:tr>
      <w:tr w:rsidR="00D80509" w14:paraId="0C3F11E1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294569" w14:textId="79B7C7B7" w:rsidR="00D80509" w:rsidRDefault="00D80509" w:rsidP="0058446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8B418" w14:textId="59E872F4" w:rsidR="00D80509" w:rsidRDefault="00D80509" w:rsidP="0058446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365/1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01EC97" w14:textId="22D19B9D" w:rsidR="00D80509" w:rsidRDefault="00D80509" w:rsidP="0058446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DE17AD" w14:textId="13546995" w:rsidR="00D80509" w:rsidRDefault="00D80509" w:rsidP="0058446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12.718,29</w:t>
            </w:r>
          </w:p>
        </w:tc>
      </w:tr>
      <w:tr w:rsidR="00584464" w14:paraId="69C7E1C4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90AAF" w14:textId="77777777" w:rsidR="00584464" w:rsidRDefault="00584464" w:rsidP="0058446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BB99B" w14:textId="77777777" w:rsidR="00584464" w:rsidRDefault="00584464" w:rsidP="0058446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166/2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C6DEF" w14:textId="77777777" w:rsidR="00584464" w:rsidRDefault="00584464" w:rsidP="0058446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26921" w14:textId="60DE132E" w:rsidR="00584464" w:rsidRDefault="00584464" w:rsidP="0058446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11.857,66</w:t>
            </w:r>
          </w:p>
        </w:tc>
      </w:tr>
      <w:tr w:rsidR="00D80509" w14:paraId="1B95887B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0E028" w14:textId="529EFEA6" w:rsidR="00D80509" w:rsidRDefault="00D80509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4130D" w14:textId="3634EFD3" w:rsidR="00D80509" w:rsidRDefault="00D80509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322/2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BE696" w14:textId="3BEDA0E0" w:rsidR="00D80509" w:rsidRDefault="00D80509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9F4EA" w14:textId="2921CE4A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14.010,07</w:t>
            </w:r>
          </w:p>
        </w:tc>
      </w:tr>
      <w:tr w:rsidR="00D80509" w14:paraId="4C1F113A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D00AF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0034E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324/2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B96FB" w14:textId="77777777" w:rsidR="00D80509" w:rsidRDefault="00D80509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 ( sa pokrovnom pločom)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C1E9C" w14:textId="5BFDB23B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23.431,02</w:t>
            </w:r>
          </w:p>
        </w:tc>
      </w:tr>
      <w:tr w:rsidR="00D80509" w14:paraId="5C99F171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4ADA5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6690A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278/1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84CCB" w14:textId="77777777" w:rsidR="00D80509" w:rsidRDefault="00D80509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6EF60" w14:textId="5A2CB66D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16.483,33</w:t>
            </w:r>
          </w:p>
        </w:tc>
      </w:tr>
      <w:tr w:rsidR="00D80509" w14:paraId="1F874F39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06567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EE2BC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194/1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CF041" w14:textId="77777777" w:rsidR="00D80509" w:rsidRDefault="00D80509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9E307" w14:textId="4131529F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8.675,00</w:t>
            </w:r>
          </w:p>
        </w:tc>
      </w:tr>
      <w:tr w:rsidR="007204F7" w14:paraId="40FF88DC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516F4" w14:textId="6F7FE3C7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E4EEE" w14:textId="3E4B5731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257/1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6D474" w14:textId="57405B5B" w:rsidR="007204F7" w:rsidRDefault="007204F7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157BC" w14:textId="18B2EF11" w:rsidR="007204F7" w:rsidRPr="007204F7" w:rsidRDefault="007204F7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7204F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18.324,24</w:t>
            </w:r>
          </w:p>
        </w:tc>
      </w:tr>
      <w:tr w:rsidR="00D80509" w14:paraId="5D5DFB6A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702B8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00B7C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296/1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56831" w14:textId="77777777" w:rsidR="00D80509" w:rsidRDefault="00D80509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AF8F6" w14:textId="0D8EE0CA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16.153,13</w:t>
            </w:r>
          </w:p>
        </w:tc>
      </w:tr>
      <w:tr w:rsidR="00D80509" w14:paraId="5EB4BF3D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2E9B2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C49DA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48/1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9F129" w14:textId="77777777" w:rsidR="00D80509" w:rsidRDefault="00D80509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577E0" w14:textId="159F0BFB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16.214,94</w:t>
            </w:r>
          </w:p>
        </w:tc>
      </w:tr>
      <w:tr w:rsidR="007204F7" w14:paraId="3C0035F5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2861E" w14:textId="7DD1853D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0010C" w14:textId="2A046868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192/2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DC28" w14:textId="38AD459E" w:rsidR="007204F7" w:rsidRDefault="007204F7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EF095" w14:textId="49485276" w:rsidR="007204F7" w:rsidRDefault="007204F7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16.165,09</w:t>
            </w:r>
          </w:p>
        </w:tc>
      </w:tr>
      <w:tr w:rsidR="007204F7" w14:paraId="471248D5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7B57" w14:textId="124E2026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D9AFD" w14:textId="73C4E43F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202/2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FA26A" w14:textId="260868C0" w:rsidR="007204F7" w:rsidRDefault="007204F7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6B9CA" w14:textId="66AB358D" w:rsidR="007204F7" w:rsidRDefault="007204F7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12.312,27</w:t>
            </w:r>
          </w:p>
        </w:tc>
      </w:tr>
      <w:tr w:rsidR="00D80509" w14:paraId="31B4A03B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9A734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0653C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65/1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885A4" w14:textId="77777777" w:rsidR="00D80509" w:rsidRDefault="00D80509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GROB S OKVIROM JEDNOSTRUKI ( sa pokrovnim pločom)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BAC10" w14:textId="46120A4D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8.632,68</w:t>
            </w:r>
          </w:p>
        </w:tc>
      </w:tr>
      <w:tr w:rsidR="007204F7" w14:paraId="7B166761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A41B" w14:textId="2593E67A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277FF" w14:textId="22C55CCF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269D2" w14:textId="0F034987" w:rsidR="007204F7" w:rsidRDefault="007204F7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2849E" w14:textId="4F2C51E8" w:rsidR="007204F7" w:rsidRDefault="007204F7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7.500,00</w:t>
            </w:r>
          </w:p>
        </w:tc>
      </w:tr>
      <w:tr w:rsidR="00D80509" w14:paraId="7A1114BE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3B6AB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3CA03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42/1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9B3B9" w14:textId="77777777" w:rsidR="00D80509" w:rsidRDefault="00D80509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0A9DB" w14:textId="35BB762C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12.560,81</w:t>
            </w:r>
          </w:p>
        </w:tc>
      </w:tr>
      <w:tr w:rsidR="00D80509" w14:paraId="47FB7DC5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5A339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3B89D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223/1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E696E" w14:textId="77777777" w:rsidR="00D80509" w:rsidRDefault="00D80509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F6751" w14:textId="0BD616B8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9.898,56</w:t>
            </w:r>
          </w:p>
        </w:tc>
      </w:tr>
      <w:tr w:rsidR="00D80509" w14:paraId="7BCC1CD7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4C569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614A1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179/1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222E7" w14:textId="77777777" w:rsidR="00D80509" w:rsidRDefault="00D80509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1DD86" w14:textId="19EF4758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8.825,82</w:t>
            </w:r>
          </w:p>
        </w:tc>
      </w:tr>
      <w:tr w:rsidR="007204F7" w14:paraId="2430D08C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BDB83" w14:textId="5921E656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1167F" w14:textId="7FE511D4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383/1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8BACF" w14:textId="7820DB75" w:rsidR="007204F7" w:rsidRDefault="007204F7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38BA4" w14:textId="66BCD137" w:rsidR="007204F7" w:rsidRDefault="007204F7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7.145,00</w:t>
            </w:r>
          </w:p>
        </w:tc>
      </w:tr>
      <w:tr w:rsidR="007204F7" w14:paraId="7E28D68A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7ACBC" w14:textId="55F57D04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AA654" w14:textId="0EEFCB67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BC300" w14:textId="3B127AA6" w:rsidR="007204F7" w:rsidRDefault="007204F7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4B2B6" w14:textId="61F8033D" w:rsidR="007204F7" w:rsidRDefault="007204F7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11.250,00</w:t>
            </w:r>
          </w:p>
        </w:tc>
      </w:tr>
      <w:tr w:rsidR="007204F7" w14:paraId="60F1ECBF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8E04F" w14:textId="6E844127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1E694" w14:textId="50D777B8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60/1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7983B" w14:textId="7A7B64D6" w:rsidR="007204F7" w:rsidRDefault="007204F7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7C875" w14:textId="35ED0C07" w:rsidR="007204F7" w:rsidRDefault="007204F7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11.250,00</w:t>
            </w:r>
          </w:p>
        </w:tc>
      </w:tr>
      <w:tr w:rsidR="007204F7" w14:paraId="74D1011E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FBD1D" w14:textId="4BE37CCC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6B6A8" w14:textId="0956C8EB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A42EB" w14:textId="781C394C" w:rsidR="007204F7" w:rsidRDefault="007204F7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FCD2" w14:textId="696B5881" w:rsidR="007204F7" w:rsidRDefault="007204F7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11.250,00</w:t>
            </w:r>
          </w:p>
        </w:tc>
      </w:tr>
      <w:tr w:rsidR="007204F7" w14:paraId="0D944ABF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F086E" w14:textId="74C05BB7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2108" w14:textId="0297ED1C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6E4CF" w14:textId="60BFF973" w:rsidR="007204F7" w:rsidRDefault="007204F7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495D0" w14:textId="25657F9C" w:rsidR="007204F7" w:rsidRDefault="007204F7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6.637,50</w:t>
            </w:r>
          </w:p>
        </w:tc>
      </w:tr>
      <w:tr w:rsidR="007204F7" w14:paraId="03BD4DC8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005A8" w14:textId="40AC56D0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D300" w14:textId="12D768F9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57A/1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C8017" w14:textId="2F1F4E80" w:rsidR="007204F7" w:rsidRDefault="007204F7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CB13" w14:textId="5A6E0A66" w:rsidR="007204F7" w:rsidRDefault="007204F7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7.500,00</w:t>
            </w:r>
          </w:p>
        </w:tc>
      </w:tr>
      <w:tr w:rsidR="007204F7" w14:paraId="731076C4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211BB" w14:textId="1AE903F3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XIII.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FF36" w14:textId="6B672CCC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207/2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19102" w14:textId="7A54AA43" w:rsidR="007204F7" w:rsidRDefault="007204F7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4E421" w14:textId="0697CF97" w:rsidR="007204F7" w:rsidRDefault="007204F7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11.101,15</w:t>
            </w:r>
          </w:p>
        </w:tc>
      </w:tr>
      <w:tr w:rsidR="007204F7" w14:paraId="2FAE7E7C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6640A" w14:textId="38871612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8B629" w14:textId="709C8BB6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256/1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13DA1" w14:textId="7BB56B1C" w:rsidR="007204F7" w:rsidRDefault="007204F7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61131" w14:textId="79DFABA6" w:rsidR="007204F7" w:rsidRDefault="007204F7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8.437,34</w:t>
            </w:r>
          </w:p>
        </w:tc>
      </w:tr>
      <w:tr w:rsidR="007204F7" w14:paraId="28ED8483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0932" w14:textId="143E8132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XIV.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6BA86" w14:textId="45FD7373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E8E14" w14:textId="70151E59" w:rsidR="007204F7" w:rsidRDefault="007204F7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D8894" w14:textId="1F05B0A0" w:rsidR="007204F7" w:rsidRDefault="007204F7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10.037,87</w:t>
            </w:r>
          </w:p>
        </w:tc>
      </w:tr>
      <w:tr w:rsidR="00D80509" w14:paraId="4C005C96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B6907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XIV.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9145F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114/2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F70C1" w14:textId="77777777" w:rsidR="00D80509" w:rsidRDefault="00D80509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579DA" w14:textId="24397F04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13.435,63</w:t>
            </w:r>
          </w:p>
        </w:tc>
      </w:tr>
      <w:tr w:rsidR="00D80509" w14:paraId="3335FFDB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8466D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XV.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2805D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60/2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3558A" w14:textId="77777777" w:rsidR="00D80509" w:rsidRDefault="00D80509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55C62" w14:textId="62AD0322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9.724,32</w:t>
            </w:r>
          </w:p>
        </w:tc>
      </w:tr>
      <w:tr w:rsidR="00D80509" w14:paraId="39E37E9D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54FBF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XV.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12E67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135/2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DDAFD" w14:textId="77777777" w:rsidR="00D80509" w:rsidRDefault="00D80509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 ( sa pokrovnom pločom)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7173E" w14:textId="766E168C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11.704,80</w:t>
            </w:r>
          </w:p>
        </w:tc>
      </w:tr>
      <w:tr w:rsidR="00D80509" w14:paraId="60B88D09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D25C0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XV.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E12FD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181/2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B3E63" w14:textId="77777777" w:rsidR="00D80509" w:rsidRDefault="00D80509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 ( sa pokrovnom pločom)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54AEE" w14:textId="341B0A69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15.384,46</w:t>
            </w:r>
          </w:p>
        </w:tc>
      </w:tr>
      <w:tr w:rsidR="00D80509" w14:paraId="5C6CABAE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30F82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XVI.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6DE2B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60/1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5FFD8" w14:textId="77777777" w:rsidR="00D80509" w:rsidRDefault="00D80509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4F4B5" w14:textId="60B092EA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8.825,82</w:t>
            </w:r>
          </w:p>
        </w:tc>
      </w:tr>
      <w:tr w:rsidR="007204F7" w14:paraId="1A0F9C15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EA6A2" w14:textId="63973A29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XVI.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B7A28" w14:textId="690D738D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211/2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A1A30" w14:textId="7D591D11" w:rsidR="007204F7" w:rsidRDefault="007204F7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6C1E" w14:textId="56467970" w:rsidR="007204F7" w:rsidRDefault="007204F7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10.806,59</w:t>
            </w:r>
          </w:p>
        </w:tc>
      </w:tr>
      <w:tr w:rsidR="00D80509" w14:paraId="120E9D36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30994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XVI.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344AA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313/1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DF5B0" w14:textId="77777777" w:rsidR="00D80509" w:rsidRDefault="00D80509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74929" w14:textId="12184D2A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8.790,51</w:t>
            </w:r>
          </w:p>
        </w:tc>
      </w:tr>
      <w:tr w:rsidR="007204F7" w14:paraId="4173D92E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468EF" w14:textId="1C3DF7BD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XVIII.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6CD2" w14:textId="499BBD80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159/2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D7F83" w14:textId="4E8A008B" w:rsidR="007204F7" w:rsidRDefault="007204F7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1D2E0" w14:textId="6A5F933C" w:rsidR="007204F7" w:rsidRDefault="007204F7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7.510,63</w:t>
            </w:r>
          </w:p>
        </w:tc>
      </w:tr>
      <w:tr w:rsidR="007204F7" w14:paraId="58806967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6ED41" w14:textId="457F8A99" w:rsidR="007204F7" w:rsidRDefault="007204F7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XVIII.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8AECE" w14:textId="62E43EC4" w:rsidR="007204F7" w:rsidRDefault="004760A2" w:rsidP="00D8050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164/2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6E6A9" w14:textId="20A68C50" w:rsidR="007204F7" w:rsidRDefault="004760A2" w:rsidP="00D8050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A25B" w14:textId="595B8D49" w:rsidR="007204F7" w:rsidRDefault="004760A2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11.032,75</w:t>
            </w:r>
          </w:p>
        </w:tc>
      </w:tr>
      <w:tr w:rsidR="00D80509" w14:paraId="2B22D63E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1E8FF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46A50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232A/1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F3336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C88A3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6.637,50</w:t>
            </w:r>
          </w:p>
        </w:tc>
      </w:tr>
      <w:tr w:rsidR="00D80509" w14:paraId="21465F6D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1DA44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F696C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121/1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C44DA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3956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6.637,50</w:t>
            </w:r>
          </w:p>
        </w:tc>
      </w:tr>
      <w:tr w:rsidR="00D80509" w14:paraId="5B29EABE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7A181" w14:textId="77777777" w:rsidR="00D80509" w:rsidRDefault="00D80509" w:rsidP="00D8050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BA196" w14:textId="77777777" w:rsidR="00D80509" w:rsidRDefault="00D80509" w:rsidP="00D8050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214/1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2DB85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C69F6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6.637,50</w:t>
            </w:r>
          </w:p>
        </w:tc>
      </w:tr>
      <w:tr w:rsidR="00D80509" w14:paraId="05F9494B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F55E9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FB226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158/1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221DD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9EEC2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7.796,86</w:t>
            </w:r>
          </w:p>
        </w:tc>
      </w:tr>
      <w:tr w:rsidR="00D80509" w14:paraId="1BEEFAF9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1BE91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8A0CE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110/1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00D6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2F146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6.637,50</w:t>
            </w:r>
          </w:p>
        </w:tc>
      </w:tr>
      <w:tr w:rsidR="00D80509" w14:paraId="0617258A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EF58E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F0CEB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118/2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F8663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356D7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11.387,60</w:t>
            </w:r>
          </w:p>
        </w:tc>
      </w:tr>
      <w:tr w:rsidR="00D80509" w14:paraId="560AC2FF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7D1C9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7DDC4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38890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AC66A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8.224,49</w:t>
            </w:r>
          </w:p>
        </w:tc>
      </w:tr>
      <w:tr w:rsidR="00D80509" w14:paraId="23CBD567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79F74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D17C8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135/1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62A33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DB87F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6.637,50</w:t>
            </w:r>
          </w:p>
        </w:tc>
      </w:tr>
      <w:tr w:rsidR="00D80509" w14:paraId="084B3894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68E3B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B6805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143/1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4196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AF30D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8.275,91</w:t>
            </w:r>
          </w:p>
        </w:tc>
      </w:tr>
      <w:tr w:rsidR="00D80509" w14:paraId="4513A457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64D2C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B6ECB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154/1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64B78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A1FD3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6.637,50</w:t>
            </w:r>
          </w:p>
        </w:tc>
      </w:tr>
      <w:tr w:rsidR="00D80509" w14:paraId="58864E90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46A69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2F896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225/1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78669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C1D8B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D80509" w14:paraId="072D13F0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0C7E6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1975F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253/1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90906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3294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6.211,60</w:t>
            </w:r>
          </w:p>
        </w:tc>
      </w:tr>
      <w:tr w:rsidR="00D80509" w14:paraId="46CB368D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28C31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921DF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188A/1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53B55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2051E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D80509" w14:paraId="3BAB9880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F8935D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3A5650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204A/1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E1AE5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2AA93E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D80509" w14:paraId="35920E93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62C69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27DAE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207/1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C4545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FA1F5D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D80509" w14:paraId="45FFB070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5E46F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957A7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208/1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49FFF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ADD11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D80509" w14:paraId="47E6E2EE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09BAA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0C6EF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220A/1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CBA88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CC8F9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D80509" w14:paraId="6318E47C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CA291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59A46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240A/1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C442C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03689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D80509" w14:paraId="67435B30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24429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DB966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242/1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E7C76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B97ED5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D80509" w14:paraId="19BF5FD9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0E27EB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1E1B65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255/1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DADEF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6852A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D80509" w14:paraId="6DB106EF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CCB52A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EE1FB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271/1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005DF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DEB85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6.101,00</w:t>
            </w:r>
          </w:p>
        </w:tc>
      </w:tr>
      <w:tr w:rsidR="00D80509" w14:paraId="2C8A3358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3F2D0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6F64D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306A/2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38830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C9DB1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6.732,50</w:t>
            </w:r>
          </w:p>
        </w:tc>
      </w:tr>
      <w:tr w:rsidR="00D80509" w14:paraId="4A5E1495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E0789B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FB0A4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308/1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877B7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59627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D80509" w14:paraId="02FDF6D8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87DBC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C5475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309/1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1116D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D6656D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D80509" w14:paraId="6A79CCE3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373D7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FE1DE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130/1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8B533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CC3E2B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D80509" w14:paraId="79CB961A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6156D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0E531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133/1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56688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7B7886" w14:textId="5FB90651" w:rsidR="00D80509" w:rsidRDefault="002D382C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5.979,88</w:t>
            </w:r>
          </w:p>
        </w:tc>
      </w:tr>
      <w:tr w:rsidR="00D80509" w14:paraId="25FAAE52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A532B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54581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142/1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83822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E5B20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D80509" w14:paraId="521CFCD8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E5582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32E45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146/1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3094C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88897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D80509" w14:paraId="12F9C225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CCB34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C507A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0FD8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49BCC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D80509" w14:paraId="3E5B92FD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9C189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2722C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161/1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CDD1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9E7782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D80509" w14:paraId="1A0F0219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2C8CD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E58F6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163/2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8BD8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C92F9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6.732,50</w:t>
            </w:r>
          </w:p>
        </w:tc>
      </w:tr>
      <w:tr w:rsidR="00D80509" w14:paraId="03DC140D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02FEE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B95CD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187A/1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EB93B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4EB84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D80509" w14:paraId="4440EFE5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9FC2F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C592A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211/1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55BAD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9AD742" w14:textId="575F8A7E" w:rsidR="00D80509" w:rsidRDefault="002D382C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6.656,89</w:t>
            </w:r>
          </w:p>
        </w:tc>
      </w:tr>
      <w:tr w:rsidR="00D80509" w14:paraId="3D55810C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FF3D8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A5C2A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235/2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EA807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F0D62F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6.732,50</w:t>
            </w:r>
          </w:p>
        </w:tc>
      </w:tr>
      <w:tr w:rsidR="00D80509" w14:paraId="18AE140A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CCB49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F6F5C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261/1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FECF8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22CA0C" w14:textId="496259EC" w:rsidR="00D80509" w:rsidRDefault="002D382C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5.140,43</w:t>
            </w:r>
          </w:p>
        </w:tc>
      </w:tr>
      <w:tr w:rsidR="00D80509" w14:paraId="3FE722CE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389D7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XIII.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BDE83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121/1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2686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6C1D7" w14:textId="11AEA128" w:rsidR="00D80509" w:rsidRDefault="002D382C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4.413,32</w:t>
            </w:r>
          </w:p>
        </w:tc>
      </w:tr>
      <w:tr w:rsidR="00D80509" w14:paraId="56A1CC33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F208A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XIII.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01099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137/1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757B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CB67E" w14:textId="63E96865" w:rsidR="00D80509" w:rsidRDefault="002D382C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4.404,99</w:t>
            </w:r>
          </w:p>
        </w:tc>
      </w:tr>
      <w:tr w:rsidR="00D80509" w14:paraId="1336EF1A" w14:textId="77777777" w:rsidTr="00F63E27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3A4DC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XXI.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847B7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177A/1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40F5F" w14:textId="77777777" w:rsidR="00D80509" w:rsidRDefault="00D80509" w:rsidP="00D8050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AE8BD4" w14:textId="77777777" w:rsidR="00D80509" w:rsidRDefault="00D80509" w:rsidP="00D8050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2.887,50</w:t>
            </w:r>
          </w:p>
        </w:tc>
      </w:tr>
    </w:tbl>
    <w:p w14:paraId="3D7F7CEE" w14:textId="77777777" w:rsidR="00F63E27" w:rsidRPr="00F63E27" w:rsidRDefault="00F63E27" w:rsidP="00F63E27">
      <w:pPr>
        <w:ind w:right="-142"/>
        <w:jc w:val="both"/>
      </w:pPr>
    </w:p>
    <w:p w14:paraId="5EE8910C" w14:textId="77777777" w:rsidR="00B77168" w:rsidRPr="002E339D" w:rsidRDefault="00B77168" w:rsidP="002E339D">
      <w:pPr>
        <w:pStyle w:val="Odlomakpopisa"/>
        <w:numPr>
          <w:ilvl w:val="0"/>
          <w:numId w:val="26"/>
        </w:num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_Hlk45607531"/>
      <w:r>
        <w:rPr>
          <w:rFonts w:ascii="Times New Roman" w:hAnsi="Times New Roman"/>
          <w:sz w:val="24"/>
          <w:szCs w:val="24"/>
        </w:rPr>
        <w:t xml:space="preserve">Ponude se dostavljaju osobno ili poštom na adresu: KOMUNALAC d.o.o., Mosna </w:t>
      </w:r>
      <w:bookmarkEnd w:id="1"/>
      <w:r>
        <w:rPr>
          <w:rFonts w:ascii="Times New Roman" w:hAnsi="Times New Roman"/>
          <w:sz w:val="24"/>
          <w:szCs w:val="24"/>
        </w:rPr>
        <w:t xml:space="preserve">ulica 15, 48000 Koprivnica, u zatvorenoj omotnici na kojoj mora biti naznačeno „Ponuda za kupnju grobnih mjesta – ne </w:t>
      </w:r>
      <w:r w:rsidRPr="002E339D">
        <w:rPr>
          <w:rFonts w:ascii="Times New Roman" w:hAnsi="Times New Roman"/>
          <w:sz w:val="24"/>
          <w:szCs w:val="24"/>
        </w:rPr>
        <w:t>otvaraj“.</w:t>
      </w:r>
      <w:r w:rsidR="002E339D" w:rsidRPr="002E339D">
        <w:rPr>
          <w:rFonts w:ascii="Times New Roman" w:hAnsi="Times New Roman"/>
          <w:sz w:val="24"/>
          <w:szCs w:val="24"/>
        </w:rPr>
        <w:t xml:space="preserve"> </w:t>
      </w:r>
      <w:r w:rsidRPr="002E339D">
        <w:rPr>
          <w:rFonts w:ascii="Times New Roman" w:hAnsi="Times New Roman"/>
          <w:sz w:val="24"/>
          <w:szCs w:val="24"/>
        </w:rPr>
        <w:t>Ponuda mora sadržavati:</w:t>
      </w:r>
    </w:p>
    <w:p w14:paraId="1B116A5B" w14:textId="77777777" w:rsidR="00B77168" w:rsidRPr="002E339D" w:rsidRDefault="00B77168" w:rsidP="002E339D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339D">
        <w:rPr>
          <w:rFonts w:ascii="Times New Roman" w:hAnsi="Times New Roman"/>
          <w:sz w:val="24"/>
          <w:szCs w:val="24"/>
        </w:rPr>
        <w:t>ime i prezime osobe za kontakt, s brojem telefona ili e-mail adresom</w:t>
      </w:r>
    </w:p>
    <w:p w14:paraId="0629D53E" w14:textId="77777777" w:rsidR="00B77168" w:rsidRPr="002E339D" w:rsidRDefault="00B77168" w:rsidP="002E339D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339D">
        <w:rPr>
          <w:rFonts w:ascii="Times New Roman" w:hAnsi="Times New Roman"/>
          <w:sz w:val="24"/>
          <w:szCs w:val="24"/>
        </w:rPr>
        <w:t>OIB i adresu ponuditelja</w:t>
      </w:r>
    </w:p>
    <w:p w14:paraId="0DE65723" w14:textId="77777777" w:rsidR="00B77168" w:rsidRDefault="00B77168" w:rsidP="002E339D">
      <w:pPr>
        <w:pStyle w:val="Odlomakpopisa"/>
        <w:numPr>
          <w:ilvl w:val="0"/>
          <w:numId w:val="29"/>
        </w:numPr>
        <w:spacing w:after="0"/>
        <w:jc w:val="both"/>
      </w:pPr>
      <w:r w:rsidRPr="002E339D">
        <w:rPr>
          <w:rFonts w:ascii="Times New Roman" w:hAnsi="Times New Roman"/>
          <w:sz w:val="24"/>
          <w:szCs w:val="24"/>
        </w:rPr>
        <w:t>ponuđenu cijenu za grobno mjesto.</w:t>
      </w:r>
    </w:p>
    <w:p w14:paraId="58A98240" w14:textId="77777777" w:rsidR="002E339D" w:rsidRPr="00D80509" w:rsidRDefault="00B77168" w:rsidP="002E339D">
      <w:pPr>
        <w:pStyle w:val="Odlomakpopisa"/>
        <w:numPr>
          <w:ilvl w:val="0"/>
          <w:numId w:val="26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2E339D">
        <w:rPr>
          <w:rFonts w:ascii="Times New Roman" w:hAnsi="Times New Roman"/>
          <w:sz w:val="24"/>
          <w:szCs w:val="24"/>
        </w:rPr>
        <w:t>Kriterij odabira ponude je najviša ponuđena cijena.</w:t>
      </w:r>
      <w:r w:rsidR="002E339D" w:rsidRPr="002E339D">
        <w:rPr>
          <w:rFonts w:ascii="Times New Roman" w:hAnsi="Times New Roman"/>
          <w:sz w:val="24"/>
          <w:szCs w:val="24"/>
        </w:rPr>
        <w:t xml:space="preserve"> </w:t>
      </w:r>
      <w:r w:rsidR="002E339D" w:rsidRPr="00D80509">
        <w:rPr>
          <w:rFonts w:ascii="Times New Roman" w:hAnsi="Times New Roman"/>
          <w:sz w:val="24"/>
          <w:szCs w:val="24"/>
        </w:rPr>
        <w:t>U slučaju da više osoba istovremeno iskaže interes za kupnju istog grobnog mjesta s istom ponuđenom cijenom, Uprava groblja zadržava pravo održati javno nadmetanje (licitaciju).</w:t>
      </w:r>
    </w:p>
    <w:p w14:paraId="79F6B55A" w14:textId="77777777" w:rsidR="002E339D" w:rsidRPr="002E339D" w:rsidRDefault="00B77168" w:rsidP="002E339D">
      <w:pPr>
        <w:pStyle w:val="Odlomakpopisa"/>
        <w:numPr>
          <w:ilvl w:val="0"/>
          <w:numId w:val="26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2E339D">
        <w:rPr>
          <w:rFonts w:ascii="Times New Roman" w:hAnsi="Times New Roman"/>
          <w:sz w:val="24"/>
          <w:szCs w:val="24"/>
        </w:rPr>
        <w:t>Ponude s cijenom nižom od početne cijene neće se razmatrati.</w:t>
      </w:r>
    </w:p>
    <w:p w14:paraId="08983150" w14:textId="17891183" w:rsidR="002E339D" w:rsidRPr="002E339D" w:rsidRDefault="00B77168" w:rsidP="002E339D">
      <w:pPr>
        <w:pStyle w:val="Odlomakpopisa"/>
        <w:numPr>
          <w:ilvl w:val="0"/>
          <w:numId w:val="26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2E339D">
        <w:rPr>
          <w:rFonts w:ascii="Times New Roman" w:hAnsi="Times New Roman"/>
          <w:sz w:val="24"/>
          <w:szCs w:val="24"/>
        </w:rPr>
        <w:t xml:space="preserve">Ponude </w:t>
      </w:r>
      <w:r w:rsidRPr="00BA118F">
        <w:rPr>
          <w:rFonts w:ascii="Times New Roman" w:hAnsi="Times New Roman"/>
          <w:sz w:val="24"/>
          <w:szCs w:val="24"/>
        </w:rPr>
        <w:t xml:space="preserve">dostavljene do </w:t>
      </w:r>
      <w:r w:rsidR="00BA118F" w:rsidRPr="00BA118F">
        <w:rPr>
          <w:rFonts w:ascii="Times New Roman" w:hAnsi="Times New Roman"/>
          <w:b/>
          <w:sz w:val="24"/>
          <w:szCs w:val="24"/>
        </w:rPr>
        <w:t>16</w:t>
      </w:r>
      <w:r w:rsidRPr="00BA118F">
        <w:rPr>
          <w:rFonts w:ascii="Times New Roman" w:hAnsi="Times New Roman"/>
          <w:b/>
          <w:sz w:val="24"/>
          <w:szCs w:val="24"/>
        </w:rPr>
        <w:t>.0</w:t>
      </w:r>
      <w:r w:rsidR="00BA118F" w:rsidRPr="00BA118F">
        <w:rPr>
          <w:rFonts w:ascii="Times New Roman" w:hAnsi="Times New Roman"/>
          <w:b/>
          <w:sz w:val="24"/>
          <w:szCs w:val="24"/>
        </w:rPr>
        <w:t>9</w:t>
      </w:r>
      <w:r w:rsidRPr="00BA118F">
        <w:rPr>
          <w:rFonts w:ascii="Times New Roman" w:hAnsi="Times New Roman"/>
          <w:b/>
          <w:sz w:val="24"/>
          <w:szCs w:val="24"/>
        </w:rPr>
        <w:t>. 2020. godine u 12:00 sati</w:t>
      </w:r>
      <w:r w:rsidRPr="00BA118F">
        <w:rPr>
          <w:rFonts w:ascii="Times New Roman" w:hAnsi="Times New Roman"/>
          <w:sz w:val="24"/>
          <w:szCs w:val="24"/>
        </w:rPr>
        <w:t xml:space="preserve">, otvoriti će se dana </w:t>
      </w:r>
      <w:r w:rsidR="00BA118F" w:rsidRPr="00BA118F">
        <w:rPr>
          <w:rFonts w:ascii="Times New Roman" w:hAnsi="Times New Roman"/>
          <w:sz w:val="24"/>
          <w:szCs w:val="24"/>
        </w:rPr>
        <w:t>16</w:t>
      </w:r>
      <w:r w:rsidRPr="00BA118F">
        <w:rPr>
          <w:rFonts w:ascii="Times New Roman" w:hAnsi="Times New Roman"/>
          <w:sz w:val="24"/>
          <w:szCs w:val="24"/>
        </w:rPr>
        <w:t>.0</w:t>
      </w:r>
      <w:r w:rsidR="00BA118F" w:rsidRPr="00BA118F">
        <w:rPr>
          <w:rFonts w:ascii="Times New Roman" w:hAnsi="Times New Roman"/>
          <w:sz w:val="24"/>
          <w:szCs w:val="24"/>
        </w:rPr>
        <w:t>9</w:t>
      </w:r>
      <w:r w:rsidRPr="00BA118F">
        <w:rPr>
          <w:rFonts w:ascii="Times New Roman" w:hAnsi="Times New Roman"/>
          <w:sz w:val="24"/>
          <w:szCs w:val="24"/>
        </w:rPr>
        <w:t>. 2020. godine u 12:00 sati, a naknadno pristigle ponude otvarati će se svaki srijedu u 12:00 sati. Ukoliko je srijeda neradni</w:t>
      </w:r>
      <w:r w:rsidRPr="002E339D">
        <w:rPr>
          <w:rFonts w:ascii="Times New Roman" w:hAnsi="Times New Roman"/>
          <w:sz w:val="24"/>
          <w:szCs w:val="24"/>
        </w:rPr>
        <w:t xml:space="preserve"> dan, ponude se zaprimaju do 12:00 sati prvog sljedećeg radnog dana, a otvaranje ponuda je istog dana u 12:00 sati. Ponuditelji će o rezultatima nadmetanja biti obaviješteni u roku od 8 (osam) dana od dana otvaranja ponuda.</w:t>
      </w:r>
    </w:p>
    <w:p w14:paraId="51A88807" w14:textId="77777777" w:rsidR="002E339D" w:rsidRPr="002E339D" w:rsidRDefault="00B77168" w:rsidP="002E339D">
      <w:pPr>
        <w:pStyle w:val="Odlomakpopisa"/>
        <w:numPr>
          <w:ilvl w:val="0"/>
          <w:numId w:val="26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2E339D">
        <w:rPr>
          <w:rFonts w:ascii="Times New Roman" w:hAnsi="Times New Roman"/>
          <w:sz w:val="24"/>
          <w:szCs w:val="24"/>
        </w:rPr>
        <w:t xml:space="preserve">Odabrani ponuditelj dužan je u roku od 5 (pet) dana od dana dobivanja obavijesti o prihvatu njegove ponude potpisati rješenje kojim se grobno mjesto daje na korištenje na neodređeno vrijeme, a nakon potpisa ugovora u roku od 5 (pet) dana uplatiti cjelokupni iznos iz ponude na blagajni KOMUNALCA d.o.o. ( Uprava groblja , I. </w:t>
      </w:r>
      <w:proofErr w:type="spellStart"/>
      <w:r w:rsidRPr="002E339D">
        <w:rPr>
          <w:rFonts w:ascii="Times New Roman" w:hAnsi="Times New Roman"/>
          <w:sz w:val="24"/>
          <w:szCs w:val="24"/>
        </w:rPr>
        <w:t>Česmičkog</w:t>
      </w:r>
      <w:proofErr w:type="spellEnd"/>
      <w:r w:rsidRPr="002E339D">
        <w:rPr>
          <w:rFonts w:ascii="Times New Roman" w:hAnsi="Times New Roman"/>
          <w:sz w:val="24"/>
          <w:szCs w:val="24"/>
        </w:rPr>
        <w:t xml:space="preserve"> 28, Koprivnica) ili uplatom na račun društva otvoren kod Podravske banke d.d. Koprivnica,   IBAN HR5623860021100508591, model HR 00, poziv na broj 1280101.</w:t>
      </w:r>
    </w:p>
    <w:p w14:paraId="497756B3" w14:textId="77777777" w:rsidR="00B77168" w:rsidRPr="002E339D" w:rsidRDefault="00B77168" w:rsidP="002E339D">
      <w:pPr>
        <w:pStyle w:val="Odlomakpopisa"/>
        <w:numPr>
          <w:ilvl w:val="0"/>
          <w:numId w:val="26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2E339D">
        <w:rPr>
          <w:rFonts w:ascii="Times New Roman" w:hAnsi="Times New Roman"/>
          <w:sz w:val="24"/>
          <w:szCs w:val="24"/>
        </w:rPr>
        <w:t>Ukoliko odabrani ponuditelj odustane od ponude, ne potpiše Rješenje ili ne plati ugovorenu cijenu, prodavatelj će prema kriteriju rangiranja ponude odabrati sljedeću najvišu ponudu.</w:t>
      </w:r>
      <w:r w:rsidRPr="002E339D">
        <w:rPr>
          <w:rFonts w:ascii="Times New Roman" w:hAnsi="Times New Roman"/>
          <w:sz w:val="24"/>
          <w:szCs w:val="24"/>
          <w:lang w:val="en-GB"/>
        </w:rPr>
        <w:tab/>
      </w:r>
      <w:r w:rsidRPr="002E339D">
        <w:rPr>
          <w:rFonts w:ascii="Times New Roman" w:hAnsi="Times New Roman"/>
          <w:sz w:val="24"/>
          <w:szCs w:val="24"/>
          <w:lang w:val="en-GB"/>
        </w:rPr>
        <w:tab/>
      </w:r>
      <w:r w:rsidRPr="002E339D">
        <w:rPr>
          <w:rFonts w:ascii="Times New Roman" w:hAnsi="Times New Roman"/>
          <w:sz w:val="24"/>
          <w:szCs w:val="24"/>
          <w:lang w:val="en-GB"/>
        </w:rPr>
        <w:tab/>
      </w:r>
      <w:r w:rsidRPr="002E339D">
        <w:rPr>
          <w:rFonts w:ascii="Times New Roman" w:hAnsi="Times New Roman"/>
          <w:sz w:val="24"/>
          <w:szCs w:val="24"/>
          <w:lang w:val="en-GB"/>
        </w:rPr>
        <w:tab/>
        <w:t xml:space="preserve">              </w:t>
      </w:r>
    </w:p>
    <w:p w14:paraId="5449503A" w14:textId="4F1A3A0D" w:rsidR="00D86CAA" w:rsidRPr="00F7468C" w:rsidRDefault="00B77168" w:rsidP="00F7468C">
      <w:pPr>
        <w:autoSpaceDN w:val="0"/>
        <w:ind w:left="4956"/>
        <w:jc w:val="both"/>
        <w:textAlignment w:val="baseline"/>
        <w:rPr>
          <w:szCs w:val="20"/>
          <w:lang w:val="en-GB"/>
        </w:rPr>
      </w:pPr>
      <w:r>
        <w:rPr>
          <w:szCs w:val="20"/>
          <w:lang w:val="en-GB"/>
        </w:rPr>
        <w:t xml:space="preserve">     KOMUNALAC d.o.o. </w:t>
      </w:r>
      <w:proofErr w:type="spellStart"/>
      <w:r>
        <w:rPr>
          <w:szCs w:val="20"/>
          <w:lang w:val="en-GB"/>
        </w:rPr>
        <w:t>Koprivnica</w:t>
      </w:r>
      <w:proofErr w:type="spellEnd"/>
    </w:p>
    <w:sectPr w:rsidR="00D86CAA" w:rsidRPr="00F7468C" w:rsidSect="00E13A12">
      <w:headerReference w:type="even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83D13" w14:textId="77777777" w:rsidR="005A69D8" w:rsidRDefault="005A69D8" w:rsidP="00DC0C4D">
      <w:r>
        <w:separator/>
      </w:r>
    </w:p>
  </w:endnote>
  <w:endnote w:type="continuationSeparator" w:id="0">
    <w:p w14:paraId="304133EF" w14:textId="77777777" w:rsidR="005A69D8" w:rsidRDefault="005A69D8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E15DB" w14:textId="77777777" w:rsidR="005A69D8" w:rsidRDefault="005A69D8" w:rsidP="00DC0C4D">
      <w:r>
        <w:separator/>
      </w:r>
    </w:p>
  </w:footnote>
  <w:footnote w:type="continuationSeparator" w:id="0">
    <w:p w14:paraId="03ABC019" w14:textId="77777777" w:rsidR="005A69D8" w:rsidRDefault="005A69D8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55EE2" w14:textId="77777777" w:rsidR="00BA118F" w:rsidRDefault="005A69D8">
    <w:pPr>
      <w:pStyle w:val="Zaglavlje"/>
    </w:pPr>
    <w:r>
      <w:rPr>
        <w:noProof/>
      </w:rPr>
      <w:pict w14:anchorId="7D7739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42282" o:spid="_x0000_s2063" type="#_x0000_t75" style="position:absolute;margin-left:0;margin-top:0;width:453.15pt;height:640.95pt;z-index:-251657216;mso-position-horizontal:center;mso-position-horizontal-relative:margin;mso-position-vertical:center;mso-position-vertical-relative:margin" o:allowincell="f">
          <v:imagedata r:id="rId1" o:title="memo_interni_back_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51CF"/>
    <w:multiLevelType w:val="hybridMultilevel"/>
    <w:tmpl w:val="0D54B7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0174"/>
    <w:multiLevelType w:val="hybridMultilevel"/>
    <w:tmpl w:val="2EACEFC6"/>
    <w:lvl w:ilvl="0" w:tplc="AC54812E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18A1DC1"/>
    <w:multiLevelType w:val="hybridMultilevel"/>
    <w:tmpl w:val="2A82241C"/>
    <w:lvl w:ilvl="0" w:tplc="041A000F">
      <w:start w:val="1"/>
      <w:numFmt w:val="decimal"/>
      <w:lvlText w:val="%1."/>
      <w:lvlJc w:val="left"/>
      <w:pPr>
        <w:ind w:left="1284" w:hanging="360"/>
      </w:pPr>
    </w:lvl>
    <w:lvl w:ilvl="1" w:tplc="041A0019" w:tentative="1">
      <w:start w:val="1"/>
      <w:numFmt w:val="lowerLetter"/>
      <w:lvlText w:val="%2."/>
      <w:lvlJc w:val="left"/>
      <w:pPr>
        <w:ind w:left="2004" w:hanging="360"/>
      </w:pPr>
    </w:lvl>
    <w:lvl w:ilvl="2" w:tplc="041A001B" w:tentative="1">
      <w:start w:val="1"/>
      <w:numFmt w:val="lowerRoman"/>
      <w:lvlText w:val="%3."/>
      <w:lvlJc w:val="right"/>
      <w:pPr>
        <w:ind w:left="2724" w:hanging="180"/>
      </w:pPr>
    </w:lvl>
    <w:lvl w:ilvl="3" w:tplc="041A000F" w:tentative="1">
      <w:start w:val="1"/>
      <w:numFmt w:val="decimal"/>
      <w:lvlText w:val="%4."/>
      <w:lvlJc w:val="left"/>
      <w:pPr>
        <w:ind w:left="3444" w:hanging="360"/>
      </w:pPr>
    </w:lvl>
    <w:lvl w:ilvl="4" w:tplc="041A0019" w:tentative="1">
      <w:start w:val="1"/>
      <w:numFmt w:val="lowerLetter"/>
      <w:lvlText w:val="%5."/>
      <w:lvlJc w:val="left"/>
      <w:pPr>
        <w:ind w:left="4164" w:hanging="360"/>
      </w:pPr>
    </w:lvl>
    <w:lvl w:ilvl="5" w:tplc="041A001B" w:tentative="1">
      <w:start w:val="1"/>
      <w:numFmt w:val="lowerRoman"/>
      <w:lvlText w:val="%6."/>
      <w:lvlJc w:val="right"/>
      <w:pPr>
        <w:ind w:left="4884" w:hanging="180"/>
      </w:pPr>
    </w:lvl>
    <w:lvl w:ilvl="6" w:tplc="041A000F" w:tentative="1">
      <w:start w:val="1"/>
      <w:numFmt w:val="decimal"/>
      <w:lvlText w:val="%7."/>
      <w:lvlJc w:val="left"/>
      <w:pPr>
        <w:ind w:left="5604" w:hanging="360"/>
      </w:pPr>
    </w:lvl>
    <w:lvl w:ilvl="7" w:tplc="041A0019" w:tentative="1">
      <w:start w:val="1"/>
      <w:numFmt w:val="lowerLetter"/>
      <w:lvlText w:val="%8."/>
      <w:lvlJc w:val="left"/>
      <w:pPr>
        <w:ind w:left="6324" w:hanging="360"/>
      </w:pPr>
    </w:lvl>
    <w:lvl w:ilvl="8" w:tplc="041A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 w15:restartNumberingAfterBreak="0">
    <w:nsid w:val="17A25827"/>
    <w:multiLevelType w:val="hybridMultilevel"/>
    <w:tmpl w:val="19121E1A"/>
    <w:lvl w:ilvl="0" w:tplc="7E8A15E4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C156C4"/>
    <w:multiLevelType w:val="hybridMultilevel"/>
    <w:tmpl w:val="0A246D40"/>
    <w:lvl w:ilvl="0" w:tplc="69B4A5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D8F0867"/>
    <w:multiLevelType w:val="hybridMultilevel"/>
    <w:tmpl w:val="249E499C"/>
    <w:lvl w:ilvl="0" w:tplc="036CA7B4">
      <w:start w:val="27"/>
      <w:numFmt w:val="decimal"/>
      <w:lvlText w:val="%1."/>
      <w:lvlJc w:val="left"/>
      <w:pPr>
        <w:ind w:left="1004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3B46A8"/>
    <w:multiLevelType w:val="hybridMultilevel"/>
    <w:tmpl w:val="D83E5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EB11C5E"/>
    <w:multiLevelType w:val="hybridMultilevel"/>
    <w:tmpl w:val="ECC043BE"/>
    <w:lvl w:ilvl="0" w:tplc="D01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FA7B65"/>
    <w:multiLevelType w:val="hybridMultilevel"/>
    <w:tmpl w:val="D6DA05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40BD6"/>
    <w:multiLevelType w:val="hybridMultilevel"/>
    <w:tmpl w:val="724EAA06"/>
    <w:lvl w:ilvl="0" w:tplc="D01444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F766FE"/>
    <w:multiLevelType w:val="hybridMultilevel"/>
    <w:tmpl w:val="EA321FF6"/>
    <w:lvl w:ilvl="0" w:tplc="04F480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60847941"/>
    <w:multiLevelType w:val="hybridMultilevel"/>
    <w:tmpl w:val="6B68F450"/>
    <w:lvl w:ilvl="0" w:tplc="DB76C5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D014443C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E1A63"/>
    <w:multiLevelType w:val="hybridMultilevel"/>
    <w:tmpl w:val="30407560"/>
    <w:lvl w:ilvl="0" w:tplc="7E8A15E4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2A867F6"/>
    <w:multiLevelType w:val="hybridMultilevel"/>
    <w:tmpl w:val="4E14AB72"/>
    <w:lvl w:ilvl="0" w:tplc="DB76C5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D014443C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2A90294"/>
    <w:multiLevelType w:val="hybridMultilevel"/>
    <w:tmpl w:val="44B898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60935"/>
    <w:multiLevelType w:val="hybridMultilevel"/>
    <w:tmpl w:val="CF2A2890"/>
    <w:lvl w:ilvl="0" w:tplc="4A364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5697F"/>
    <w:multiLevelType w:val="hybridMultilevel"/>
    <w:tmpl w:val="4BDA6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2"/>
  </w:num>
  <w:num w:numId="5">
    <w:abstractNumId w:val="9"/>
  </w:num>
  <w:num w:numId="6">
    <w:abstractNumId w:val="28"/>
  </w:num>
  <w:num w:numId="7">
    <w:abstractNumId w:val="22"/>
  </w:num>
  <w:num w:numId="8">
    <w:abstractNumId w:val="8"/>
  </w:num>
  <w:num w:numId="9">
    <w:abstractNumId w:val="12"/>
  </w:num>
  <w:num w:numId="10">
    <w:abstractNumId w:val="11"/>
  </w:num>
  <w:num w:numId="11">
    <w:abstractNumId w:val="3"/>
  </w:num>
  <w:num w:numId="12">
    <w:abstractNumId w:val="17"/>
  </w:num>
  <w:num w:numId="13">
    <w:abstractNumId w:val="6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0"/>
  </w:num>
  <w:num w:numId="18">
    <w:abstractNumId w:val="25"/>
  </w:num>
  <w:num w:numId="19">
    <w:abstractNumId w:val="7"/>
  </w:num>
  <w:num w:numId="20">
    <w:abstractNumId w:val="4"/>
  </w:num>
  <w:num w:numId="21">
    <w:abstractNumId w:val="16"/>
  </w:num>
  <w:num w:numId="22">
    <w:abstractNumId w:val="26"/>
  </w:num>
  <w:num w:numId="23">
    <w:abstractNumId w:val="15"/>
  </w:num>
  <w:num w:numId="24">
    <w:abstractNumId w:val="10"/>
  </w:num>
  <w:num w:numId="25">
    <w:abstractNumId w:val="21"/>
  </w:num>
  <w:num w:numId="26">
    <w:abstractNumId w:val="5"/>
  </w:num>
  <w:num w:numId="27">
    <w:abstractNumId w:val="5"/>
  </w:num>
  <w:num w:numId="28">
    <w:abstractNumId w:val="23"/>
  </w:num>
  <w:num w:numId="29">
    <w:abstractNumId w:val="18"/>
  </w:num>
  <w:num w:numId="30">
    <w:abstractNumId w:val="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234A"/>
    <w:rsid w:val="00007E14"/>
    <w:rsid w:val="000166A1"/>
    <w:rsid w:val="00035988"/>
    <w:rsid w:val="00035FC9"/>
    <w:rsid w:val="0003762E"/>
    <w:rsid w:val="000416A3"/>
    <w:rsid w:val="000448E7"/>
    <w:rsid w:val="00070E6A"/>
    <w:rsid w:val="0007191D"/>
    <w:rsid w:val="000A22AF"/>
    <w:rsid w:val="000A5813"/>
    <w:rsid w:val="000B06ED"/>
    <w:rsid w:val="000D2ECD"/>
    <w:rsid w:val="000E43A9"/>
    <w:rsid w:val="000E5BE8"/>
    <w:rsid w:val="000F3EBE"/>
    <w:rsid w:val="00111BEB"/>
    <w:rsid w:val="0013348B"/>
    <w:rsid w:val="00144B57"/>
    <w:rsid w:val="00155D3C"/>
    <w:rsid w:val="00160D8F"/>
    <w:rsid w:val="00166F82"/>
    <w:rsid w:val="00175436"/>
    <w:rsid w:val="00191D07"/>
    <w:rsid w:val="001A20F4"/>
    <w:rsid w:val="001A359C"/>
    <w:rsid w:val="001C172D"/>
    <w:rsid w:val="001D1E31"/>
    <w:rsid w:val="001D39D4"/>
    <w:rsid w:val="001E08BF"/>
    <w:rsid w:val="001E4131"/>
    <w:rsid w:val="001E5F70"/>
    <w:rsid w:val="001F178B"/>
    <w:rsid w:val="001F7EC5"/>
    <w:rsid w:val="00205738"/>
    <w:rsid w:val="00212CBA"/>
    <w:rsid w:val="00223253"/>
    <w:rsid w:val="0022374C"/>
    <w:rsid w:val="00224314"/>
    <w:rsid w:val="00235056"/>
    <w:rsid w:val="00235771"/>
    <w:rsid w:val="00236082"/>
    <w:rsid w:val="002418D0"/>
    <w:rsid w:val="0024278E"/>
    <w:rsid w:val="00253952"/>
    <w:rsid w:val="00261C87"/>
    <w:rsid w:val="00271BC3"/>
    <w:rsid w:val="0028533D"/>
    <w:rsid w:val="0029331C"/>
    <w:rsid w:val="002A6F81"/>
    <w:rsid w:val="002A732D"/>
    <w:rsid w:val="002B48B4"/>
    <w:rsid w:val="002D382C"/>
    <w:rsid w:val="002D3EA2"/>
    <w:rsid w:val="002E339D"/>
    <w:rsid w:val="002E58A2"/>
    <w:rsid w:val="002F6173"/>
    <w:rsid w:val="00302A64"/>
    <w:rsid w:val="003032E7"/>
    <w:rsid w:val="003118EF"/>
    <w:rsid w:val="00317A46"/>
    <w:rsid w:val="00325B6F"/>
    <w:rsid w:val="00331CBD"/>
    <w:rsid w:val="003342F2"/>
    <w:rsid w:val="00336393"/>
    <w:rsid w:val="00352386"/>
    <w:rsid w:val="0035349A"/>
    <w:rsid w:val="003731C5"/>
    <w:rsid w:val="003805C7"/>
    <w:rsid w:val="00386452"/>
    <w:rsid w:val="00387C30"/>
    <w:rsid w:val="00394257"/>
    <w:rsid w:val="003B3245"/>
    <w:rsid w:val="003B34B9"/>
    <w:rsid w:val="003C3DBF"/>
    <w:rsid w:val="003C40E7"/>
    <w:rsid w:val="003C5389"/>
    <w:rsid w:val="003C565B"/>
    <w:rsid w:val="003D3280"/>
    <w:rsid w:val="003E44FD"/>
    <w:rsid w:val="003E7AAF"/>
    <w:rsid w:val="003F2780"/>
    <w:rsid w:val="003F5DF9"/>
    <w:rsid w:val="00416D14"/>
    <w:rsid w:val="004272D9"/>
    <w:rsid w:val="00436C11"/>
    <w:rsid w:val="00440706"/>
    <w:rsid w:val="00443700"/>
    <w:rsid w:val="00447F8B"/>
    <w:rsid w:val="00463590"/>
    <w:rsid w:val="0046676A"/>
    <w:rsid w:val="00475E70"/>
    <w:rsid w:val="004760A2"/>
    <w:rsid w:val="00476C81"/>
    <w:rsid w:val="00476D85"/>
    <w:rsid w:val="004904E7"/>
    <w:rsid w:val="0049335C"/>
    <w:rsid w:val="004E2B6B"/>
    <w:rsid w:val="00506F36"/>
    <w:rsid w:val="00507FFC"/>
    <w:rsid w:val="0051327F"/>
    <w:rsid w:val="0052215F"/>
    <w:rsid w:val="00543C1F"/>
    <w:rsid w:val="005528ED"/>
    <w:rsid w:val="00555334"/>
    <w:rsid w:val="005612DA"/>
    <w:rsid w:val="00567D14"/>
    <w:rsid w:val="00575FBA"/>
    <w:rsid w:val="00584464"/>
    <w:rsid w:val="005866F8"/>
    <w:rsid w:val="00587BA6"/>
    <w:rsid w:val="005943AC"/>
    <w:rsid w:val="005A69D8"/>
    <w:rsid w:val="005B545E"/>
    <w:rsid w:val="005C3F51"/>
    <w:rsid w:val="005C7DBA"/>
    <w:rsid w:val="005D006F"/>
    <w:rsid w:val="005D4703"/>
    <w:rsid w:val="005D5F0D"/>
    <w:rsid w:val="005F55CA"/>
    <w:rsid w:val="006018C2"/>
    <w:rsid w:val="00622439"/>
    <w:rsid w:val="00627BF9"/>
    <w:rsid w:val="00633CDC"/>
    <w:rsid w:val="00636557"/>
    <w:rsid w:val="00640E47"/>
    <w:rsid w:val="00641D52"/>
    <w:rsid w:val="00657406"/>
    <w:rsid w:val="006639E1"/>
    <w:rsid w:val="00665964"/>
    <w:rsid w:val="0066751C"/>
    <w:rsid w:val="00682664"/>
    <w:rsid w:val="00694843"/>
    <w:rsid w:val="006B059F"/>
    <w:rsid w:val="006B2EA2"/>
    <w:rsid w:val="006C4F99"/>
    <w:rsid w:val="006E21B8"/>
    <w:rsid w:val="0070285D"/>
    <w:rsid w:val="00706C72"/>
    <w:rsid w:val="007204F7"/>
    <w:rsid w:val="00726F52"/>
    <w:rsid w:val="00730F62"/>
    <w:rsid w:val="0074425E"/>
    <w:rsid w:val="00757FFE"/>
    <w:rsid w:val="00783476"/>
    <w:rsid w:val="007A1AB0"/>
    <w:rsid w:val="007A2E81"/>
    <w:rsid w:val="007B2B3D"/>
    <w:rsid w:val="007C482E"/>
    <w:rsid w:val="007D1A53"/>
    <w:rsid w:val="007D615B"/>
    <w:rsid w:val="007D6577"/>
    <w:rsid w:val="008168A9"/>
    <w:rsid w:val="00820519"/>
    <w:rsid w:val="008277D6"/>
    <w:rsid w:val="00831354"/>
    <w:rsid w:val="008329F5"/>
    <w:rsid w:val="00833068"/>
    <w:rsid w:val="008371D7"/>
    <w:rsid w:val="008407CB"/>
    <w:rsid w:val="00846E2B"/>
    <w:rsid w:val="0085035A"/>
    <w:rsid w:val="008608E8"/>
    <w:rsid w:val="00861415"/>
    <w:rsid w:val="0086345B"/>
    <w:rsid w:val="008674BD"/>
    <w:rsid w:val="008759BE"/>
    <w:rsid w:val="008776B0"/>
    <w:rsid w:val="00897918"/>
    <w:rsid w:val="008C3A77"/>
    <w:rsid w:val="008C3AC2"/>
    <w:rsid w:val="008D0A34"/>
    <w:rsid w:val="008D120C"/>
    <w:rsid w:val="008E213F"/>
    <w:rsid w:val="008E5D55"/>
    <w:rsid w:val="008F0985"/>
    <w:rsid w:val="0092029A"/>
    <w:rsid w:val="0093782E"/>
    <w:rsid w:val="00940801"/>
    <w:rsid w:val="00946D9D"/>
    <w:rsid w:val="00947DE9"/>
    <w:rsid w:val="0095129D"/>
    <w:rsid w:val="00953D61"/>
    <w:rsid w:val="00957A81"/>
    <w:rsid w:val="00972785"/>
    <w:rsid w:val="009878C4"/>
    <w:rsid w:val="00996818"/>
    <w:rsid w:val="009A4DC7"/>
    <w:rsid w:val="009B14F5"/>
    <w:rsid w:val="009B3F09"/>
    <w:rsid w:val="009D35DD"/>
    <w:rsid w:val="009E22DD"/>
    <w:rsid w:val="009E4869"/>
    <w:rsid w:val="00A034ED"/>
    <w:rsid w:val="00A04F43"/>
    <w:rsid w:val="00A17462"/>
    <w:rsid w:val="00A23A81"/>
    <w:rsid w:val="00A259B6"/>
    <w:rsid w:val="00A30522"/>
    <w:rsid w:val="00A3187D"/>
    <w:rsid w:val="00A329D1"/>
    <w:rsid w:val="00A43731"/>
    <w:rsid w:val="00A53EEA"/>
    <w:rsid w:val="00A67BE1"/>
    <w:rsid w:val="00A70330"/>
    <w:rsid w:val="00A76B20"/>
    <w:rsid w:val="00A91658"/>
    <w:rsid w:val="00AA0CB6"/>
    <w:rsid w:val="00AA4BC5"/>
    <w:rsid w:val="00AA551D"/>
    <w:rsid w:val="00AA65F1"/>
    <w:rsid w:val="00AD296E"/>
    <w:rsid w:val="00AD4971"/>
    <w:rsid w:val="00AE2B2F"/>
    <w:rsid w:val="00AE5D3F"/>
    <w:rsid w:val="00AF3E49"/>
    <w:rsid w:val="00B043A1"/>
    <w:rsid w:val="00B0667B"/>
    <w:rsid w:val="00B11320"/>
    <w:rsid w:val="00B130CB"/>
    <w:rsid w:val="00B273D4"/>
    <w:rsid w:val="00B30891"/>
    <w:rsid w:val="00B64F48"/>
    <w:rsid w:val="00B666D0"/>
    <w:rsid w:val="00B70563"/>
    <w:rsid w:val="00B710D5"/>
    <w:rsid w:val="00B77168"/>
    <w:rsid w:val="00B818E5"/>
    <w:rsid w:val="00B82C1D"/>
    <w:rsid w:val="00B864F5"/>
    <w:rsid w:val="00BA118F"/>
    <w:rsid w:val="00BA39F2"/>
    <w:rsid w:val="00BB65F0"/>
    <w:rsid w:val="00BC522B"/>
    <w:rsid w:val="00BD10A1"/>
    <w:rsid w:val="00BD5C80"/>
    <w:rsid w:val="00BE5AD6"/>
    <w:rsid w:val="00BF0E66"/>
    <w:rsid w:val="00BF652E"/>
    <w:rsid w:val="00C06522"/>
    <w:rsid w:val="00C21D92"/>
    <w:rsid w:val="00C21E8B"/>
    <w:rsid w:val="00C27BEE"/>
    <w:rsid w:val="00C4246A"/>
    <w:rsid w:val="00C42AD4"/>
    <w:rsid w:val="00C50001"/>
    <w:rsid w:val="00C53498"/>
    <w:rsid w:val="00C74A89"/>
    <w:rsid w:val="00C77C5D"/>
    <w:rsid w:val="00C97774"/>
    <w:rsid w:val="00CA0073"/>
    <w:rsid w:val="00CB41BA"/>
    <w:rsid w:val="00CC5BE8"/>
    <w:rsid w:val="00CD5779"/>
    <w:rsid w:val="00CD5848"/>
    <w:rsid w:val="00CD5BAD"/>
    <w:rsid w:val="00CE1DD4"/>
    <w:rsid w:val="00CF01B9"/>
    <w:rsid w:val="00CF24C3"/>
    <w:rsid w:val="00CF697E"/>
    <w:rsid w:val="00D00B23"/>
    <w:rsid w:val="00D00B6F"/>
    <w:rsid w:val="00D12776"/>
    <w:rsid w:val="00D22D17"/>
    <w:rsid w:val="00D26411"/>
    <w:rsid w:val="00D35318"/>
    <w:rsid w:val="00D36062"/>
    <w:rsid w:val="00D438F7"/>
    <w:rsid w:val="00D5538E"/>
    <w:rsid w:val="00D56026"/>
    <w:rsid w:val="00D65CBA"/>
    <w:rsid w:val="00D65D1E"/>
    <w:rsid w:val="00D75B12"/>
    <w:rsid w:val="00D80509"/>
    <w:rsid w:val="00D86CAA"/>
    <w:rsid w:val="00D923A7"/>
    <w:rsid w:val="00D93524"/>
    <w:rsid w:val="00D953A5"/>
    <w:rsid w:val="00DA0441"/>
    <w:rsid w:val="00DA1272"/>
    <w:rsid w:val="00DA5D31"/>
    <w:rsid w:val="00DC0B43"/>
    <w:rsid w:val="00DC0C4D"/>
    <w:rsid w:val="00DC0C68"/>
    <w:rsid w:val="00DC273E"/>
    <w:rsid w:val="00DD08A7"/>
    <w:rsid w:val="00DE2CD4"/>
    <w:rsid w:val="00DF1612"/>
    <w:rsid w:val="00DF39F0"/>
    <w:rsid w:val="00DF4E27"/>
    <w:rsid w:val="00E1326D"/>
    <w:rsid w:val="00E1399D"/>
    <w:rsid w:val="00E139FC"/>
    <w:rsid w:val="00E13A12"/>
    <w:rsid w:val="00E33F8D"/>
    <w:rsid w:val="00E50405"/>
    <w:rsid w:val="00E51B93"/>
    <w:rsid w:val="00E542DB"/>
    <w:rsid w:val="00E64282"/>
    <w:rsid w:val="00E73FB2"/>
    <w:rsid w:val="00E80F24"/>
    <w:rsid w:val="00E93379"/>
    <w:rsid w:val="00E95422"/>
    <w:rsid w:val="00E95470"/>
    <w:rsid w:val="00E9772D"/>
    <w:rsid w:val="00EA41F0"/>
    <w:rsid w:val="00EA5F35"/>
    <w:rsid w:val="00EB4A6E"/>
    <w:rsid w:val="00EC255E"/>
    <w:rsid w:val="00EC5CBA"/>
    <w:rsid w:val="00EC7264"/>
    <w:rsid w:val="00ED504F"/>
    <w:rsid w:val="00EE581D"/>
    <w:rsid w:val="00EF61FA"/>
    <w:rsid w:val="00F007FA"/>
    <w:rsid w:val="00F31E95"/>
    <w:rsid w:val="00F3720D"/>
    <w:rsid w:val="00F50936"/>
    <w:rsid w:val="00F50952"/>
    <w:rsid w:val="00F51A27"/>
    <w:rsid w:val="00F63E27"/>
    <w:rsid w:val="00F641F8"/>
    <w:rsid w:val="00F64E55"/>
    <w:rsid w:val="00F66C12"/>
    <w:rsid w:val="00F702F2"/>
    <w:rsid w:val="00F71D27"/>
    <w:rsid w:val="00F7468C"/>
    <w:rsid w:val="00F81067"/>
    <w:rsid w:val="00F83552"/>
    <w:rsid w:val="00F84E89"/>
    <w:rsid w:val="00F900D1"/>
    <w:rsid w:val="00FA1439"/>
    <w:rsid w:val="00FA5753"/>
    <w:rsid w:val="00FB6C5E"/>
    <w:rsid w:val="00FC33E7"/>
    <w:rsid w:val="00FC363A"/>
    <w:rsid w:val="00FC3F29"/>
    <w:rsid w:val="00FD1497"/>
    <w:rsid w:val="00FD5AEE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31120EA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paragraph" w:styleId="Naslov2">
    <w:name w:val="heading 2"/>
    <w:basedOn w:val="Normal"/>
    <w:next w:val="Normal"/>
    <w:link w:val="Naslov2Char"/>
    <w:unhideWhenUsed/>
    <w:qFormat/>
    <w:rsid w:val="00641D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0C4D"/>
    <w:rPr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641D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 w:eastAsia="hr-HR"/>
    </w:rPr>
  </w:style>
  <w:style w:type="table" w:styleId="Reetkatablice">
    <w:name w:val="Table Grid"/>
    <w:basedOn w:val="Obinatablica"/>
    <w:uiPriority w:val="99"/>
    <w:rsid w:val="005866F8"/>
    <w:rPr>
      <w:rFonts w:ascii="Calibri" w:hAnsi="Calibri" w:cs="Calibri"/>
      <w:lang w:val="hr-H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3B8F-9B6D-4013-9D89-E0CAE50E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1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Matija Torma</cp:lastModifiedBy>
  <cp:revision>2</cp:revision>
  <cp:lastPrinted>2020-07-10T13:56:00Z</cp:lastPrinted>
  <dcterms:created xsi:type="dcterms:W3CDTF">2020-09-11T10:34:00Z</dcterms:created>
  <dcterms:modified xsi:type="dcterms:W3CDTF">2020-09-11T10:34:00Z</dcterms:modified>
</cp:coreProperties>
</file>