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6EA70897" w14:textId="597B21F1" w:rsidR="004F5774" w:rsidRPr="00EA4E95" w:rsidRDefault="004F5774" w:rsidP="00EA4E95">
      <w:pPr>
        <w:jc w:val="both"/>
      </w:pPr>
    </w:p>
    <w:p w14:paraId="190174AE" w14:textId="77777777" w:rsidR="004F5774" w:rsidRPr="004F5774" w:rsidRDefault="004F5774" w:rsidP="004F5774">
      <w:pPr>
        <w:pStyle w:val="Odlomakpopisa"/>
        <w:spacing w:after="0"/>
        <w:ind w:left="660"/>
        <w:jc w:val="both"/>
        <w:rPr>
          <w:rFonts w:ascii="Times New Roman" w:hAnsi="Times New Roman"/>
          <w:sz w:val="24"/>
          <w:szCs w:val="24"/>
        </w:rPr>
      </w:pPr>
    </w:p>
    <w:p w14:paraId="67E5F95F" w14:textId="3BD2D803" w:rsidR="004F5774" w:rsidRDefault="004F5774" w:rsidP="004F5774">
      <w:pPr>
        <w:jc w:val="both"/>
      </w:pPr>
      <w:r w:rsidRPr="004F5774">
        <w:t xml:space="preserve"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godine, broj: 2502/21 od 15. srpnja 2021. godine, broj: 3723/21 od 27. listopada 2021. godine, broj: 4084/21 od 25. studenoga 2021. godine, 1303/22 od 04. travnja 2022. godine, broj: 1722/22 od 29. travnja 2022. </w:t>
      </w:r>
      <w:r w:rsidRPr="00EA4E95">
        <w:t>godine i broj</w:t>
      </w:r>
      <w:r w:rsidRPr="004F5774">
        <w:t xml:space="preserve"> 2402/22 od 14. lipnja 2022. godine  KOMUNALAC d.o.o. Koprivnica, objavljuje</w:t>
      </w:r>
    </w:p>
    <w:p w14:paraId="22B5B6B2" w14:textId="77777777" w:rsidR="00EA4E95" w:rsidRPr="004F5774" w:rsidRDefault="00EA4E95" w:rsidP="004F5774">
      <w:pPr>
        <w:jc w:val="both"/>
        <w:rPr>
          <w:lang w:eastAsia="en-US"/>
        </w:rPr>
      </w:pPr>
    </w:p>
    <w:p w14:paraId="1ED6D3A2" w14:textId="77777777" w:rsidR="004F5774" w:rsidRPr="004F5774" w:rsidRDefault="004F5774" w:rsidP="004F5774">
      <w:pPr>
        <w:jc w:val="center"/>
        <w:rPr>
          <w:b/>
        </w:rPr>
      </w:pPr>
      <w:r w:rsidRPr="004F5774">
        <w:rPr>
          <w:b/>
        </w:rPr>
        <w:t>JAVNI NATJEČAJ</w:t>
      </w:r>
    </w:p>
    <w:p w14:paraId="3281B8DB" w14:textId="77777777" w:rsidR="004F5774" w:rsidRPr="004F5774" w:rsidRDefault="004F5774" w:rsidP="004F5774"/>
    <w:p w14:paraId="359D7C95" w14:textId="77777777" w:rsidR="004F5774" w:rsidRPr="004F5774" w:rsidRDefault="004F5774" w:rsidP="004F5774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  slobodna  grobna mjesta na Gradskom groblju u Koprivnici.</w:t>
      </w:r>
    </w:p>
    <w:p w14:paraId="086ADF13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4317A583" w14:textId="2CD1D1D0" w:rsidR="004F5774" w:rsidRPr="00A418B6" w:rsidRDefault="004F5774" w:rsidP="004F5774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7D3564C8" w14:textId="77777777" w:rsidR="004F5774" w:rsidRPr="004F5774" w:rsidRDefault="004F5774" w:rsidP="004F5774">
      <w:pPr>
        <w:ind w:right="-142"/>
        <w:jc w:val="both"/>
        <w:rPr>
          <w:b/>
          <w:bCs/>
          <w:i/>
          <w:iCs/>
        </w:rPr>
      </w:pPr>
    </w:p>
    <w:p w14:paraId="52596A2F" w14:textId="77777777" w:rsidR="004F5774" w:rsidRPr="004F5774" w:rsidRDefault="004F5774" w:rsidP="004F5774">
      <w:pPr>
        <w:ind w:right="-142"/>
        <w:jc w:val="both"/>
        <w:rPr>
          <w:b/>
          <w:bCs/>
          <w:i/>
          <w:iCs/>
        </w:rPr>
      </w:pPr>
      <w:r w:rsidRPr="004F5774">
        <w:rPr>
          <w:b/>
          <w:bCs/>
          <w:i/>
          <w:iCs/>
        </w:rPr>
        <w:t>GRADSKO GROBLJE U KOPRIVNICI</w:t>
      </w:r>
    </w:p>
    <w:p w14:paraId="28B1D9EC" w14:textId="77777777" w:rsidR="004F5774" w:rsidRPr="004F5774" w:rsidRDefault="004F5774" w:rsidP="004F5774"/>
    <w:tbl>
      <w:tblPr>
        <w:tblW w:w="8476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063"/>
      </w:tblGrid>
      <w:tr w:rsidR="004F5774" w:rsidRPr="004F5774" w14:paraId="57A45048" w14:textId="77777777" w:rsidTr="003946FB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01E95B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6231DB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1F8AAE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VRSTA GROBA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18132D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POČETNA CIJENA S PDV-om</w:t>
            </w:r>
          </w:p>
        </w:tc>
      </w:tr>
      <w:tr w:rsidR="004F5774" w:rsidRPr="004F5774" w14:paraId="669D590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A8B71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EA0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B5189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DCFE5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12.821,06</w:t>
            </w:r>
          </w:p>
        </w:tc>
      </w:tr>
      <w:tr w:rsidR="004F5774" w:rsidRPr="004F5774" w14:paraId="6CC65FA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933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927C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73/2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542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ED8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11.788,54</w:t>
            </w:r>
          </w:p>
        </w:tc>
      </w:tr>
      <w:tr w:rsidR="004F5774" w:rsidRPr="004F5774" w14:paraId="19AE27A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6CAF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25C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142/3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2F17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TROSTRUKI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2E0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12.734,94</w:t>
            </w:r>
          </w:p>
        </w:tc>
      </w:tr>
      <w:tr w:rsidR="004F5774" w:rsidRPr="004F5774" w14:paraId="0D218EC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34DCD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9A29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151/1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E4274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385BA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9.009,16</w:t>
            </w:r>
          </w:p>
        </w:tc>
      </w:tr>
      <w:tr w:rsidR="004F5774" w:rsidRPr="004F5774" w14:paraId="41D6C063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704CF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05D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131/2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FF1361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974249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27.676,30</w:t>
            </w:r>
          </w:p>
        </w:tc>
      </w:tr>
      <w:tr w:rsidR="004F5774" w:rsidRPr="004F5774" w14:paraId="5EBF742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9F75F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B8E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234/1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E56A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DF0B40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11.681,25</w:t>
            </w:r>
          </w:p>
        </w:tc>
      </w:tr>
      <w:tr w:rsidR="004F5774" w:rsidRPr="004F5774" w14:paraId="6562252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D72D0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7E00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8A4F12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086046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12.720,05</w:t>
            </w:r>
          </w:p>
        </w:tc>
      </w:tr>
      <w:tr w:rsidR="004F5774" w:rsidRPr="004F5774" w14:paraId="00D258BE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7830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AC98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93/2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166E1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D4A53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16.480,08</w:t>
            </w:r>
          </w:p>
        </w:tc>
      </w:tr>
      <w:tr w:rsidR="004F5774" w:rsidRPr="004F5774" w14:paraId="706FA77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21E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78B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166/2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46B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B3728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11.857,66</w:t>
            </w:r>
          </w:p>
        </w:tc>
      </w:tr>
      <w:tr w:rsidR="004F5774" w:rsidRPr="004F5774" w14:paraId="0CBEDA8A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B0E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769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324/2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758B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 (s pokrovnom pločom)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248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23.431,02</w:t>
            </w:r>
          </w:p>
        </w:tc>
      </w:tr>
      <w:tr w:rsidR="004F5774" w:rsidRPr="004F5774" w14:paraId="062A515A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A525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3B1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568C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4D2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9.479,98</w:t>
            </w:r>
          </w:p>
        </w:tc>
      </w:tr>
      <w:tr w:rsidR="004F5774" w:rsidRPr="004F5774" w14:paraId="3FACF228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9E4C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890B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278/1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A4C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607F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16.483,33</w:t>
            </w:r>
          </w:p>
        </w:tc>
      </w:tr>
      <w:tr w:rsidR="004F5774" w:rsidRPr="004F5774" w14:paraId="66C9BCE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B27C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239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194/1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BA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D48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8.675,00</w:t>
            </w:r>
          </w:p>
        </w:tc>
      </w:tr>
      <w:tr w:rsidR="004F5774" w:rsidRPr="004F5774" w14:paraId="11D6F04E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ACA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62F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286/1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13D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6200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13.977,91</w:t>
            </w:r>
          </w:p>
        </w:tc>
      </w:tr>
      <w:tr w:rsidR="004F5774" w:rsidRPr="004F5774" w14:paraId="459EABE9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D924F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E6D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186/1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DE58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1A59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11.101,00</w:t>
            </w:r>
          </w:p>
        </w:tc>
      </w:tr>
      <w:tr w:rsidR="004F5774" w:rsidRPr="004F5774" w14:paraId="686FAB5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F2D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233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238/1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80E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A689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7.931,25</w:t>
            </w:r>
          </w:p>
        </w:tc>
      </w:tr>
      <w:tr w:rsidR="004F5774" w:rsidRPr="004F5774" w14:paraId="6AFB32E8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CECB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069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AE1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7D06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18.324,24</w:t>
            </w:r>
          </w:p>
        </w:tc>
      </w:tr>
      <w:tr w:rsidR="004F5774" w:rsidRPr="004F5774" w14:paraId="5BB9BAB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E56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A0C8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116/1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F0B34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DAF44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8.763,62</w:t>
            </w:r>
          </w:p>
        </w:tc>
      </w:tr>
      <w:tr w:rsidR="004F5774" w:rsidRPr="004F5774" w14:paraId="574F6113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DCD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C57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152/1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C65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DDC76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7.500,00</w:t>
            </w:r>
          </w:p>
        </w:tc>
      </w:tr>
      <w:tr w:rsidR="004F5774" w:rsidRPr="004F5774" w14:paraId="3AFD7329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BF75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lastRenderedPageBreak/>
              <w:t>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70A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192/2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CD602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AFEC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16.165,09</w:t>
            </w:r>
          </w:p>
        </w:tc>
      </w:tr>
      <w:tr w:rsidR="004F5774" w:rsidRPr="004F5774" w14:paraId="68F1F257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B55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16C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167/1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CFA3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A537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9.465,78</w:t>
            </w:r>
          </w:p>
        </w:tc>
      </w:tr>
      <w:tr w:rsidR="004F5774" w:rsidRPr="004F5774" w14:paraId="3CCDEF7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8C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A6C8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202/2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7AD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D9D72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12.312,27</w:t>
            </w:r>
          </w:p>
        </w:tc>
      </w:tr>
      <w:tr w:rsidR="004F5774" w:rsidRPr="004F5774" w14:paraId="10CBF121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6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50FB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192/1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352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B497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9.335,71</w:t>
            </w:r>
          </w:p>
        </w:tc>
      </w:tr>
      <w:tr w:rsidR="004F5774" w:rsidRPr="004F5774" w14:paraId="312A8CA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E4485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791B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EB70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90A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7.943,70</w:t>
            </w:r>
          </w:p>
        </w:tc>
      </w:tr>
      <w:tr w:rsidR="004F5774" w:rsidRPr="004F5774" w14:paraId="2B5D5321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6C3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49A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828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25A1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5.750,00</w:t>
            </w:r>
          </w:p>
        </w:tc>
      </w:tr>
      <w:tr w:rsidR="004F5774" w:rsidRPr="004F5774" w14:paraId="0BBE76D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D0F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3B2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346/1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C2B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7FE2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6.687,50</w:t>
            </w:r>
          </w:p>
        </w:tc>
      </w:tr>
      <w:tr w:rsidR="004F5774" w:rsidRPr="004F5774" w14:paraId="1E007F7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BB7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095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0AE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 xml:space="preserve"> GROB S OKVIROM JEDNOSTRUKI (s pokrovnom pločom)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E20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8.632,68</w:t>
            </w:r>
          </w:p>
        </w:tc>
      </w:tr>
      <w:tr w:rsidR="004F5774" w:rsidRPr="004F5774" w14:paraId="6DBB890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6A5F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BA6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3256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EDE85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7.500,00</w:t>
            </w:r>
          </w:p>
        </w:tc>
      </w:tr>
      <w:tr w:rsidR="004F5774" w:rsidRPr="004F5774" w14:paraId="37F1E22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5B7E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D0D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CED4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6544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12.560,81</w:t>
            </w:r>
          </w:p>
        </w:tc>
      </w:tr>
      <w:tr w:rsidR="004F5774" w:rsidRPr="004F5774" w14:paraId="2454F03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CF2B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317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89/1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DA98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3B9E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5.750,00</w:t>
            </w:r>
          </w:p>
        </w:tc>
      </w:tr>
      <w:tr w:rsidR="004F5774" w:rsidRPr="004F5774" w14:paraId="1F59CEF7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15E2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6D485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A292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93F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14.824,96</w:t>
            </w:r>
          </w:p>
        </w:tc>
      </w:tr>
      <w:tr w:rsidR="004F5774" w:rsidRPr="004F5774" w14:paraId="7867403B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97D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F298F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A48F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DE282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7.504,51</w:t>
            </w:r>
          </w:p>
        </w:tc>
      </w:tr>
      <w:tr w:rsidR="004F5774" w:rsidRPr="004F5774" w14:paraId="56C77AA5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21A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D42C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86C2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A2202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10.961,35</w:t>
            </w:r>
          </w:p>
        </w:tc>
      </w:tr>
      <w:tr w:rsidR="004F5774" w:rsidRPr="004F5774" w14:paraId="127AB18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8F691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DE5B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54A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A466A" w14:textId="77777777" w:rsidR="004F5774" w:rsidRPr="004F5774" w:rsidRDefault="004F5774" w:rsidP="003946FB">
            <w:pPr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KAZETA ZA URNE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C2601" w14:textId="77777777" w:rsidR="004F5774" w:rsidRPr="004F5774" w:rsidRDefault="004F5774" w:rsidP="003946FB">
            <w:pPr>
              <w:jc w:val="right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8.668,10</w:t>
            </w:r>
          </w:p>
        </w:tc>
      </w:tr>
      <w:tr w:rsidR="004F5774" w:rsidRPr="004F5774" w14:paraId="32D4F1FB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841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6B9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223/1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E4F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5CD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9.898,56</w:t>
            </w:r>
          </w:p>
        </w:tc>
      </w:tr>
      <w:tr w:rsidR="004F5774" w:rsidRPr="004F5774" w14:paraId="7E6BE82E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F03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4DF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F074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4A31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8.825,82</w:t>
            </w:r>
          </w:p>
        </w:tc>
      </w:tr>
      <w:tr w:rsidR="004F5774" w:rsidRPr="004F5774" w14:paraId="42379E81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174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4243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383/1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C7F1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C355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7.145,00</w:t>
            </w:r>
          </w:p>
        </w:tc>
      </w:tr>
      <w:tr w:rsidR="004F5774" w:rsidRPr="004F5774" w14:paraId="6FECFCEA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8886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244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5C4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3219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8.806,25</w:t>
            </w:r>
          </w:p>
        </w:tc>
      </w:tr>
      <w:tr w:rsidR="004F5774" w:rsidRPr="004F5774" w14:paraId="74AF7634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936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6633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9AAA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5530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12.800,27</w:t>
            </w:r>
          </w:p>
        </w:tc>
      </w:tr>
      <w:tr w:rsidR="004F5774" w:rsidRPr="004F5774" w14:paraId="15FF430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A55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215EF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150/2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3A0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008D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7.220,00</w:t>
            </w:r>
          </w:p>
        </w:tc>
      </w:tr>
      <w:tr w:rsidR="004F5774" w:rsidRPr="004F5774" w14:paraId="344C1B6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BE64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DC6C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199/1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6E60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278D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7.002,75</w:t>
            </w:r>
          </w:p>
        </w:tc>
      </w:tr>
      <w:tr w:rsidR="004F5774" w:rsidRPr="004F5774" w14:paraId="79F5D519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D7D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82F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1FD1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5B5E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5.750,00</w:t>
            </w:r>
          </w:p>
        </w:tc>
      </w:tr>
      <w:tr w:rsidR="004F5774" w:rsidRPr="004F5774" w14:paraId="665108BA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D29E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51B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229/1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9D11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168DF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5.750,00</w:t>
            </w:r>
          </w:p>
        </w:tc>
      </w:tr>
      <w:tr w:rsidR="004F5774" w:rsidRPr="004F5774" w14:paraId="240892F9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BFF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D60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281/1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90B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3D61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7.865,71</w:t>
            </w:r>
          </w:p>
        </w:tc>
      </w:tr>
      <w:tr w:rsidR="004F5774" w:rsidRPr="004F5774" w14:paraId="3CC5A8A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210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5A8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6AB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AFCE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11.250,00</w:t>
            </w:r>
          </w:p>
        </w:tc>
      </w:tr>
      <w:tr w:rsidR="004F5774" w:rsidRPr="004F5774" w14:paraId="159424A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BE8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D238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70/1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6CAD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B193E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11.250,00</w:t>
            </w:r>
          </w:p>
        </w:tc>
      </w:tr>
      <w:tr w:rsidR="004F5774" w:rsidRPr="004F5774" w14:paraId="2BF483B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1A2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161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38A8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63CB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5.750,00</w:t>
            </w:r>
          </w:p>
        </w:tc>
      </w:tr>
      <w:tr w:rsidR="004F5774" w:rsidRPr="004F5774" w14:paraId="75E2905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CC1C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4DD5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DA9FD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F1EF0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8.544,74</w:t>
            </w:r>
          </w:p>
        </w:tc>
      </w:tr>
      <w:tr w:rsidR="004F5774" w:rsidRPr="004F5774" w14:paraId="44E44F2B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1BF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FCF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225/2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5DDA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5C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11.700,23</w:t>
            </w:r>
          </w:p>
        </w:tc>
      </w:tr>
      <w:tr w:rsidR="004F5774" w:rsidRPr="004F5774" w14:paraId="44BE6622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F6F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537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207/2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187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0FA0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11.101,15</w:t>
            </w:r>
          </w:p>
        </w:tc>
      </w:tr>
      <w:tr w:rsidR="004F5774" w:rsidRPr="004F5774" w14:paraId="56AFC4C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10D9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3B25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256/1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CEAC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798D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8.437,34</w:t>
            </w:r>
          </w:p>
        </w:tc>
      </w:tr>
      <w:tr w:rsidR="004F5774" w:rsidRPr="004F5774" w14:paraId="13237DB4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BE69F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38A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A39A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E90D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5.487,50</w:t>
            </w:r>
          </w:p>
        </w:tc>
      </w:tr>
      <w:tr w:rsidR="004F5774" w:rsidRPr="004F5774" w14:paraId="2D282E29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1E0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093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1B442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3F0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6.007,93</w:t>
            </w:r>
          </w:p>
        </w:tc>
      </w:tr>
      <w:tr w:rsidR="004F5774" w:rsidRPr="004F5774" w14:paraId="6383B5A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FB85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F5BC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139/1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01B63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6CBF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10.423,73</w:t>
            </w:r>
          </w:p>
        </w:tc>
      </w:tr>
      <w:tr w:rsidR="004F5774" w:rsidRPr="004F5774" w14:paraId="5132E523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D82F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24C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114/2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F6F3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A544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13.435,63</w:t>
            </w:r>
          </w:p>
        </w:tc>
      </w:tr>
      <w:tr w:rsidR="004F5774" w:rsidRPr="004F5774" w14:paraId="2E52C3AA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D5BD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XIV.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FEB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105/2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010B0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D0CD9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11.138,75</w:t>
            </w:r>
          </w:p>
        </w:tc>
      </w:tr>
      <w:tr w:rsidR="004F5774" w:rsidRPr="004F5774" w14:paraId="04814A63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91AB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29CAC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432F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B2D9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12.174,36</w:t>
            </w:r>
          </w:p>
        </w:tc>
      </w:tr>
      <w:tr w:rsidR="004F5774" w:rsidRPr="004F5774" w14:paraId="20170E7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587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6071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60/2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AF5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3961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9.724,32</w:t>
            </w:r>
          </w:p>
        </w:tc>
      </w:tr>
      <w:tr w:rsidR="004F5774" w:rsidRPr="004F5774" w14:paraId="46E27B7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997E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469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3A0A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 (s pokrovnom pločom)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53C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11.704,80</w:t>
            </w:r>
          </w:p>
        </w:tc>
      </w:tr>
      <w:tr w:rsidR="004F5774" w:rsidRPr="004F5774" w14:paraId="702AA64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8E6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lastRenderedPageBreak/>
              <w:t>XV.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DCE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181/2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2E2E2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 (s pokrovnom pločom)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997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15.384,46</w:t>
            </w:r>
          </w:p>
        </w:tc>
      </w:tr>
      <w:tr w:rsidR="004F5774" w:rsidRPr="004F5774" w14:paraId="088E669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1A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CB6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4087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5C87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10.865,85</w:t>
            </w:r>
          </w:p>
        </w:tc>
      </w:tr>
      <w:tr w:rsidR="004F5774" w:rsidRPr="004F5774" w14:paraId="27558213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3D2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68B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A58D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2AB1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10.806,59</w:t>
            </w:r>
          </w:p>
        </w:tc>
      </w:tr>
      <w:tr w:rsidR="004F5774" w:rsidRPr="004F5774" w14:paraId="7835A45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BC81B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65F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301/2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6F85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21828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11.712,97</w:t>
            </w:r>
          </w:p>
        </w:tc>
      </w:tr>
      <w:tr w:rsidR="004F5774" w:rsidRPr="004F5774" w14:paraId="427E794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BA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7B5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CB76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6EA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8.790,51</w:t>
            </w:r>
          </w:p>
        </w:tc>
      </w:tr>
      <w:tr w:rsidR="004F5774" w:rsidRPr="004F5774" w14:paraId="675EAC25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720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XVIII.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85D7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164/2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6748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2024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11.032,75</w:t>
            </w:r>
          </w:p>
        </w:tc>
      </w:tr>
      <w:tr w:rsidR="004F5774" w:rsidRPr="004F5774" w14:paraId="77B4D5A5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EA6C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XVIII.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090E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173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0D10" w14:textId="77777777" w:rsidR="004F5774" w:rsidRPr="004F5774" w:rsidRDefault="004F5774" w:rsidP="003946FB">
            <w:pPr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KAZETA ZA URNE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BF" w14:textId="77777777" w:rsidR="004F5774" w:rsidRPr="004F5774" w:rsidRDefault="004F5774" w:rsidP="003946FB">
            <w:pPr>
              <w:jc w:val="right"/>
              <w:rPr>
                <w:b/>
                <w:bCs/>
                <w:color w:val="000000"/>
              </w:rPr>
            </w:pPr>
            <w:r w:rsidRPr="004F5774">
              <w:rPr>
                <w:b/>
                <w:bCs/>
                <w:color w:val="000000"/>
              </w:rPr>
              <w:t>7.265,00</w:t>
            </w:r>
          </w:p>
        </w:tc>
      </w:tr>
      <w:tr w:rsidR="004F5774" w:rsidRPr="004F5774" w14:paraId="29DAF6D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506FC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t>XXI.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9EF0C" w14:textId="77777777" w:rsidR="004F5774" w:rsidRPr="004F5774" w:rsidRDefault="004F5774" w:rsidP="003946FB">
            <w:pPr>
              <w:jc w:val="center"/>
              <w:rPr>
                <w:b/>
                <w:bCs/>
                <w:color w:val="000000"/>
              </w:rPr>
            </w:pPr>
            <w:r w:rsidRPr="004F5774">
              <w:t>109/2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A927" w14:textId="77777777" w:rsidR="004F5774" w:rsidRPr="004F5774" w:rsidRDefault="004F5774" w:rsidP="003946FB">
            <w:pPr>
              <w:rPr>
                <w:b/>
                <w:bCs/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A1882" w14:textId="77777777" w:rsidR="004F5774" w:rsidRPr="004F5774" w:rsidRDefault="004F5774" w:rsidP="003946FB">
            <w:pPr>
              <w:jc w:val="right"/>
              <w:rPr>
                <w:b/>
                <w:bCs/>
                <w:color w:val="000000"/>
              </w:rPr>
            </w:pPr>
            <w:r w:rsidRPr="004F5774">
              <w:t>21.072,38</w:t>
            </w:r>
          </w:p>
        </w:tc>
      </w:tr>
      <w:tr w:rsidR="004F5774" w:rsidRPr="004F5774" w14:paraId="31C8CCB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B5D42" w14:textId="77777777" w:rsidR="004F5774" w:rsidRPr="004F5774" w:rsidRDefault="004F5774" w:rsidP="003946FB">
            <w:pPr>
              <w:jc w:val="center"/>
              <w:rPr>
                <w:b/>
                <w:bCs/>
              </w:rPr>
            </w:pPr>
            <w:r w:rsidRPr="004F5774">
              <w:rPr>
                <w:b/>
                <w:bCs/>
              </w:rPr>
              <w:t>XXII.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58E33" w14:textId="77777777" w:rsidR="004F5774" w:rsidRPr="004F5774" w:rsidRDefault="004F5774" w:rsidP="003946FB">
            <w:pPr>
              <w:jc w:val="center"/>
              <w:rPr>
                <w:b/>
                <w:bCs/>
              </w:rPr>
            </w:pPr>
            <w:r w:rsidRPr="004F5774">
              <w:rPr>
                <w:b/>
                <w:bCs/>
              </w:rPr>
              <w:t>20/1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F4D3" w14:textId="77777777" w:rsidR="004F5774" w:rsidRPr="004F5774" w:rsidRDefault="004F5774" w:rsidP="003946FB">
            <w:pPr>
              <w:rPr>
                <w:b/>
                <w:bCs/>
              </w:rPr>
            </w:pPr>
            <w:r w:rsidRPr="004F5774">
              <w:rPr>
                <w:b/>
                <w:bCs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90245" w14:textId="77777777" w:rsidR="004F5774" w:rsidRPr="004F5774" w:rsidRDefault="004F5774" w:rsidP="003946FB">
            <w:pPr>
              <w:jc w:val="right"/>
              <w:rPr>
                <w:b/>
                <w:bCs/>
              </w:rPr>
            </w:pPr>
            <w:r w:rsidRPr="004F5774">
              <w:rPr>
                <w:b/>
                <w:bCs/>
              </w:rPr>
              <w:t>9.875,00</w:t>
            </w:r>
          </w:p>
        </w:tc>
      </w:tr>
    </w:tbl>
    <w:p w14:paraId="7F622C11" w14:textId="77777777" w:rsidR="004F5774" w:rsidRPr="004F5774" w:rsidRDefault="004F5774" w:rsidP="004F5774"/>
    <w:p w14:paraId="12B4D092" w14:textId="56A61F5B" w:rsidR="004F5774" w:rsidRP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4F5774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4F5774">
        <w:rPr>
          <w:rFonts w:ascii="Times New Roman" w:hAnsi="Times New Roman"/>
          <w:b/>
          <w:bCs/>
          <w:sz w:val="24"/>
          <w:szCs w:val="24"/>
        </w:rPr>
        <w:t>Bakovčicama</w:t>
      </w:r>
      <w:proofErr w:type="spellEnd"/>
    </w:p>
    <w:p w14:paraId="21A532F5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6242E24" w14:textId="06FC8C76" w:rsidR="004F5774" w:rsidRP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Grobna mjesta koja se daju na korištenje su:</w:t>
      </w:r>
    </w:p>
    <w:p w14:paraId="650B04F3" w14:textId="77777777" w:rsidR="004F5774" w:rsidRPr="004F5774" w:rsidRDefault="004F5774" w:rsidP="00A418B6">
      <w:pPr>
        <w:pStyle w:val="Odlomakpopisa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476" w:type="dxa"/>
        <w:tblLook w:val="04A0" w:firstRow="1" w:lastRow="0" w:firstColumn="1" w:lastColumn="0" w:noHBand="0" w:noVBand="1"/>
      </w:tblPr>
      <w:tblGrid>
        <w:gridCol w:w="990"/>
        <w:gridCol w:w="936"/>
        <w:gridCol w:w="4487"/>
        <w:gridCol w:w="2063"/>
      </w:tblGrid>
      <w:tr w:rsidR="004F5774" w:rsidRPr="004F5774" w14:paraId="23340C10" w14:textId="77777777" w:rsidTr="003946FB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2C9D170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4BCD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7E1178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VRSTA GROBA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F7128B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POČETNA CIJENA S PDV-om</w:t>
            </w:r>
          </w:p>
        </w:tc>
      </w:tr>
      <w:tr w:rsidR="004F5774" w:rsidRPr="004F5774" w14:paraId="16B989D5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BF86E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6EB2A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987A4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97F5B2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2.091,25</w:t>
            </w:r>
          </w:p>
        </w:tc>
      </w:tr>
      <w:tr w:rsidR="004F5774" w:rsidRPr="004F5774" w14:paraId="389383D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648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791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19/2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5BD7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18B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2.775,00</w:t>
            </w:r>
          </w:p>
        </w:tc>
      </w:tr>
      <w:tr w:rsidR="004F5774" w:rsidRPr="004F5774" w14:paraId="35C14EE4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94E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7A0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07AD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6D56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4.299,33</w:t>
            </w:r>
          </w:p>
        </w:tc>
      </w:tr>
      <w:tr w:rsidR="004F5774" w:rsidRPr="004F5774" w14:paraId="4D7CFB6D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C41B7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1EED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E53E8C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9D456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4.180,87</w:t>
            </w:r>
          </w:p>
        </w:tc>
      </w:tr>
      <w:tr w:rsidR="004F5774" w:rsidRPr="004F5774" w14:paraId="59DC27DC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C67178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BDF8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37/1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BA730A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DC274B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4.180,87</w:t>
            </w:r>
          </w:p>
        </w:tc>
      </w:tr>
      <w:tr w:rsidR="004F5774" w:rsidRPr="004F5774" w14:paraId="423B1BE1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204E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E869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80F23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998974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1.548,75</w:t>
            </w:r>
          </w:p>
        </w:tc>
      </w:tr>
      <w:tr w:rsidR="004F5774" w:rsidRPr="004F5774" w14:paraId="6FB604EF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A9606D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51FB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74/2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FDD14B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531E15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2.775,00</w:t>
            </w:r>
          </w:p>
        </w:tc>
      </w:tr>
      <w:tr w:rsidR="004F5774" w:rsidRPr="004F5774" w14:paraId="1B33EA36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E847F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0A52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21CBD9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96186C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2.091,25</w:t>
            </w:r>
          </w:p>
        </w:tc>
      </w:tr>
      <w:tr w:rsidR="004F5774" w:rsidRPr="004F5774" w14:paraId="5F47233B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E093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41C4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21/2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D84A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DVOSTRUKI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71CA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3.488,75</w:t>
            </w:r>
          </w:p>
        </w:tc>
      </w:tr>
      <w:tr w:rsidR="004F5774" w:rsidRPr="004F5774" w14:paraId="6E886500" w14:textId="77777777" w:rsidTr="003946FB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67E6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B7C0" w14:textId="77777777" w:rsidR="004F5774" w:rsidRPr="004F5774" w:rsidRDefault="004F5774" w:rsidP="003946FB">
            <w:pPr>
              <w:jc w:val="center"/>
              <w:rPr>
                <w:color w:val="000000"/>
              </w:rPr>
            </w:pPr>
            <w:r w:rsidRPr="004F5774">
              <w:rPr>
                <w:color w:val="000000"/>
              </w:rPr>
              <w:t>45/1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0861" w14:textId="77777777" w:rsidR="004F5774" w:rsidRPr="004F5774" w:rsidRDefault="004F5774" w:rsidP="003946FB">
            <w:pPr>
              <w:rPr>
                <w:color w:val="000000"/>
              </w:rPr>
            </w:pPr>
            <w:r w:rsidRPr="004F5774">
              <w:rPr>
                <w:color w:val="000000"/>
              </w:rPr>
              <w:t>GROB S OKVIROM  JEDNOSTRUKI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63F3" w14:textId="77777777" w:rsidR="004F5774" w:rsidRPr="004F5774" w:rsidRDefault="004F5774" w:rsidP="003946FB">
            <w:pPr>
              <w:jc w:val="right"/>
              <w:rPr>
                <w:color w:val="000000"/>
              </w:rPr>
            </w:pPr>
            <w:r w:rsidRPr="004F5774">
              <w:rPr>
                <w:color w:val="000000"/>
              </w:rPr>
              <w:t>1.548,75</w:t>
            </w:r>
          </w:p>
        </w:tc>
      </w:tr>
    </w:tbl>
    <w:p w14:paraId="0197976E" w14:textId="77777777" w:rsidR="004F5774" w:rsidRPr="004F5774" w:rsidRDefault="004F5774" w:rsidP="004F5774">
      <w:pPr>
        <w:rPr>
          <w:b/>
          <w:bCs/>
        </w:rPr>
      </w:pPr>
    </w:p>
    <w:p w14:paraId="5E2B0141" w14:textId="77777777" w:rsidR="004F5774" w:rsidRPr="00A418B6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45607531"/>
      <w:r w:rsidRPr="00A418B6"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0"/>
      <w:r w:rsidRPr="00A418B6">
        <w:rPr>
          <w:rFonts w:ascii="Times New Roman" w:hAnsi="Times New Roman"/>
          <w:sz w:val="24"/>
          <w:szCs w:val="24"/>
        </w:rPr>
        <w:t>ulica 15, 48000 Koprivnica, u zatvorenoj omotnici na kojoj mora biti naznačeno „Ponuda za kupnju grobnih mjesta – ne otvaraj“. Ponuda mora sadržavati:</w:t>
      </w:r>
    </w:p>
    <w:p w14:paraId="32DC0B92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14:paraId="3EB49FE1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OIB i adresu ponuditelja</w:t>
      </w:r>
    </w:p>
    <w:p w14:paraId="32664B4A" w14:textId="77777777" w:rsidR="004F5774" w:rsidRPr="00A418B6" w:rsidRDefault="004F5774" w:rsidP="004F5774">
      <w:pPr>
        <w:pStyle w:val="Odlomakpopisa"/>
        <w:numPr>
          <w:ilvl w:val="1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ponuđenu cijenu za grobno mjesto.</w:t>
      </w:r>
    </w:p>
    <w:p w14:paraId="01729897" w14:textId="77777777" w:rsid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1963137A" w14:textId="24549480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5BD1BC74" w14:textId="77777777" w:rsidR="00A418B6" w:rsidRPr="00A418B6" w:rsidRDefault="00A418B6" w:rsidP="00A418B6">
      <w:pPr>
        <w:pStyle w:val="Odlomakpopisa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8EEEEA3" w14:textId="18379E33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14:paraId="28BCC379" w14:textId="77777777" w:rsidR="00A418B6" w:rsidRPr="00A418B6" w:rsidRDefault="00A418B6" w:rsidP="00A418B6">
      <w:pPr>
        <w:ind w:right="-142"/>
        <w:jc w:val="both"/>
      </w:pPr>
    </w:p>
    <w:p w14:paraId="5145A959" w14:textId="58EC0A68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lastRenderedPageBreak/>
        <w:t xml:space="preserve">Ponude dostavljene </w:t>
      </w:r>
      <w:r w:rsidRPr="00A418B6">
        <w:rPr>
          <w:rFonts w:ascii="Times New Roman" w:hAnsi="Times New Roman"/>
          <w:b/>
          <w:bCs/>
          <w:sz w:val="24"/>
          <w:szCs w:val="24"/>
        </w:rPr>
        <w:t>do 15.06</w:t>
      </w:r>
      <w:r w:rsidRPr="00A418B6">
        <w:rPr>
          <w:rFonts w:ascii="Times New Roman" w:hAnsi="Times New Roman"/>
          <w:b/>
          <w:sz w:val="24"/>
          <w:szCs w:val="24"/>
        </w:rPr>
        <w:t>. 2022. godine u 12:00 sati</w:t>
      </w:r>
      <w:r w:rsidRPr="00A418B6">
        <w:rPr>
          <w:rFonts w:ascii="Times New Roman" w:hAnsi="Times New Roman"/>
          <w:sz w:val="24"/>
          <w:szCs w:val="24"/>
        </w:rPr>
        <w:t>, otvoriti će se dana 15.06. 2022.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7258283F" w14:textId="77777777" w:rsidR="00A418B6" w:rsidRPr="00A418B6" w:rsidRDefault="00A418B6" w:rsidP="00A418B6">
      <w:pPr>
        <w:ind w:right="-142"/>
        <w:jc w:val="both"/>
      </w:pPr>
    </w:p>
    <w:p w14:paraId="787E95C4" w14:textId="15B16A96" w:rsidR="004F5774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A418B6">
        <w:rPr>
          <w:rFonts w:ascii="Times New Roman" w:hAnsi="Times New Roman"/>
          <w:sz w:val="24"/>
          <w:szCs w:val="24"/>
        </w:rPr>
        <w:t>Česmičkog</w:t>
      </w:r>
      <w:proofErr w:type="spellEnd"/>
      <w:r w:rsidRPr="00A418B6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14:paraId="5252AED8" w14:textId="77777777" w:rsidR="00A418B6" w:rsidRPr="00A418B6" w:rsidRDefault="00A418B6" w:rsidP="00A418B6">
      <w:pPr>
        <w:ind w:right="-142"/>
        <w:jc w:val="both"/>
      </w:pPr>
    </w:p>
    <w:p w14:paraId="23FA82F4" w14:textId="77777777" w:rsidR="00A418B6" w:rsidRDefault="004F5774" w:rsidP="00A418B6">
      <w:pPr>
        <w:pStyle w:val="Odlomakpopisa"/>
        <w:numPr>
          <w:ilvl w:val="0"/>
          <w:numId w:val="27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418B6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</w:p>
    <w:p w14:paraId="2B4489A0" w14:textId="4E080026" w:rsidR="004F5774" w:rsidRPr="00A418B6" w:rsidRDefault="004F5774" w:rsidP="00A418B6">
      <w:pPr>
        <w:ind w:right="-142"/>
        <w:jc w:val="both"/>
      </w:pPr>
      <w:r w:rsidRPr="00A418B6">
        <w:rPr>
          <w:lang w:val="en-GB"/>
        </w:rPr>
        <w:tab/>
      </w:r>
      <w:r w:rsidRPr="00A418B6">
        <w:rPr>
          <w:lang w:val="en-GB"/>
        </w:rPr>
        <w:tab/>
      </w:r>
      <w:r w:rsidRPr="00A418B6">
        <w:rPr>
          <w:lang w:val="en-GB"/>
        </w:rPr>
        <w:tab/>
      </w:r>
      <w:r w:rsidRPr="00A418B6">
        <w:rPr>
          <w:lang w:val="en-GB"/>
        </w:rPr>
        <w:tab/>
        <w:t xml:space="preserve">              </w:t>
      </w:r>
    </w:p>
    <w:p w14:paraId="7F6077B1" w14:textId="77777777" w:rsidR="004F5774" w:rsidRPr="00A418B6" w:rsidRDefault="004F5774" w:rsidP="00A418B6">
      <w:pPr>
        <w:pStyle w:val="Odlomakpopisa"/>
        <w:numPr>
          <w:ilvl w:val="0"/>
          <w:numId w:val="27"/>
        </w:num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Javni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natječaj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objavit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web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stranici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18B6">
        <w:rPr>
          <w:rFonts w:ascii="Times New Roman" w:hAnsi="Times New Roman"/>
          <w:sz w:val="24"/>
          <w:szCs w:val="24"/>
          <w:lang w:val="en-GB"/>
        </w:rPr>
        <w:t>Komunalca</w:t>
      </w:r>
      <w:proofErr w:type="spellEnd"/>
      <w:r w:rsidRPr="00A418B6"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8" w:history="1">
        <w:r w:rsidRPr="00A418B6">
          <w:rPr>
            <w:rStyle w:val="Hiperveza"/>
            <w:rFonts w:ascii="Times New Roman" w:hAnsi="Times New Roman"/>
            <w:sz w:val="24"/>
            <w:szCs w:val="24"/>
            <w:lang w:val="en-GB"/>
          </w:rPr>
          <w:t>www.komunalac-kc.hr</w:t>
        </w:r>
      </w:hyperlink>
      <w:r w:rsidRPr="00A418B6">
        <w:rPr>
          <w:rFonts w:ascii="Times New Roman" w:hAnsi="Times New Roman"/>
          <w:sz w:val="24"/>
          <w:szCs w:val="24"/>
          <w:lang w:val="en-GB"/>
        </w:rPr>
        <w:t>.</w:t>
      </w:r>
    </w:p>
    <w:p w14:paraId="32DCC6D3" w14:textId="77777777" w:rsidR="004F5774" w:rsidRPr="004F5774" w:rsidRDefault="004F5774" w:rsidP="004F5774">
      <w:pPr>
        <w:pStyle w:val="Odlomakpopisa"/>
        <w:rPr>
          <w:rFonts w:ascii="Times New Roman" w:hAnsi="Times New Roman"/>
          <w:sz w:val="24"/>
          <w:szCs w:val="24"/>
        </w:rPr>
      </w:pPr>
    </w:p>
    <w:p w14:paraId="5AC45A80" w14:textId="77777777" w:rsidR="004F5774" w:rsidRPr="004F5774" w:rsidRDefault="004F5774" w:rsidP="004F577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5774">
        <w:rPr>
          <w:rFonts w:ascii="Times New Roman" w:hAnsi="Times New Roman"/>
          <w:sz w:val="24"/>
          <w:szCs w:val="24"/>
        </w:rPr>
        <w:t>Odluka stupa na snagu danom donošenja.</w:t>
      </w:r>
    </w:p>
    <w:p w14:paraId="3BCD4032" w14:textId="77777777" w:rsidR="00732DA3" w:rsidRPr="00497BBE" w:rsidRDefault="00732DA3" w:rsidP="00732DA3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AE65DA1" w14:textId="524F007F" w:rsidR="00732DA3" w:rsidRDefault="00EA4E95" w:rsidP="00732DA3">
      <w:r>
        <w:rPr>
          <w:b/>
        </w:rPr>
        <w:t xml:space="preserve">                                                                            KOMUNALAC d.o.o. KOPRIVNICA</w:t>
      </w:r>
    </w:p>
    <w:p w14:paraId="37E0110F" w14:textId="0D389DD3" w:rsidR="00732DA3" w:rsidRPr="00EA2E2E" w:rsidRDefault="00EA4E95" w:rsidP="00732DA3">
      <w:pPr>
        <w:tabs>
          <w:tab w:val="center" w:pos="7371"/>
          <w:tab w:val="center" w:pos="7938"/>
        </w:tabs>
        <w:spacing w:line="276" w:lineRule="auto"/>
        <w:jc w:val="both"/>
        <w:rPr>
          <w:b/>
        </w:rPr>
      </w:pPr>
      <w:r>
        <w:t xml:space="preserve"> </w:t>
      </w:r>
    </w:p>
    <w:p w14:paraId="0D2ADD8D" w14:textId="40821143" w:rsidR="00413809" w:rsidRDefault="00413809" w:rsidP="00822766">
      <w:pPr>
        <w:jc w:val="center"/>
      </w:pPr>
    </w:p>
    <w:p w14:paraId="58DD032B" w14:textId="31CF5B91" w:rsidR="00413809" w:rsidRDefault="00413809" w:rsidP="00822766">
      <w:pPr>
        <w:jc w:val="center"/>
      </w:pPr>
    </w:p>
    <w:p w14:paraId="7AF8A66F" w14:textId="77777777" w:rsidR="00413809" w:rsidRPr="0049750D" w:rsidRDefault="00413809" w:rsidP="00822766">
      <w:pPr>
        <w:jc w:val="center"/>
      </w:pPr>
    </w:p>
    <w:sectPr w:rsidR="00413809" w:rsidRPr="0049750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08E" w14:textId="77777777" w:rsidR="004B6E56" w:rsidRDefault="004B6E56" w:rsidP="00DC0C4D">
      <w:r>
        <w:separator/>
      </w:r>
    </w:p>
  </w:endnote>
  <w:endnote w:type="continuationSeparator" w:id="0">
    <w:p w14:paraId="1582B6EF" w14:textId="77777777" w:rsidR="004B6E56" w:rsidRDefault="004B6E56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BC42" w14:textId="77777777" w:rsidR="004B6E56" w:rsidRDefault="004B6E56" w:rsidP="00DC0C4D">
      <w:r>
        <w:separator/>
      </w:r>
    </w:p>
  </w:footnote>
  <w:footnote w:type="continuationSeparator" w:id="0">
    <w:p w14:paraId="2831940E" w14:textId="77777777" w:rsidR="004B6E56" w:rsidRDefault="004B6E56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4B6E56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4B6E56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9C5"/>
    <w:multiLevelType w:val="hybridMultilevel"/>
    <w:tmpl w:val="059EF38E"/>
    <w:lvl w:ilvl="0" w:tplc="7FA0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E54F56"/>
    <w:multiLevelType w:val="hybridMultilevel"/>
    <w:tmpl w:val="6A104FB8"/>
    <w:lvl w:ilvl="0" w:tplc="0C18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903"/>
    <w:multiLevelType w:val="hybridMultilevel"/>
    <w:tmpl w:val="B09620A8"/>
    <w:lvl w:ilvl="0" w:tplc="3C806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6F98"/>
    <w:multiLevelType w:val="hybridMultilevel"/>
    <w:tmpl w:val="BAC21A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95225"/>
    <w:multiLevelType w:val="hybridMultilevel"/>
    <w:tmpl w:val="EBBE7714"/>
    <w:lvl w:ilvl="0" w:tplc="02BC2E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6C62"/>
    <w:multiLevelType w:val="hybridMultilevel"/>
    <w:tmpl w:val="94283CB2"/>
    <w:lvl w:ilvl="0" w:tplc="01522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34BF2"/>
    <w:multiLevelType w:val="hybridMultilevel"/>
    <w:tmpl w:val="481CDA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9061E2"/>
    <w:multiLevelType w:val="hybridMultilevel"/>
    <w:tmpl w:val="75E0B39E"/>
    <w:lvl w:ilvl="0" w:tplc="C0DAD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230FF0"/>
    <w:multiLevelType w:val="hybridMultilevel"/>
    <w:tmpl w:val="53A0719C"/>
    <w:lvl w:ilvl="0" w:tplc="AB64CA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1A0A"/>
    <w:multiLevelType w:val="hybridMultilevel"/>
    <w:tmpl w:val="94C0EDA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21"/>
  </w:num>
  <w:num w:numId="2" w16cid:durableId="87892080">
    <w:abstractNumId w:val="17"/>
  </w:num>
  <w:num w:numId="3" w16cid:durableId="1352340844">
    <w:abstractNumId w:val="15"/>
  </w:num>
  <w:num w:numId="4" w16cid:durableId="1213494760">
    <w:abstractNumId w:val="1"/>
  </w:num>
  <w:num w:numId="5" w16cid:durableId="1647781982">
    <w:abstractNumId w:val="11"/>
  </w:num>
  <w:num w:numId="6" w16cid:durableId="1191648284">
    <w:abstractNumId w:val="26"/>
  </w:num>
  <w:num w:numId="7" w16cid:durableId="127628176">
    <w:abstractNumId w:val="23"/>
  </w:num>
  <w:num w:numId="8" w16cid:durableId="552742272">
    <w:abstractNumId w:val="9"/>
  </w:num>
  <w:num w:numId="9" w16cid:durableId="1412852473">
    <w:abstractNumId w:val="14"/>
  </w:num>
  <w:num w:numId="10" w16cid:durableId="927231193">
    <w:abstractNumId w:val="12"/>
  </w:num>
  <w:num w:numId="11" w16cid:durableId="1410034389">
    <w:abstractNumId w:val="2"/>
  </w:num>
  <w:num w:numId="12" w16cid:durableId="1352603439">
    <w:abstractNumId w:val="20"/>
  </w:num>
  <w:num w:numId="13" w16cid:durableId="259726657">
    <w:abstractNumId w:val="18"/>
  </w:num>
  <w:num w:numId="14" w16cid:durableId="522210892">
    <w:abstractNumId w:val="19"/>
  </w:num>
  <w:num w:numId="15" w16cid:durableId="1349019462">
    <w:abstractNumId w:val="24"/>
  </w:num>
  <w:num w:numId="16" w16cid:durableId="1072509894">
    <w:abstractNumId w:val="4"/>
  </w:num>
  <w:num w:numId="17" w16cid:durableId="191114685">
    <w:abstractNumId w:val="10"/>
  </w:num>
  <w:num w:numId="18" w16cid:durableId="1244071417">
    <w:abstractNumId w:val="22"/>
  </w:num>
  <w:num w:numId="19" w16cid:durableId="1689023729">
    <w:abstractNumId w:val="16"/>
  </w:num>
  <w:num w:numId="20" w16cid:durableId="658852519">
    <w:abstractNumId w:val="0"/>
  </w:num>
  <w:num w:numId="21" w16cid:durableId="1156725233">
    <w:abstractNumId w:val="8"/>
  </w:num>
  <w:num w:numId="22" w16cid:durableId="1513256014">
    <w:abstractNumId w:val="5"/>
  </w:num>
  <w:num w:numId="23" w16cid:durableId="1372537910">
    <w:abstractNumId w:val="3"/>
  </w:num>
  <w:num w:numId="24" w16cid:durableId="984238513">
    <w:abstractNumId w:val="6"/>
  </w:num>
  <w:num w:numId="25" w16cid:durableId="1562211977">
    <w:abstractNumId w:val="7"/>
  </w:num>
  <w:num w:numId="26" w16cid:durableId="916137297">
    <w:abstractNumId w:val="25"/>
  </w:num>
  <w:num w:numId="27" w16cid:durableId="1100878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24D0B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0A37"/>
    <w:rsid w:val="001E4131"/>
    <w:rsid w:val="001E5F70"/>
    <w:rsid w:val="001F178B"/>
    <w:rsid w:val="001F5811"/>
    <w:rsid w:val="001F7EC5"/>
    <w:rsid w:val="00205738"/>
    <w:rsid w:val="00220412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5EE6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544D"/>
    <w:rsid w:val="004904E7"/>
    <w:rsid w:val="0049335C"/>
    <w:rsid w:val="0049750D"/>
    <w:rsid w:val="004B6E56"/>
    <w:rsid w:val="004C4469"/>
    <w:rsid w:val="004E2B6B"/>
    <w:rsid w:val="004F5774"/>
    <w:rsid w:val="0050400F"/>
    <w:rsid w:val="00506F36"/>
    <w:rsid w:val="00507FFC"/>
    <w:rsid w:val="0051327F"/>
    <w:rsid w:val="0052215F"/>
    <w:rsid w:val="00543C1F"/>
    <w:rsid w:val="00554299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D0B2C"/>
    <w:rsid w:val="006E21B8"/>
    <w:rsid w:val="00706C72"/>
    <w:rsid w:val="00712269"/>
    <w:rsid w:val="007130BB"/>
    <w:rsid w:val="007215A4"/>
    <w:rsid w:val="00726F52"/>
    <w:rsid w:val="00730F62"/>
    <w:rsid w:val="00732DA3"/>
    <w:rsid w:val="0074425E"/>
    <w:rsid w:val="00757FFE"/>
    <w:rsid w:val="00783476"/>
    <w:rsid w:val="007A1AB0"/>
    <w:rsid w:val="007A2151"/>
    <w:rsid w:val="007B2B3D"/>
    <w:rsid w:val="007D1A53"/>
    <w:rsid w:val="007D615B"/>
    <w:rsid w:val="007E7C58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48FD"/>
    <w:rsid w:val="00897918"/>
    <w:rsid w:val="008C3A77"/>
    <w:rsid w:val="008C3AC2"/>
    <w:rsid w:val="008C3F6B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2C3C"/>
    <w:rsid w:val="009A4DC7"/>
    <w:rsid w:val="009B14F5"/>
    <w:rsid w:val="009C2381"/>
    <w:rsid w:val="009D35DD"/>
    <w:rsid w:val="009E22DD"/>
    <w:rsid w:val="009E4869"/>
    <w:rsid w:val="009E621D"/>
    <w:rsid w:val="00A034ED"/>
    <w:rsid w:val="00A17462"/>
    <w:rsid w:val="00A23A81"/>
    <w:rsid w:val="00A259B6"/>
    <w:rsid w:val="00A30522"/>
    <w:rsid w:val="00A3187D"/>
    <w:rsid w:val="00A418B6"/>
    <w:rsid w:val="00A53EEA"/>
    <w:rsid w:val="00A67BE1"/>
    <w:rsid w:val="00A70330"/>
    <w:rsid w:val="00A76B20"/>
    <w:rsid w:val="00A91658"/>
    <w:rsid w:val="00AA0CB6"/>
    <w:rsid w:val="00AA4BC5"/>
    <w:rsid w:val="00AA65F1"/>
    <w:rsid w:val="00AC5450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07214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57A4E"/>
    <w:rsid w:val="00E64282"/>
    <w:rsid w:val="00E76083"/>
    <w:rsid w:val="00E80F24"/>
    <w:rsid w:val="00E93379"/>
    <w:rsid w:val="00E95422"/>
    <w:rsid w:val="00E95470"/>
    <w:rsid w:val="00E9772D"/>
    <w:rsid w:val="00EA41F0"/>
    <w:rsid w:val="00EA4E95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550D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E2F52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Tanja Vukušić</cp:lastModifiedBy>
  <cp:revision>2</cp:revision>
  <cp:lastPrinted>2016-05-27T12:26:00Z</cp:lastPrinted>
  <dcterms:created xsi:type="dcterms:W3CDTF">2022-06-14T10:58:00Z</dcterms:created>
  <dcterms:modified xsi:type="dcterms:W3CDTF">2022-06-14T10:58:00Z</dcterms:modified>
</cp:coreProperties>
</file>