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D53" w14:textId="17CD1B4D" w:rsidR="00413809" w:rsidRPr="00B86CFA" w:rsidRDefault="00413809" w:rsidP="00413809">
      <w:pPr>
        <w:rPr>
          <w:color w:val="FF0000"/>
        </w:rPr>
      </w:pPr>
    </w:p>
    <w:p w14:paraId="329D1E22" w14:textId="5099CAED" w:rsidR="00413809" w:rsidRPr="00B86CFA" w:rsidRDefault="00413809" w:rsidP="00413809">
      <w:pPr>
        <w:rPr>
          <w:color w:val="FF0000"/>
        </w:rPr>
      </w:pPr>
    </w:p>
    <w:p w14:paraId="370AD85D" w14:textId="361B41B3" w:rsidR="00413809" w:rsidRDefault="00413809" w:rsidP="00413809">
      <w:pPr>
        <w:rPr>
          <w:color w:val="FF0000"/>
        </w:rPr>
      </w:pPr>
    </w:p>
    <w:p w14:paraId="3B591968" w14:textId="77777777" w:rsidR="00CC26DE" w:rsidRDefault="00CC26DE" w:rsidP="00413809">
      <w:pPr>
        <w:rPr>
          <w:color w:val="FF0000"/>
        </w:rPr>
      </w:pPr>
    </w:p>
    <w:p w14:paraId="31B917D4" w14:textId="77777777" w:rsidR="00CC26DE" w:rsidRPr="00B86CFA" w:rsidRDefault="00CC26DE" w:rsidP="00413809">
      <w:pPr>
        <w:rPr>
          <w:color w:val="FF0000"/>
        </w:rPr>
      </w:pPr>
    </w:p>
    <w:p w14:paraId="5C05A10E" w14:textId="77777777" w:rsidR="00B86CFA" w:rsidRPr="00B86CFA" w:rsidRDefault="00B86CFA" w:rsidP="00B86CFA">
      <w:pPr>
        <w:pStyle w:val="Odlomakpopisa"/>
        <w:ind w:left="600"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CFA">
        <w:rPr>
          <w:rFonts w:ascii="Times New Roman" w:hAnsi="Times New Roman"/>
          <w:b/>
          <w:bCs/>
          <w:sz w:val="24"/>
          <w:szCs w:val="24"/>
        </w:rPr>
        <w:t xml:space="preserve">OBAVIJEST O PREOSTALOJ NEZAKUPLJENOJ POVRŠINI </w:t>
      </w:r>
    </w:p>
    <w:p w14:paraId="31D5061D" w14:textId="4FD4060D" w:rsidR="00B86CFA" w:rsidRPr="00B86CFA" w:rsidRDefault="00B86CFA" w:rsidP="00B86CFA">
      <w:pPr>
        <w:pStyle w:val="Odlomakpopisa"/>
        <w:ind w:left="600"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CFA">
        <w:rPr>
          <w:rFonts w:ascii="Times New Roman" w:hAnsi="Times New Roman"/>
          <w:b/>
          <w:bCs/>
          <w:sz w:val="24"/>
          <w:szCs w:val="24"/>
        </w:rPr>
        <w:t>PROSTORA U DIJELU OBJEKTA K. BR. 1, DIJELU OBJEKTA K. BR. 11, DIJELU OBJEKTA BR. 43, DIJELU OBJEKTA BR. 45 I DIJELU OBJEKTA BR 57 U SKLOPU KOMPLEKSA KAMPUS U KOPRIVNICI</w:t>
      </w:r>
      <w:r w:rsidR="008D749F">
        <w:rPr>
          <w:rFonts w:ascii="Times New Roman" w:hAnsi="Times New Roman"/>
          <w:b/>
          <w:bCs/>
          <w:sz w:val="24"/>
          <w:szCs w:val="24"/>
        </w:rPr>
        <w:t xml:space="preserve"> (U KRUGOVIMA)</w:t>
      </w:r>
    </w:p>
    <w:p w14:paraId="545841A7" w14:textId="77777777" w:rsidR="00B86CFA" w:rsidRPr="00B86CFA" w:rsidRDefault="00B86CFA" w:rsidP="00B86CFA">
      <w:pPr>
        <w:ind w:right="-143"/>
        <w:jc w:val="both"/>
        <w:rPr>
          <w:color w:val="FF0000"/>
        </w:rPr>
      </w:pPr>
    </w:p>
    <w:p w14:paraId="58DB8992" w14:textId="1DE1BEE1" w:rsidR="00B86CFA" w:rsidRPr="00A912F1" w:rsidRDefault="00B86CFA" w:rsidP="00B86CFA">
      <w:pPr>
        <w:ind w:right="-143"/>
        <w:jc w:val="both"/>
      </w:pPr>
      <w:r w:rsidRPr="00A912F1">
        <w:t xml:space="preserve">Nakon provedenog </w:t>
      </w:r>
      <w:r w:rsidR="00244F74">
        <w:t>2</w:t>
      </w:r>
      <w:r w:rsidRPr="00A912F1">
        <w:t xml:space="preserve">. kruga Otvorenog javnog natječaja </w:t>
      </w:r>
      <w:r w:rsidR="00A912F1" w:rsidRPr="00A912F1">
        <w:t xml:space="preserve">davanja </w:t>
      </w:r>
      <w:r w:rsidR="00A912F1" w:rsidRPr="00A912F1">
        <w:rPr>
          <w:rFonts w:asciiTheme="majorBidi" w:hAnsiTheme="majorBidi" w:cstheme="majorBidi"/>
        </w:rPr>
        <w:t xml:space="preserve">u zakup prostora koji se nalaze u sklopu kompleksa „Kampus“- dio objekta </w:t>
      </w:r>
      <w:r w:rsidR="00CC26DE">
        <w:rPr>
          <w:rFonts w:asciiTheme="majorBidi" w:hAnsiTheme="majorBidi" w:cstheme="majorBidi"/>
        </w:rPr>
        <w:t>k.br.</w:t>
      </w:r>
      <w:r w:rsidR="00A912F1" w:rsidRPr="00A912F1">
        <w:rPr>
          <w:rFonts w:asciiTheme="majorBidi" w:hAnsiTheme="majorBidi" w:cstheme="majorBidi"/>
        </w:rPr>
        <w:t xml:space="preserve">1, dio objekta </w:t>
      </w:r>
      <w:r w:rsidR="00CC26DE">
        <w:rPr>
          <w:rFonts w:asciiTheme="majorBidi" w:hAnsiTheme="majorBidi" w:cstheme="majorBidi"/>
        </w:rPr>
        <w:t>k.br.</w:t>
      </w:r>
      <w:r w:rsidR="00A912F1" w:rsidRPr="00A912F1">
        <w:rPr>
          <w:rFonts w:asciiTheme="majorBidi" w:hAnsiTheme="majorBidi" w:cstheme="majorBidi"/>
        </w:rPr>
        <w:t>11, dio objekta 43, dio objekta 45 i dio objekta 57, na adresi: Trg dr. Žarka Dolinara u Koprivnici</w:t>
      </w:r>
      <w:r w:rsidR="00A912F1" w:rsidRPr="00A912F1">
        <w:t xml:space="preserve"> </w:t>
      </w:r>
      <w:r w:rsidR="00CC26DE">
        <w:t xml:space="preserve">(u krugovima) </w:t>
      </w:r>
      <w:r w:rsidRPr="00A912F1">
        <w:t>preostal</w:t>
      </w:r>
      <w:r w:rsidR="00CC26DE">
        <w:t>i</w:t>
      </w:r>
      <w:r w:rsidRPr="00A912F1">
        <w:t xml:space="preserve"> </w:t>
      </w:r>
      <w:r w:rsidR="00CC26DE">
        <w:t xml:space="preserve">su </w:t>
      </w:r>
      <w:proofErr w:type="spellStart"/>
      <w:r w:rsidRPr="00A912F1">
        <w:t>nezakupljen</w:t>
      </w:r>
      <w:r w:rsidR="00CC26DE">
        <w:t>i</w:t>
      </w:r>
      <w:proofErr w:type="spellEnd"/>
      <w:r w:rsidRPr="00A912F1">
        <w:t xml:space="preserve"> </w:t>
      </w:r>
      <w:r w:rsidR="00CC26DE">
        <w:t>prostori</w:t>
      </w:r>
      <w:r w:rsidRPr="00A912F1">
        <w:t>, i to:</w:t>
      </w:r>
    </w:p>
    <w:p w14:paraId="79398113" w14:textId="77777777" w:rsidR="00B86CFA" w:rsidRPr="00B86CFA" w:rsidRDefault="00B86CFA" w:rsidP="00B86CFA">
      <w:pPr>
        <w:ind w:right="-143"/>
        <w:jc w:val="both"/>
        <w:rPr>
          <w:color w:val="FF0000"/>
        </w:rPr>
      </w:pPr>
    </w:p>
    <w:p w14:paraId="257D3859" w14:textId="111B18B0" w:rsidR="00A912F1" w:rsidRPr="00A912F1" w:rsidRDefault="00A912F1" w:rsidP="00A912F1">
      <w:pPr>
        <w:numPr>
          <w:ilvl w:val="0"/>
          <w:numId w:val="16"/>
        </w:numPr>
        <w:spacing w:line="276" w:lineRule="auto"/>
        <w:contextualSpacing/>
        <w:jc w:val="both"/>
        <w:rPr>
          <w:b/>
          <w:bCs/>
          <w:color w:val="FF0000"/>
        </w:rPr>
      </w:pPr>
      <w:r w:rsidRPr="00CC26DE">
        <w:t xml:space="preserve">prostor </w:t>
      </w:r>
      <w:r w:rsidRPr="00CC26DE">
        <w:rPr>
          <w:bCs/>
        </w:rPr>
        <w:t xml:space="preserve">u dijelu objekta k. br. 11 – </w:t>
      </w:r>
      <w:r w:rsidRPr="003C771A">
        <w:rPr>
          <w:bCs/>
        </w:rPr>
        <w:t xml:space="preserve">prostor 4 u sklopu kompleksa Kampus u Koprivnici površine </w:t>
      </w:r>
      <w:r>
        <w:rPr>
          <w:bCs/>
        </w:rPr>
        <w:t>15</w:t>
      </w:r>
      <w:r w:rsidRPr="003C771A">
        <w:rPr>
          <w:bCs/>
        </w:rPr>
        <w:t xml:space="preserve"> m</w:t>
      </w:r>
      <w:r w:rsidRPr="003C771A">
        <w:rPr>
          <w:bCs/>
          <w:vertAlign w:val="superscript"/>
        </w:rPr>
        <w:t>2</w:t>
      </w:r>
      <w:r>
        <w:rPr>
          <w:bCs/>
        </w:rPr>
        <w:t>.</w:t>
      </w:r>
    </w:p>
    <w:p w14:paraId="00151506" w14:textId="77777777" w:rsidR="00A912F1" w:rsidRDefault="00A912F1" w:rsidP="00B86CFA">
      <w:pPr>
        <w:spacing w:line="276" w:lineRule="auto"/>
        <w:contextualSpacing/>
        <w:jc w:val="both"/>
        <w:rPr>
          <w:color w:val="FF0000"/>
        </w:rPr>
      </w:pPr>
    </w:p>
    <w:p w14:paraId="5F4AE600" w14:textId="1E7F3D4F" w:rsidR="00B86CFA" w:rsidRPr="00712063" w:rsidRDefault="00B86CFA" w:rsidP="00B86CFA">
      <w:pPr>
        <w:spacing w:line="276" w:lineRule="auto"/>
        <w:contextualSpacing/>
        <w:jc w:val="both"/>
      </w:pPr>
      <w:r w:rsidRPr="00712063">
        <w:t xml:space="preserve">Za prostor koji nije </w:t>
      </w:r>
      <w:r w:rsidR="00CC26DE">
        <w:t>zakupljen</w:t>
      </w:r>
      <w:r w:rsidRPr="00712063">
        <w:t>, a predmet je natječaja, ponude se mogu dostavljati</w:t>
      </w:r>
      <w:r w:rsidR="00712063" w:rsidRPr="00712063">
        <w:t xml:space="preserve"> i otvaranje ponuda bit će</w:t>
      </w:r>
      <w:r w:rsidRPr="00712063">
        <w:t xml:space="preserve"> </w:t>
      </w:r>
      <w:r w:rsidRPr="00712063">
        <w:rPr>
          <w:b/>
          <w:bCs/>
        </w:rPr>
        <w:t xml:space="preserve">svakog </w:t>
      </w:r>
      <w:r w:rsidR="00712063" w:rsidRPr="00712063">
        <w:rPr>
          <w:b/>
          <w:bCs/>
        </w:rPr>
        <w:t>ponedjeljka</w:t>
      </w:r>
      <w:r w:rsidRPr="00712063">
        <w:rPr>
          <w:b/>
          <w:bCs/>
        </w:rPr>
        <w:t xml:space="preserve"> u mjesecu </w:t>
      </w:r>
      <w:r w:rsidR="00712063" w:rsidRPr="00712063">
        <w:rPr>
          <w:b/>
          <w:bCs/>
        </w:rPr>
        <w:t>u</w:t>
      </w:r>
      <w:r w:rsidRPr="00712063">
        <w:rPr>
          <w:b/>
          <w:bCs/>
        </w:rPr>
        <w:t xml:space="preserve"> 1</w:t>
      </w:r>
      <w:r w:rsidR="00712063" w:rsidRPr="00712063">
        <w:rPr>
          <w:b/>
          <w:bCs/>
        </w:rPr>
        <w:t>3</w:t>
      </w:r>
      <w:r w:rsidRPr="00712063">
        <w:rPr>
          <w:b/>
          <w:bCs/>
        </w:rPr>
        <w:t>.00 sati</w:t>
      </w:r>
      <w:r w:rsidRPr="00712063">
        <w:t>.</w:t>
      </w:r>
    </w:p>
    <w:p w14:paraId="57667EFE" w14:textId="125FB893" w:rsidR="00B86CFA" w:rsidRPr="00712063" w:rsidRDefault="00B86CFA" w:rsidP="00B86CFA">
      <w:pPr>
        <w:spacing w:line="276" w:lineRule="auto"/>
        <w:contextualSpacing/>
        <w:jc w:val="both"/>
      </w:pPr>
      <w:r w:rsidRPr="00712063">
        <w:t xml:space="preserve">Ako je </w:t>
      </w:r>
      <w:r w:rsidR="00712063" w:rsidRPr="00712063">
        <w:t>ponedjeljak</w:t>
      </w:r>
      <w:r w:rsidRPr="00712063">
        <w:t xml:space="preserve"> u mjesecu neradni dan, ponude </w:t>
      </w:r>
      <w:r w:rsidR="00712063" w:rsidRPr="00712063">
        <w:t xml:space="preserve">će </w:t>
      </w:r>
      <w:r w:rsidRPr="00712063">
        <w:t xml:space="preserve">se </w:t>
      </w:r>
      <w:r w:rsidR="00712063" w:rsidRPr="00712063">
        <w:t>otvarati</w:t>
      </w:r>
      <w:r w:rsidRPr="00712063">
        <w:t xml:space="preserve"> prvog idućeg radnog dana </w:t>
      </w:r>
      <w:r w:rsidR="00712063" w:rsidRPr="00712063">
        <w:t>u</w:t>
      </w:r>
      <w:r w:rsidRPr="00712063">
        <w:t xml:space="preserve"> 1</w:t>
      </w:r>
      <w:r w:rsidR="00712063" w:rsidRPr="00712063">
        <w:t>3</w:t>
      </w:r>
      <w:r w:rsidRPr="00712063">
        <w:t>.00 sati.</w:t>
      </w:r>
    </w:p>
    <w:p w14:paraId="1222ACD2" w14:textId="77777777" w:rsidR="00B86CFA" w:rsidRPr="00712063" w:rsidRDefault="00B86CFA" w:rsidP="00B86CFA"/>
    <w:p w14:paraId="574C9FE5" w14:textId="77777777" w:rsidR="00B86CFA" w:rsidRPr="00712063" w:rsidRDefault="00B86CFA" w:rsidP="00B86CFA"/>
    <w:p w14:paraId="319F0975" w14:textId="77777777" w:rsidR="00B86CFA" w:rsidRPr="00712063" w:rsidRDefault="00B86CFA" w:rsidP="00B86CFA"/>
    <w:p w14:paraId="3D3A8B3F" w14:textId="77777777" w:rsidR="00B86CFA" w:rsidRPr="00712063" w:rsidRDefault="00B86CFA" w:rsidP="00B86CFA"/>
    <w:p w14:paraId="09FCBD24" w14:textId="6EBB6B0E" w:rsidR="00B86CFA" w:rsidRPr="00712063" w:rsidRDefault="00B86CFA" w:rsidP="00B86CFA">
      <w:pPr>
        <w:rPr>
          <w:b/>
          <w:bCs/>
        </w:rPr>
      </w:pPr>
      <w:r w:rsidRPr="00712063">
        <w:tab/>
      </w:r>
      <w:r w:rsidRPr="00712063">
        <w:tab/>
      </w:r>
      <w:r w:rsidRPr="00712063">
        <w:tab/>
      </w:r>
      <w:r w:rsidRPr="00712063">
        <w:tab/>
      </w:r>
      <w:r w:rsidRPr="00712063">
        <w:tab/>
      </w:r>
      <w:r w:rsidRPr="00712063">
        <w:tab/>
      </w:r>
      <w:r w:rsidRPr="00712063">
        <w:rPr>
          <w:b/>
          <w:bCs/>
        </w:rPr>
        <w:t>Povjerenstvo za provedbu javnog natječaja</w:t>
      </w:r>
    </w:p>
    <w:p w14:paraId="33A53381" w14:textId="63B59E2C" w:rsidR="000718F9" w:rsidRPr="00B86CFA" w:rsidRDefault="000718F9" w:rsidP="00413809">
      <w:pPr>
        <w:rPr>
          <w:color w:val="FF0000"/>
        </w:rPr>
      </w:pPr>
    </w:p>
    <w:p w14:paraId="4981F4AC" w14:textId="19943989" w:rsidR="000718F9" w:rsidRPr="00B86CFA" w:rsidRDefault="000718F9" w:rsidP="00413809">
      <w:pPr>
        <w:rPr>
          <w:color w:val="FF0000"/>
        </w:rPr>
      </w:pPr>
    </w:p>
    <w:p w14:paraId="66700872" w14:textId="7300E8C9" w:rsidR="000718F9" w:rsidRPr="00B86CFA" w:rsidRDefault="000718F9" w:rsidP="00413809">
      <w:pPr>
        <w:rPr>
          <w:color w:val="FF0000"/>
        </w:rPr>
      </w:pPr>
    </w:p>
    <w:p w14:paraId="04EF4C07" w14:textId="6B445652" w:rsidR="000718F9" w:rsidRPr="00B86CFA" w:rsidRDefault="000718F9" w:rsidP="00413809">
      <w:pPr>
        <w:rPr>
          <w:color w:val="FF0000"/>
        </w:rPr>
      </w:pPr>
    </w:p>
    <w:p w14:paraId="1EBD41AD" w14:textId="77777777" w:rsidR="00A311CB" w:rsidRPr="00B86CFA" w:rsidRDefault="00A311CB" w:rsidP="00413809">
      <w:pPr>
        <w:rPr>
          <w:color w:val="FF0000"/>
        </w:rPr>
      </w:pPr>
    </w:p>
    <w:p w14:paraId="0F3CC1E7" w14:textId="77777777" w:rsidR="00A311CB" w:rsidRPr="00B86CFA" w:rsidRDefault="00A311CB" w:rsidP="00413809">
      <w:pPr>
        <w:rPr>
          <w:color w:val="FF0000"/>
        </w:rPr>
      </w:pPr>
    </w:p>
    <w:p w14:paraId="54D2E436" w14:textId="77777777" w:rsidR="00A311CB" w:rsidRPr="00B86CFA" w:rsidRDefault="00A311CB" w:rsidP="00413809">
      <w:pPr>
        <w:rPr>
          <w:color w:val="FF0000"/>
        </w:rPr>
      </w:pPr>
    </w:p>
    <w:p w14:paraId="7720B763" w14:textId="77777777" w:rsidR="00A311CB" w:rsidRPr="00B86CFA" w:rsidRDefault="00A311CB" w:rsidP="00413809">
      <w:pPr>
        <w:rPr>
          <w:color w:val="FF0000"/>
        </w:rPr>
      </w:pPr>
    </w:p>
    <w:p w14:paraId="4C2C6E0F" w14:textId="77777777" w:rsidR="00A311CB" w:rsidRPr="00B86CFA" w:rsidRDefault="00A311CB" w:rsidP="00413809">
      <w:pPr>
        <w:rPr>
          <w:color w:val="FF0000"/>
        </w:rPr>
      </w:pPr>
    </w:p>
    <w:p w14:paraId="5B1A7EC9" w14:textId="77777777" w:rsidR="00A311CB" w:rsidRPr="00B86CFA" w:rsidRDefault="00A311CB" w:rsidP="00413809">
      <w:pPr>
        <w:rPr>
          <w:color w:val="FF0000"/>
        </w:rPr>
      </w:pPr>
    </w:p>
    <w:p w14:paraId="774C82F9" w14:textId="77777777" w:rsidR="00A311CB" w:rsidRPr="00B86CFA" w:rsidRDefault="00A311CB" w:rsidP="00413809">
      <w:pPr>
        <w:rPr>
          <w:color w:val="FF0000"/>
        </w:rPr>
      </w:pPr>
    </w:p>
    <w:p w14:paraId="18EEEC01" w14:textId="77777777" w:rsidR="00A311CB" w:rsidRPr="00B86CFA" w:rsidRDefault="00A311CB" w:rsidP="00413809">
      <w:pPr>
        <w:rPr>
          <w:color w:val="FF0000"/>
        </w:rPr>
      </w:pPr>
    </w:p>
    <w:p w14:paraId="64C1352E" w14:textId="77777777" w:rsidR="00A311CB" w:rsidRPr="00B86CFA" w:rsidRDefault="00A311CB" w:rsidP="00413809">
      <w:pPr>
        <w:rPr>
          <w:color w:val="FF0000"/>
        </w:rPr>
      </w:pPr>
    </w:p>
    <w:p w14:paraId="2A9D72AA" w14:textId="77777777" w:rsidR="00A311CB" w:rsidRPr="00B86CFA" w:rsidRDefault="00A311CB" w:rsidP="00413809">
      <w:pPr>
        <w:rPr>
          <w:color w:val="FF0000"/>
        </w:rPr>
      </w:pPr>
    </w:p>
    <w:p w14:paraId="6528366C" w14:textId="77777777" w:rsidR="00A311CB" w:rsidRPr="00B86CFA" w:rsidRDefault="00A311CB" w:rsidP="00413809">
      <w:pPr>
        <w:rPr>
          <w:color w:val="FF0000"/>
        </w:rPr>
      </w:pPr>
    </w:p>
    <w:p w14:paraId="2C567F13" w14:textId="77777777" w:rsidR="00A311CB" w:rsidRPr="00B86CFA" w:rsidRDefault="00A311CB" w:rsidP="00413809">
      <w:pPr>
        <w:rPr>
          <w:color w:val="FF0000"/>
        </w:rPr>
      </w:pPr>
    </w:p>
    <w:p w14:paraId="2CEADA41" w14:textId="77777777" w:rsidR="00A311CB" w:rsidRPr="00B86CFA" w:rsidRDefault="00A311CB" w:rsidP="00413809">
      <w:pPr>
        <w:rPr>
          <w:color w:val="FF0000"/>
        </w:rPr>
      </w:pPr>
    </w:p>
    <w:p w14:paraId="18200F51" w14:textId="77777777" w:rsidR="00A311CB" w:rsidRPr="00B86CFA" w:rsidRDefault="00A311CB" w:rsidP="00413809">
      <w:pPr>
        <w:rPr>
          <w:color w:val="FF0000"/>
        </w:rPr>
      </w:pPr>
    </w:p>
    <w:p w14:paraId="74204795" w14:textId="77777777" w:rsidR="00A311CB" w:rsidRPr="00B86CFA" w:rsidRDefault="00A311CB" w:rsidP="00413809">
      <w:pPr>
        <w:rPr>
          <w:color w:val="FF0000"/>
        </w:rPr>
      </w:pPr>
    </w:p>
    <w:p w14:paraId="2DE52BC0" w14:textId="77777777" w:rsidR="00A311CB" w:rsidRPr="00B86CFA" w:rsidRDefault="00A311CB" w:rsidP="00413809">
      <w:pPr>
        <w:rPr>
          <w:color w:val="FF0000"/>
        </w:rPr>
      </w:pPr>
    </w:p>
    <w:p w14:paraId="74C96130" w14:textId="77777777" w:rsidR="00A311CB" w:rsidRPr="00B86CFA" w:rsidRDefault="00A311CB" w:rsidP="00413809">
      <w:pPr>
        <w:rPr>
          <w:color w:val="FF0000"/>
        </w:rPr>
      </w:pPr>
    </w:p>
    <w:p w14:paraId="2F8C6F1D" w14:textId="77777777" w:rsidR="00A311CB" w:rsidRPr="00B86CFA" w:rsidRDefault="00A311CB" w:rsidP="00413809">
      <w:pPr>
        <w:rPr>
          <w:color w:val="FF0000"/>
        </w:rPr>
      </w:pPr>
    </w:p>
    <w:p w14:paraId="52D6FBB8" w14:textId="77777777" w:rsidR="00A311CB" w:rsidRPr="00B86CFA" w:rsidRDefault="00A311CB" w:rsidP="00413809">
      <w:pPr>
        <w:rPr>
          <w:color w:val="FF0000"/>
        </w:rPr>
      </w:pPr>
    </w:p>
    <w:p w14:paraId="7EF5A5E2" w14:textId="77777777" w:rsidR="00A311CB" w:rsidRPr="00B86CFA" w:rsidRDefault="00A311CB" w:rsidP="00413809">
      <w:pPr>
        <w:rPr>
          <w:color w:val="FF0000"/>
        </w:rPr>
      </w:pPr>
    </w:p>
    <w:p w14:paraId="12C8CBD9" w14:textId="77777777" w:rsidR="00A311CB" w:rsidRPr="00B86CFA" w:rsidRDefault="00A311CB" w:rsidP="00413809">
      <w:pPr>
        <w:rPr>
          <w:color w:val="FF0000"/>
        </w:rPr>
      </w:pPr>
    </w:p>
    <w:p w14:paraId="23CC7E54" w14:textId="77777777" w:rsidR="00A311CB" w:rsidRPr="00B86CFA" w:rsidRDefault="00A311CB" w:rsidP="00413809">
      <w:pPr>
        <w:rPr>
          <w:color w:val="FF0000"/>
        </w:rPr>
      </w:pPr>
    </w:p>
    <w:p w14:paraId="4F65000D" w14:textId="77777777" w:rsidR="00A311CB" w:rsidRPr="00B86CFA" w:rsidRDefault="00A311CB" w:rsidP="00413809">
      <w:pPr>
        <w:rPr>
          <w:color w:val="FF0000"/>
        </w:rPr>
      </w:pPr>
    </w:p>
    <w:p w14:paraId="0967FE5E" w14:textId="77777777" w:rsidR="00A311CB" w:rsidRPr="00B86CFA" w:rsidRDefault="00A311CB" w:rsidP="00413809">
      <w:pPr>
        <w:rPr>
          <w:color w:val="FF0000"/>
        </w:rPr>
      </w:pPr>
    </w:p>
    <w:p w14:paraId="18CB3FD6" w14:textId="77777777" w:rsidR="00A311CB" w:rsidRPr="00B86CFA" w:rsidRDefault="00A311CB" w:rsidP="00413809">
      <w:pPr>
        <w:rPr>
          <w:color w:val="FF0000"/>
        </w:rPr>
      </w:pPr>
    </w:p>
    <w:p w14:paraId="24D3C7D9" w14:textId="77777777" w:rsidR="00A311CB" w:rsidRPr="00B86CFA" w:rsidRDefault="00A311CB" w:rsidP="00413809">
      <w:pPr>
        <w:rPr>
          <w:color w:val="FF0000"/>
        </w:rPr>
      </w:pPr>
    </w:p>
    <w:p w14:paraId="37B08751" w14:textId="77777777" w:rsidR="000718F9" w:rsidRPr="00B86CFA" w:rsidRDefault="000718F9" w:rsidP="00413809">
      <w:pPr>
        <w:rPr>
          <w:color w:val="FF0000"/>
        </w:rPr>
      </w:pPr>
    </w:p>
    <w:p w14:paraId="5B34057E" w14:textId="75C3A1F7" w:rsidR="007130BB" w:rsidRPr="00B86CFA" w:rsidRDefault="007130BB" w:rsidP="00413809">
      <w:pPr>
        <w:rPr>
          <w:color w:val="FF0000"/>
        </w:rPr>
      </w:pPr>
    </w:p>
    <w:p w14:paraId="135B9D38" w14:textId="3CAB2803" w:rsidR="00413809" w:rsidRPr="00B86CFA" w:rsidRDefault="00413809" w:rsidP="004C4469">
      <w:pPr>
        <w:rPr>
          <w:color w:val="FF0000"/>
        </w:rPr>
      </w:pPr>
    </w:p>
    <w:p w14:paraId="0D2ADD8D" w14:textId="40821143" w:rsidR="00413809" w:rsidRPr="00B86CFA" w:rsidRDefault="00413809" w:rsidP="00822766">
      <w:pPr>
        <w:jc w:val="center"/>
        <w:rPr>
          <w:color w:val="FF0000"/>
        </w:rPr>
      </w:pPr>
    </w:p>
    <w:p w14:paraId="58DD032B" w14:textId="31CF5B91" w:rsidR="00413809" w:rsidRPr="00B86CFA" w:rsidRDefault="00413809" w:rsidP="00822766">
      <w:pPr>
        <w:jc w:val="center"/>
        <w:rPr>
          <w:color w:val="FF0000"/>
        </w:rPr>
      </w:pPr>
    </w:p>
    <w:p w14:paraId="7AF8A66F" w14:textId="77777777" w:rsidR="00413809" w:rsidRPr="00B86CFA" w:rsidRDefault="00413809" w:rsidP="00822766">
      <w:pPr>
        <w:jc w:val="center"/>
        <w:rPr>
          <w:color w:val="FF0000"/>
        </w:rPr>
      </w:pPr>
    </w:p>
    <w:sectPr w:rsidR="00413809" w:rsidRPr="00B86CFA" w:rsidSect="00E13A12">
      <w:headerReference w:type="even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E6E1" w14:textId="77777777" w:rsidR="00B82715" w:rsidRDefault="00B82715" w:rsidP="00DC0C4D">
      <w:r>
        <w:separator/>
      </w:r>
    </w:p>
  </w:endnote>
  <w:endnote w:type="continuationSeparator" w:id="0">
    <w:p w14:paraId="263C3A2A" w14:textId="77777777" w:rsidR="00B82715" w:rsidRDefault="00B82715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BE78" w14:textId="77777777" w:rsidR="00B82715" w:rsidRDefault="00B82715" w:rsidP="00DC0C4D">
      <w:r>
        <w:separator/>
      </w:r>
    </w:p>
  </w:footnote>
  <w:footnote w:type="continuationSeparator" w:id="0">
    <w:p w14:paraId="20DDED29" w14:textId="77777777" w:rsidR="00B82715" w:rsidRDefault="00B82715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7" w14:textId="3A08F8AA" w:rsidR="00DC0C4D" w:rsidRDefault="00000000">
    <w:pPr>
      <w:pStyle w:val="Zaglavlje"/>
    </w:pPr>
    <w:r>
      <w:rPr>
        <w:noProof/>
      </w:rPr>
      <w:pict w14:anchorId="053856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422" o:spid="_x0000_s1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-TUV-BACK-INTER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8" w14:textId="27A98A48" w:rsidR="00DC0C4D" w:rsidRDefault="00000000">
    <w:pPr>
      <w:pStyle w:val="Zaglavlje"/>
    </w:pPr>
    <w:r>
      <w:rPr>
        <w:noProof/>
      </w:rPr>
      <w:pict w14:anchorId="2E2AC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421" o:spid="_x0000_s104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-TUV-BACK-INTER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9470DC"/>
    <w:multiLevelType w:val="hybridMultilevel"/>
    <w:tmpl w:val="71D68732"/>
    <w:lvl w:ilvl="0" w:tplc="2AA8DD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4DA1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632685435">
    <w:abstractNumId w:val="11"/>
  </w:num>
  <w:num w:numId="2" w16cid:durableId="87892080">
    <w:abstractNumId w:val="7"/>
  </w:num>
  <w:num w:numId="3" w16cid:durableId="1352340844">
    <w:abstractNumId w:val="6"/>
  </w:num>
  <w:num w:numId="4" w16cid:durableId="1213494760">
    <w:abstractNumId w:val="0"/>
  </w:num>
  <w:num w:numId="5" w16cid:durableId="1647781982">
    <w:abstractNumId w:val="3"/>
  </w:num>
  <w:num w:numId="6" w16cid:durableId="1191648284">
    <w:abstractNumId w:val="15"/>
  </w:num>
  <w:num w:numId="7" w16cid:durableId="127628176">
    <w:abstractNumId w:val="13"/>
  </w:num>
  <w:num w:numId="8" w16cid:durableId="552742272">
    <w:abstractNumId w:val="2"/>
  </w:num>
  <w:num w:numId="9" w16cid:durableId="1412852473">
    <w:abstractNumId w:val="5"/>
  </w:num>
  <w:num w:numId="10" w16cid:durableId="927231193">
    <w:abstractNumId w:val="4"/>
  </w:num>
  <w:num w:numId="11" w16cid:durableId="1410034389">
    <w:abstractNumId w:val="1"/>
  </w:num>
  <w:num w:numId="12" w16cid:durableId="1352603439">
    <w:abstractNumId w:val="10"/>
  </w:num>
  <w:num w:numId="13" w16cid:durableId="259726657">
    <w:abstractNumId w:val="8"/>
  </w:num>
  <w:num w:numId="14" w16cid:durableId="522210892">
    <w:abstractNumId w:val="9"/>
  </w:num>
  <w:num w:numId="15" w16cid:durableId="1349019462">
    <w:abstractNumId w:val="14"/>
  </w:num>
  <w:num w:numId="16" w16cid:durableId="7143075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48E7"/>
    <w:rsid w:val="000718F9"/>
    <w:rsid w:val="0007191D"/>
    <w:rsid w:val="000A22AF"/>
    <w:rsid w:val="000A5813"/>
    <w:rsid w:val="000B06ED"/>
    <w:rsid w:val="000B5AE4"/>
    <w:rsid w:val="000D2ECD"/>
    <w:rsid w:val="000E43A9"/>
    <w:rsid w:val="00111BEB"/>
    <w:rsid w:val="00144B57"/>
    <w:rsid w:val="00155D3C"/>
    <w:rsid w:val="00166F82"/>
    <w:rsid w:val="00175436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5811"/>
    <w:rsid w:val="001F7EC5"/>
    <w:rsid w:val="00205738"/>
    <w:rsid w:val="00223253"/>
    <w:rsid w:val="0022374C"/>
    <w:rsid w:val="00224314"/>
    <w:rsid w:val="00235056"/>
    <w:rsid w:val="00236082"/>
    <w:rsid w:val="002418D0"/>
    <w:rsid w:val="0024278E"/>
    <w:rsid w:val="00244F74"/>
    <w:rsid w:val="00250147"/>
    <w:rsid w:val="00253952"/>
    <w:rsid w:val="00261C87"/>
    <w:rsid w:val="00271BC3"/>
    <w:rsid w:val="00280741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40706"/>
    <w:rsid w:val="00443700"/>
    <w:rsid w:val="00447F8B"/>
    <w:rsid w:val="00463590"/>
    <w:rsid w:val="0046676A"/>
    <w:rsid w:val="004752A1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96296"/>
    <w:rsid w:val="006B059F"/>
    <w:rsid w:val="006B2EA2"/>
    <w:rsid w:val="006C4F99"/>
    <w:rsid w:val="006E21B8"/>
    <w:rsid w:val="00706C72"/>
    <w:rsid w:val="00712063"/>
    <w:rsid w:val="007130BB"/>
    <w:rsid w:val="007215A4"/>
    <w:rsid w:val="00726F52"/>
    <w:rsid w:val="00730F62"/>
    <w:rsid w:val="0074425E"/>
    <w:rsid w:val="00757FFE"/>
    <w:rsid w:val="00783476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D749F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1CB"/>
    <w:rsid w:val="00A3187D"/>
    <w:rsid w:val="00A53EEA"/>
    <w:rsid w:val="00A67BE1"/>
    <w:rsid w:val="00A70330"/>
    <w:rsid w:val="00A76B20"/>
    <w:rsid w:val="00A912F1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715"/>
    <w:rsid w:val="00B82C1D"/>
    <w:rsid w:val="00B864F5"/>
    <w:rsid w:val="00B86CFA"/>
    <w:rsid w:val="00BA39F2"/>
    <w:rsid w:val="00BB65F0"/>
    <w:rsid w:val="00BC522B"/>
    <w:rsid w:val="00BD10A1"/>
    <w:rsid w:val="00BD5C80"/>
    <w:rsid w:val="00BF0E66"/>
    <w:rsid w:val="00BF652E"/>
    <w:rsid w:val="00C06522"/>
    <w:rsid w:val="00C2562B"/>
    <w:rsid w:val="00C27BEE"/>
    <w:rsid w:val="00C4246A"/>
    <w:rsid w:val="00C50001"/>
    <w:rsid w:val="00C53498"/>
    <w:rsid w:val="00C74A89"/>
    <w:rsid w:val="00C96E33"/>
    <w:rsid w:val="00CA0073"/>
    <w:rsid w:val="00CB37CE"/>
    <w:rsid w:val="00CB41BA"/>
    <w:rsid w:val="00CC26DE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1A39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A5DF4"/>
    <w:rsid w:val="00EB4A6E"/>
    <w:rsid w:val="00EC7264"/>
    <w:rsid w:val="00ED504F"/>
    <w:rsid w:val="00EF61FA"/>
    <w:rsid w:val="00F007FA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Damir Zlojutro</cp:lastModifiedBy>
  <cp:revision>2</cp:revision>
  <cp:lastPrinted>2016-05-27T12:26:00Z</cp:lastPrinted>
  <dcterms:created xsi:type="dcterms:W3CDTF">2023-11-08T06:52:00Z</dcterms:created>
  <dcterms:modified xsi:type="dcterms:W3CDTF">2023-11-08T06:52:00Z</dcterms:modified>
</cp:coreProperties>
</file>