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0AD85D" w14:textId="361B41B3" w:rsidR="00413809" w:rsidRDefault="00413809" w:rsidP="00413809"/>
    <w:p w14:paraId="6F3C9B06" w14:textId="031430D1" w:rsidR="007130BB" w:rsidRDefault="007130BB" w:rsidP="00413809"/>
    <w:p w14:paraId="2E3FE7BD" w14:textId="65B5425B" w:rsidR="00553A30" w:rsidRDefault="00553A30" w:rsidP="001A24B7">
      <w:pPr>
        <w:contextualSpacing/>
        <w:jc w:val="both"/>
      </w:pPr>
    </w:p>
    <w:p w14:paraId="015194DD" w14:textId="07C9CE27" w:rsidR="001B564A" w:rsidRDefault="001B564A" w:rsidP="001B564A">
      <w:pPr>
        <w:contextualSpacing/>
        <w:jc w:val="both"/>
      </w:pPr>
      <w:r>
        <w:t xml:space="preserve">Temeljem Odluke Skupštine broj 3522/21 od 11. listopada 2021. godine i Odluke Uprave broj </w:t>
      </w:r>
      <w:r w:rsidR="00C97EB0">
        <w:t>3530/</w:t>
      </w:r>
      <w:r>
        <w:t>21 od 11. listopada 2021. godine, KOMUNALAC d.o.o. objavljuje</w:t>
      </w:r>
    </w:p>
    <w:p w14:paraId="31C89730" w14:textId="77777777" w:rsidR="001B564A" w:rsidRDefault="001B564A" w:rsidP="001B564A">
      <w:pPr>
        <w:contextualSpacing/>
        <w:jc w:val="both"/>
      </w:pPr>
    </w:p>
    <w:p w14:paraId="775CC90D" w14:textId="77777777" w:rsidR="001B564A" w:rsidRPr="007240B2" w:rsidRDefault="001B564A" w:rsidP="001B564A">
      <w:pPr>
        <w:pStyle w:val="Naslov1"/>
        <w:jc w:val="center"/>
        <w:rPr>
          <w:b/>
          <w:u w:val="none"/>
        </w:rPr>
      </w:pPr>
      <w:r>
        <w:rPr>
          <w:b/>
          <w:u w:val="none"/>
        </w:rPr>
        <w:t>JAVNI NATJEČAJ</w:t>
      </w:r>
    </w:p>
    <w:p w14:paraId="3D9A0167" w14:textId="77777777" w:rsidR="001B564A" w:rsidRPr="007240B2" w:rsidRDefault="001B564A" w:rsidP="001B564A">
      <w:pPr>
        <w:jc w:val="center"/>
        <w:rPr>
          <w:b/>
        </w:rPr>
      </w:pPr>
      <w:bookmarkStart w:id="0" w:name="_Hlk25299237"/>
      <w:r w:rsidRPr="007240B2">
        <w:rPr>
          <w:b/>
        </w:rPr>
        <w:t xml:space="preserve">za  </w:t>
      </w:r>
      <w:r>
        <w:rPr>
          <w:b/>
        </w:rPr>
        <w:t>prodaju</w:t>
      </w:r>
      <w:r w:rsidRPr="007240B2">
        <w:rPr>
          <w:b/>
        </w:rPr>
        <w:t xml:space="preserve"> zemljišta</w:t>
      </w:r>
      <w:r>
        <w:rPr>
          <w:b/>
        </w:rPr>
        <w:t xml:space="preserve"> usmenim nadmetanjem</w:t>
      </w:r>
      <w:r w:rsidRPr="007240B2">
        <w:rPr>
          <w:b/>
        </w:rPr>
        <w:t xml:space="preserve"> u vlasništvu  KOMUNALCA d.o.o. </w:t>
      </w:r>
    </w:p>
    <w:p w14:paraId="5834B072" w14:textId="77777777" w:rsidR="001B564A" w:rsidRPr="007240B2" w:rsidRDefault="001B564A" w:rsidP="001B564A"/>
    <w:p w14:paraId="7861F20F" w14:textId="77777777" w:rsidR="001B564A" w:rsidRPr="007240B2" w:rsidRDefault="001B564A" w:rsidP="001B564A">
      <w:pPr>
        <w:numPr>
          <w:ilvl w:val="0"/>
          <w:numId w:val="21"/>
        </w:numPr>
        <w:tabs>
          <w:tab w:val="clear" w:pos="360"/>
          <w:tab w:val="num" w:pos="502"/>
        </w:tabs>
        <w:ind w:left="502"/>
        <w:jc w:val="both"/>
      </w:pPr>
      <w:r w:rsidRPr="007240B2">
        <w:t xml:space="preserve">Predmet ponude je </w:t>
      </w:r>
      <w:r>
        <w:t>prodaja</w:t>
      </w:r>
      <w:r w:rsidRPr="007240B2">
        <w:t xml:space="preserve"> zemljišta u vlasništvu KOMUNALAC d.o.o, Mosna ulica 15, Koprivnica, OIB: 41412434130, na području k.o. </w:t>
      </w:r>
      <w:r>
        <w:t>Koprivnica</w:t>
      </w:r>
      <w:r w:rsidRPr="007240B2">
        <w:t>:</w:t>
      </w:r>
    </w:p>
    <w:tbl>
      <w:tblPr>
        <w:tblW w:w="0" w:type="auto"/>
        <w:tblInd w:w="5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2"/>
        <w:gridCol w:w="1628"/>
        <w:gridCol w:w="1681"/>
        <w:gridCol w:w="1543"/>
        <w:gridCol w:w="1536"/>
      </w:tblGrid>
      <w:tr w:rsidR="001B564A" w14:paraId="6F87C399" w14:textId="77777777" w:rsidTr="00867DF4">
        <w:tc>
          <w:tcPr>
            <w:tcW w:w="2172" w:type="dxa"/>
            <w:tcBorders>
              <w:top w:val="single" w:sz="4" w:space="0" w:color="000000"/>
              <w:left w:val="single" w:sz="4" w:space="0" w:color="000000"/>
              <w:bottom w:val="single" w:sz="4" w:space="0" w:color="auto"/>
              <w:right w:val="single" w:sz="4" w:space="0" w:color="000000"/>
            </w:tcBorders>
            <w:vAlign w:val="center"/>
            <w:hideMark/>
          </w:tcPr>
          <w:p w14:paraId="609011D3" w14:textId="77777777" w:rsidR="001B564A" w:rsidRDefault="001B564A" w:rsidP="00867DF4">
            <w:pPr>
              <w:jc w:val="center"/>
              <w:rPr>
                <w:b/>
              </w:rPr>
            </w:pPr>
            <w:r>
              <w:rPr>
                <w:b/>
              </w:rPr>
              <w:t>k.č.br.</w:t>
            </w:r>
          </w:p>
        </w:tc>
        <w:tc>
          <w:tcPr>
            <w:tcW w:w="1628" w:type="dxa"/>
            <w:tcBorders>
              <w:top w:val="single" w:sz="4" w:space="0" w:color="000000"/>
              <w:left w:val="single" w:sz="4" w:space="0" w:color="000000"/>
              <w:bottom w:val="single" w:sz="4" w:space="0" w:color="auto"/>
              <w:right w:val="single" w:sz="4" w:space="0" w:color="000000"/>
            </w:tcBorders>
            <w:vAlign w:val="center"/>
            <w:hideMark/>
          </w:tcPr>
          <w:p w14:paraId="1208A68B" w14:textId="77777777" w:rsidR="001B564A" w:rsidRDefault="001B564A" w:rsidP="00867DF4">
            <w:pPr>
              <w:jc w:val="center"/>
              <w:rPr>
                <w:b/>
              </w:rPr>
            </w:pPr>
            <w:r>
              <w:rPr>
                <w:b/>
              </w:rPr>
              <w:t>kultura</w:t>
            </w:r>
          </w:p>
        </w:tc>
        <w:tc>
          <w:tcPr>
            <w:tcW w:w="1681" w:type="dxa"/>
            <w:tcBorders>
              <w:top w:val="single" w:sz="4" w:space="0" w:color="000000"/>
              <w:left w:val="single" w:sz="4" w:space="0" w:color="000000"/>
              <w:bottom w:val="single" w:sz="4" w:space="0" w:color="auto"/>
              <w:right w:val="single" w:sz="4" w:space="0" w:color="000000"/>
            </w:tcBorders>
            <w:vAlign w:val="center"/>
            <w:hideMark/>
          </w:tcPr>
          <w:p w14:paraId="70E9E2A2" w14:textId="77777777" w:rsidR="001B564A" w:rsidRDefault="001B564A" w:rsidP="00867DF4">
            <w:pPr>
              <w:jc w:val="center"/>
              <w:rPr>
                <w:b/>
              </w:rPr>
            </w:pPr>
            <w:r>
              <w:rPr>
                <w:b/>
              </w:rPr>
              <w:t>površina</w:t>
            </w:r>
          </w:p>
        </w:tc>
        <w:tc>
          <w:tcPr>
            <w:tcW w:w="1543" w:type="dxa"/>
            <w:tcBorders>
              <w:top w:val="single" w:sz="4" w:space="0" w:color="000000"/>
              <w:left w:val="single" w:sz="4" w:space="0" w:color="000000"/>
              <w:bottom w:val="single" w:sz="4" w:space="0" w:color="auto"/>
              <w:right w:val="single" w:sz="4" w:space="0" w:color="000000"/>
            </w:tcBorders>
            <w:vAlign w:val="center"/>
            <w:hideMark/>
          </w:tcPr>
          <w:p w14:paraId="57A84D46" w14:textId="77777777" w:rsidR="001B564A" w:rsidRDefault="001B564A" w:rsidP="00867DF4">
            <w:pPr>
              <w:jc w:val="center"/>
              <w:rPr>
                <w:b/>
              </w:rPr>
            </w:pPr>
            <w:r>
              <w:rPr>
                <w:b/>
              </w:rPr>
              <w:t>zk.ul.br.</w:t>
            </w:r>
          </w:p>
        </w:tc>
        <w:tc>
          <w:tcPr>
            <w:tcW w:w="1536" w:type="dxa"/>
            <w:tcBorders>
              <w:top w:val="single" w:sz="4" w:space="0" w:color="000000"/>
              <w:left w:val="single" w:sz="4" w:space="0" w:color="000000"/>
              <w:bottom w:val="single" w:sz="4" w:space="0" w:color="auto"/>
              <w:right w:val="single" w:sz="4" w:space="0" w:color="000000"/>
            </w:tcBorders>
            <w:vAlign w:val="center"/>
          </w:tcPr>
          <w:p w14:paraId="6EA949F9" w14:textId="77777777" w:rsidR="001B564A" w:rsidRDefault="001B564A" w:rsidP="00867DF4">
            <w:pPr>
              <w:jc w:val="center"/>
              <w:rPr>
                <w:b/>
              </w:rPr>
            </w:pPr>
            <w:r>
              <w:rPr>
                <w:b/>
              </w:rPr>
              <w:t>k.o.</w:t>
            </w:r>
          </w:p>
        </w:tc>
      </w:tr>
      <w:tr w:rsidR="001B564A" w14:paraId="5361ADB5" w14:textId="77777777" w:rsidTr="00867DF4">
        <w:tc>
          <w:tcPr>
            <w:tcW w:w="2172" w:type="dxa"/>
            <w:tcBorders>
              <w:top w:val="single" w:sz="4" w:space="0" w:color="auto"/>
              <w:left w:val="single" w:sz="4" w:space="0" w:color="auto"/>
              <w:bottom w:val="single" w:sz="4" w:space="0" w:color="auto"/>
              <w:right w:val="single" w:sz="4" w:space="0" w:color="auto"/>
            </w:tcBorders>
            <w:vAlign w:val="center"/>
            <w:hideMark/>
          </w:tcPr>
          <w:p w14:paraId="4667C562" w14:textId="77777777" w:rsidR="001B564A" w:rsidRDefault="001B564A" w:rsidP="00867DF4">
            <w:pPr>
              <w:jc w:val="center"/>
            </w:pPr>
            <w:r>
              <w:t>7859</w:t>
            </w:r>
          </w:p>
        </w:tc>
        <w:tc>
          <w:tcPr>
            <w:tcW w:w="1628" w:type="dxa"/>
            <w:tcBorders>
              <w:top w:val="single" w:sz="4" w:space="0" w:color="auto"/>
              <w:left w:val="single" w:sz="4" w:space="0" w:color="auto"/>
              <w:bottom w:val="single" w:sz="4" w:space="0" w:color="auto"/>
              <w:right w:val="single" w:sz="4" w:space="0" w:color="auto"/>
            </w:tcBorders>
            <w:vAlign w:val="center"/>
            <w:hideMark/>
          </w:tcPr>
          <w:p w14:paraId="160C23BC" w14:textId="77777777" w:rsidR="001B564A" w:rsidRDefault="001B564A" w:rsidP="00867DF4">
            <w:pPr>
              <w:jc w:val="center"/>
            </w:pPr>
            <w:r>
              <w:t>livada</w:t>
            </w:r>
          </w:p>
        </w:tc>
        <w:tc>
          <w:tcPr>
            <w:tcW w:w="1681" w:type="dxa"/>
            <w:tcBorders>
              <w:top w:val="single" w:sz="4" w:space="0" w:color="auto"/>
              <w:left w:val="single" w:sz="4" w:space="0" w:color="auto"/>
              <w:bottom w:val="single" w:sz="4" w:space="0" w:color="auto"/>
              <w:right w:val="single" w:sz="4" w:space="0" w:color="auto"/>
            </w:tcBorders>
            <w:vAlign w:val="center"/>
            <w:hideMark/>
          </w:tcPr>
          <w:p w14:paraId="6AC3A2AF" w14:textId="77777777" w:rsidR="001B564A" w:rsidRDefault="001B564A" w:rsidP="00867DF4">
            <w:pPr>
              <w:jc w:val="center"/>
            </w:pPr>
            <w:r>
              <w:t>12111 m</w:t>
            </w:r>
            <w:r>
              <w:rPr>
                <w:vertAlign w:val="superscript"/>
              </w:rPr>
              <w:t>2</w:t>
            </w:r>
          </w:p>
        </w:tc>
        <w:tc>
          <w:tcPr>
            <w:tcW w:w="1543" w:type="dxa"/>
            <w:tcBorders>
              <w:top w:val="single" w:sz="4" w:space="0" w:color="auto"/>
              <w:left w:val="single" w:sz="4" w:space="0" w:color="auto"/>
              <w:bottom w:val="single" w:sz="4" w:space="0" w:color="auto"/>
              <w:right w:val="single" w:sz="4" w:space="0" w:color="auto"/>
            </w:tcBorders>
            <w:vAlign w:val="center"/>
            <w:hideMark/>
          </w:tcPr>
          <w:p w14:paraId="6E450709" w14:textId="77777777" w:rsidR="001B564A" w:rsidRDefault="001B564A" w:rsidP="00867DF4">
            <w:pPr>
              <w:jc w:val="center"/>
            </w:pPr>
            <w:r>
              <w:t>1160</w:t>
            </w:r>
          </w:p>
        </w:tc>
        <w:tc>
          <w:tcPr>
            <w:tcW w:w="1536" w:type="dxa"/>
            <w:tcBorders>
              <w:top w:val="single" w:sz="4" w:space="0" w:color="auto"/>
              <w:left w:val="single" w:sz="4" w:space="0" w:color="auto"/>
              <w:bottom w:val="single" w:sz="4" w:space="0" w:color="auto"/>
              <w:right w:val="single" w:sz="4" w:space="0" w:color="auto"/>
            </w:tcBorders>
            <w:vAlign w:val="center"/>
          </w:tcPr>
          <w:p w14:paraId="692BE0F3" w14:textId="77777777" w:rsidR="001B564A" w:rsidRDefault="001B564A" w:rsidP="00867DF4">
            <w:pPr>
              <w:jc w:val="center"/>
            </w:pPr>
            <w:r>
              <w:t>Koprivnica</w:t>
            </w:r>
          </w:p>
        </w:tc>
      </w:tr>
      <w:tr w:rsidR="001B564A" w14:paraId="5BAA82F2" w14:textId="77777777" w:rsidTr="00867DF4">
        <w:tc>
          <w:tcPr>
            <w:tcW w:w="2172" w:type="dxa"/>
            <w:tcBorders>
              <w:top w:val="single" w:sz="4" w:space="0" w:color="auto"/>
              <w:left w:val="nil"/>
              <w:bottom w:val="nil"/>
              <w:right w:val="single" w:sz="4" w:space="0" w:color="auto"/>
            </w:tcBorders>
            <w:vAlign w:val="center"/>
          </w:tcPr>
          <w:p w14:paraId="6551D404" w14:textId="77777777" w:rsidR="001B564A" w:rsidRDefault="001B564A" w:rsidP="00867DF4">
            <w:pPr>
              <w:jc w:val="center"/>
            </w:pPr>
          </w:p>
        </w:tc>
        <w:tc>
          <w:tcPr>
            <w:tcW w:w="1628" w:type="dxa"/>
            <w:tcBorders>
              <w:top w:val="single" w:sz="4" w:space="0" w:color="auto"/>
              <w:left w:val="single" w:sz="4" w:space="0" w:color="auto"/>
              <w:bottom w:val="single" w:sz="4" w:space="0" w:color="auto"/>
              <w:right w:val="single" w:sz="4" w:space="0" w:color="auto"/>
            </w:tcBorders>
            <w:vAlign w:val="center"/>
            <w:hideMark/>
          </w:tcPr>
          <w:p w14:paraId="0F3F8070" w14:textId="77777777" w:rsidR="001B564A" w:rsidRDefault="001B564A" w:rsidP="00867DF4">
            <w:pPr>
              <w:jc w:val="center"/>
              <w:rPr>
                <w:b/>
              </w:rPr>
            </w:pPr>
            <w:r>
              <w:rPr>
                <w:b/>
              </w:rPr>
              <w:t>UKUPNO</w:t>
            </w:r>
          </w:p>
        </w:tc>
        <w:tc>
          <w:tcPr>
            <w:tcW w:w="1681" w:type="dxa"/>
            <w:tcBorders>
              <w:top w:val="single" w:sz="4" w:space="0" w:color="auto"/>
              <w:left w:val="single" w:sz="4" w:space="0" w:color="auto"/>
              <w:bottom w:val="single" w:sz="4" w:space="0" w:color="auto"/>
              <w:right w:val="single" w:sz="4" w:space="0" w:color="auto"/>
            </w:tcBorders>
            <w:vAlign w:val="center"/>
            <w:hideMark/>
          </w:tcPr>
          <w:p w14:paraId="122EFA25" w14:textId="77777777" w:rsidR="001B564A" w:rsidRPr="00EC647F" w:rsidRDefault="001B564A" w:rsidP="00867DF4">
            <w:pPr>
              <w:jc w:val="center"/>
              <w:rPr>
                <w:b/>
              </w:rPr>
            </w:pPr>
            <w:r>
              <w:rPr>
                <w:b/>
              </w:rPr>
              <w:t>12111 m</w:t>
            </w:r>
            <w:r>
              <w:rPr>
                <w:b/>
                <w:vertAlign w:val="superscript"/>
              </w:rPr>
              <w:t>2</w:t>
            </w:r>
          </w:p>
        </w:tc>
        <w:tc>
          <w:tcPr>
            <w:tcW w:w="1543" w:type="dxa"/>
            <w:tcBorders>
              <w:top w:val="single" w:sz="4" w:space="0" w:color="auto"/>
              <w:left w:val="single" w:sz="4" w:space="0" w:color="auto"/>
              <w:bottom w:val="nil"/>
              <w:right w:val="nil"/>
            </w:tcBorders>
            <w:vAlign w:val="center"/>
          </w:tcPr>
          <w:p w14:paraId="2F3F0C6C" w14:textId="77777777" w:rsidR="001B564A" w:rsidRDefault="001B564A" w:rsidP="00867DF4">
            <w:pPr>
              <w:jc w:val="center"/>
            </w:pPr>
          </w:p>
        </w:tc>
        <w:tc>
          <w:tcPr>
            <w:tcW w:w="1536" w:type="dxa"/>
            <w:tcBorders>
              <w:top w:val="single" w:sz="4" w:space="0" w:color="auto"/>
              <w:left w:val="nil"/>
              <w:bottom w:val="nil"/>
              <w:right w:val="nil"/>
            </w:tcBorders>
            <w:vAlign w:val="center"/>
          </w:tcPr>
          <w:p w14:paraId="20CC60CE" w14:textId="77777777" w:rsidR="001B564A" w:rsidRDefault="001B564A" w:rsidP="00867DF4">
            <w:pPr>
              <w:jc w:val="center"/>
            </w:pPr>
          </w:p>
        </w:tc>
      </w:tr>
    </w:tbl>
    <w:p w14:paraId="376E5C06" w14:textId="77777777" w:rsidR="001B564A" w:rsidRDefault="001B564A" w:rsidP="001B564A">
      <w:pPr>
        <w:ind w:left="502"/>
        <w:jc w:val="both"/>
      </w:pPr>
      <w:r>
        <w:t xml:space="preserve">Predmet ponude je cijelo zemljište iz točke 1. odnosno zainteresirani ponuditelj daje jedinstvenu ponudu za cijelu površinu zemljišta. </w:t>
      </w:r>
    </w:p>
    <w:p w14:paraId="1FCD316A" w14:textId="77777777" w:rsidR="001B564A" w:rsidRDefault="001B564A" w:rsidP="001B564A">
      <w:pPr>
        <w:ind w:left="502"/>
        <w:jc w:val="both"/>
      </w:pPr>
    </w:p>
    <w:p w14:paraId="1DED842E" w14:textId="77777777" w:rsidR="001B564A" w:rsidRPr="00EA71BC" w:rsidRDefault="001B564A" w:rsidP="001B564A">
      <w:pPr>
        <w:numPr>
          <w:ilvl w:val="0"/>
          <w:numId w:val="21"/>
        </w:numPr>
        <w:tabs>
          <w:tab w:val="clear" w:pos="360"/>
          <w:tab w:val="num" w:pos="502"/>
        </w:tabs>
        <w:ind w:left="502"/>
        <w:jc w:val="both"/>
      </w:pPr>
      <w:r>
        <w:t>Z</w:t>
      </w:r>
      <w:r w:rsidRPr="00980CD1">
        <w:t xml:space="preserve">emljište iz točke 1. ovog Javnog natječaja </w:t>
      </w:r>
      <w:r>
        <w:t xml:space="preserve">se prodaje u postupku usmenog javnog nadmetanja koje se će održati </w:t>
      </w:r>
      <w:r w:rsidRPr="00011F73">
        <w:rPr>
          <w:b/>
          <w:bCs/>
        </w:rPr>
        <w:t>21.</w:t>
      </w:r>
      <w:r>
        <w:rPr>
          <w:b/>
        </w:rPr>
        <w:t xml:space="preserve"> listopada </w:t>
      </w:r>
      <w:r w:rsidRPr="00011F73">
        <w:rPr>
          <w:b/>
        </w:rPr>
        <w:t xml:space="preserve">2021. </w:t>
      </w:r>
      <w:r>
        <w:rPr>
          <w:b/>
        </w:rPr>
        <w:t>u</w:t>
      </w:r>
      <w:r w:rsidRPr="00011F73">
        <w:rPr>
          <w:b/>
        </w:rPr>
        <w:t xml:space="preserve"> </w:t>
      </w:r>
      <w:r>
        <w:rPr>
          <w:b/>
        </w:rPr>
        <w:t>12</w:t>
      </w:r>
      <w:r w:rsidRPr="00011F73">
        <w:rPr>
          <w:b/>
        </w:rPr>
        <w:t>.00 sati</w:t>
      </w:r>
      <w:r>
        <w:rPr>
          <w:b/>
        </w:rPr>
        <w:t xml:space="preserve">. </w:t>
      </w:r>
    </w:p>
    <w:p w14:paraId="3BF495EE" w14:textId="77777777" w:rsidR="001B564A" w:rsidRPr="00EA71BC" w:rsidRDefault="001B564A" w:rsidP="001B564A">
      <w:pPr>
        <w:ind w:left="502"/>
        <w:jc w:val="both"/>
      </w:pPr>
    </w:p>
    <w:p w14:paraId="31288E4C" w14:textId="18381B77" w:rsidR="001B564A" w:rsidRDefault="001B564A" w:rsidP="001B564A">
      <w:pPr>
        <w:numPr>
          <w:ilvl w:val="0"/>
          <w:numId w:val="21"/>
        </w:numPr>
        <w:tabs>
          <w:tab w:val="clear" w:pos="360"/>
          <w:tab w:val="num" w:pos="502"/>
        </w:tabs>
        <w:ind w:left="502"/>
        <w:jc w:val="both"/>
      </w:pPr>
      <w:r>
        <w:rPr>
          <w:bCs/>
        </w:rPr>
        <w:t xml:space="preserve">Preduvjet sudjelovanju u postupku usmenog javnog nadmetanja, </w:t>
      </w:r>
      <w:r w:rsidRPr="00EA71BC">
        <w:rPr>
          <w:b/>
        </w:rPr>
        <w:t xml:space="preserve">obvezna je prijava namjere sudjelovanja u </w:t>
      </w:r>
      <w:r>
        <w:rPr>
          <w:b/>
        </w:rPr>
        <w:t xml:space="preserve">usmenom </w:t>
      </w:r>
      <w:r w:rsidRPr="00EA71BC">
        <w:rPr>
          <w:b/>
        </w:rPr>
        <w:t xml:space="preserve">javnom nadmetanju </w:t>
      </w:r>
      <w:r>
        <w:rPr>
          <w:bCs/>
        </w:rPr>
        <w:t xml:space="preserve">koja se daje </w:t>
      </w:r>
      <w:r w:rsidRPr="00EA71BC">
        <w:rPr>
          <w:b/>
        </w:rPr>
        <w:t>do 20. listopada 2021. godine do 15:00 sati</w:t>
      </w:r>
      <w:r>
        <w:rPr>
          <w:bCs/>
        </w:rPr>
        <w:t xml:space="preserve"> dostavom na adresu sjedišta društva pisane namjere uz popratnu dokumentaciju kako je navedena u točki 6. ovog Javnog natječaja ili osobno na zapisnik kod predsjednika komisije za </w:t>
      </w:r>
      <w:r w:rsidR="00923CC4">
        <w:rPr>
          <w:bCs/>
        </w:rPr>
        <w:t xml:space="preserve">provedbu </w:t>
      </w:r>
      <w:r>
        <w:rPr>
          <w:bCs/>
        </w:rPr>
        <w:t>prodaj</w:t>
      </w:r>
      <w:r w:rsidR="00923CC4">
        <w:rPr>
          <w:bCs/>
        </w:rPr>
        <w:t>e</w:t>
      </w:r>
      <w:r>
        <w:rPr>
          <w:bCs/>
        </w:rPr>
        <w:t xml:space="preserve"> zemljišta na adresi sjedišta društva Mosna ulica 15, Koprivnica, II. kat, ured U211.</w:t>
      </w:r>
    </w:p>
    <w:p w14:paraId="7BE7D458" w14:textId="77777777" w:rsidR="001B564A" w:rsidRDefault="001B564A" w:rsidP="001B564A">
      <w:pPr>
        <w:ind w:left="502"/>
        <w:jc w:val="both"/>
      </w:pPr>
    </w:p>
    <w:p w14:paraId="07CA32E7" w14:textId="77777777" w:rsidR="001B564A" w:rsidRDefault="001B564A" w:rsidP="001B564A">
      <w:pPr>
        <w:numPr>
          <w:ilvl w:val="0"/>
          <w:numId w:val="21"/>
        </w:numPr>
        <w:tabs>
          <w:tab w:val="clear" w:pos="360"/>
          <w:tab w:val="num" w:pos="502"/>
        </w:tabs>
        <w:ind w:left="502"/>
        <w:jc w:val="both"/>
      </w:pPr>
      <w:r w:rsidRPr="007240B2">
        <w:t xml:space="preserve">Početna </w:t>
      </w:r>
      <w:r>
        <w:rPr>
          <w:b/>
        </w:rPr>
        <w:t>prodajna</w:t>
      </w:r>
      <w:r w:rsidRPr="00305326">
        <w:rPr>
          <w:b/>
        </w:rPr>
        <w:t xml:space="preserve"> </w:t>
      </w:r>
      <w:r w:rsidRPr="007240B2">
        <w:t xml:space="preserve">cijena </w:t>
      </w:r>
      <w:r>
        <w:t>za poljoprivredno zemljište iz točke 1.</w:t>
      </w:r>
      <w:r w:rsidRPr="007240B2">
        <w:t xml:space="preserve"> iznosi:</w:t>
      </w:r>
    </w:p>
    <w:p w14:paraId="730F7000" w14:textId="77777777" w:rsidR="001B564A" w:rsidRDefault="001B564A" w:rsidP="001B564A">
      <w:pPr>
        <w:ind w:left="502" w:firstLine="206"/>
        <w:jc w:val="both"/>
      </w:pPr>
      <w:r w:rsidRPr="00DA743B">
        <w:t>-</w:t>
      </w:r>
      <w:r w:rsidRPr="00DA743B">
        <w:tab/>
      </w:r>
      <w:r w:rsidRPr="00DA743B">
        <w:rPr>
          <w:b/>
          <w:bCs/>
        </w:rPr>
        <w:t>215,62 kn/m</w:t>
      </w:r>
      <w:r w:rsidRPr="00DA743B">
        <w:rPr>
          <w:b/>
          <w:bCs/>
          <w:vertAlign w:val="superscript"/>
        </w:rPr>
        <w:t>2</w:t>
      </w:r>
      <w:r w:rsidRPr="00DA743B">
        <w:t xml:space="preserve"> odnosno </w:t>
      </w:r>
      <w:r w:rsidRPr="00DA743B">
        <w:rPr>
          <w:b/>
          <w:bCs/>
        </w:rPr>
        <w:t>2.611.373,82 kn</w:t>
      </w:r>
      <w:r w:rsidRPr="00DA743B">
        <w:t xml:space="preserve"> za c</w:t>
      </w:r>
      <w:r>
        <w:t>i</w:t>
      </w:r>
      <w:r w:rsidRPr="00DA743B">
        <w:t>jelo zemljište iz točke 1.</w:t>
      </w:r>
    </w:p>
    <w:p w14:paraId="3248B706" w14:textId="77777777" w:rsidR="001B564A" w:rsidRDefault="001B564A" w:rsidP="001B564A">
      <w:pPr>
        <w:ind w:left="502" w:firstLine="206"/>
        <w:jc w:val="both"/>
      </w:pPr>
    </w:p>
    <w:p w14:paraId="2AA220F2" w14:textId="77777777" w:rsidR="001B564A" w:rsidRDefault="001B564A" w:rsidP="001B564A">
      <w:pPr>
        <w:ind w:left="502"/>
        <w:jc w:val="both"/>
      </w:pPr>
      <w:r w:rsidRPr="00DA743B">
        <w:t>Ponuda se može dati u kn/m2 ili u kn za cijelo</w:t>
      </w:r>
      <w:r>
        <w:t xml:space="preserve"> </w:t>
      </w:r>
      <w:r w:rsidRPr="00DA743B">
        <w:t>zemljište iz točke 1.</w:t>
      </w:r>
      <w:r>
        <w:t xml:space="preserve"> pri čemu zainteresirani ponuditelj mora napomenuti daje li ponudu u kn/m2 ili u kn </w:t>
      </w:r>
      <w:r w:rsidRPr="00DA743B">
        <w:t>za cijelo</w:t>
      </w:r>
      <w:r>
        <w:t xml:space="preserve"> </w:t>
      </w:r>
      <w:r w:rsidRPr="00DA743B">
        <w:t>zemljište</w:t>
      </w:r>
      <w:r>
        <w:t xml:space="preserve"> </w:t>
      </w:r>
      <w:r w:rsidRPr="00DA743B">
        <w:t>iz točke 1.</w:t>
      </w:r>
    </w:p>
    <w:p w14:paraId="28D6AD7F" w14:textId="77777777" w:rsidR="001B564A" w:rsidRDefault="001B564A" w:rsidP="001B564A">
      <w:pPr>
        <w:ind w:left="502"/>
        <w:jc w:val="both"/>
      </w:pPr>
    </w:p>
    <w:p w14:paraId="4ECAA2D9" w14:textId="77777777" w:rsidR="001B564A" w:rsidRDefault="001B564A" w:rsidP="001B564A">
      <w:pPr>
        <w:ind w:left="502"/>
        <w:jc w:val="both"/>
      </w:pPr>
      <w:r>
        <w:t>Porez na promet nekretnine ili PDV (u slučaju da je prodaja oporeziva PDV-om) snosi kupac</w:t>
      </w:r>
      <w:r w:rsidRPr="007240B2">
        <w:t>.</w:t>
      </w:r>
    </w:p>
    <w:p w14:paraId="4ED64422" w14:textId="77777777" w:rsidR="001B564A" w:rsidRDefault="001B564A" w:rsidP="001B564A">
      <w:pPr>
        <w:ind w:left="502"/>
        <w:jc w:val="both"/>
      </w:pPr>
    </w:p>
    <w:p w14:paraId="0D00BC5F" w14:textId="77777777" w:rsidR="001B564A" w:rsidRDefault="001B564A" w:rsidP="001B564A">
      <w:pPr>
        <w:numPr>
          <w:ilvl w:val="0"/>
          <w:numId w:val="21"/>
        </w:numPr>
        <w:tabs>
          <w:tab w:val="clear" w:pos="360"/>
          <w:tab w:val="num" w:pos="502"/>
        </w:tabs>
        <w:ind w:left="502"/>
        <w:jc w:val="both"/>
      </w:pPr>
      <w:r>
        <w:t xml:space="preserve">U početnoj prodajnoj cijeni iz točke 4. Javnog natječaja je sadržana ukupna vrijednost zemljišta. </w:t>
      </w:r>
      <w:r w:rsidRPr="00DA743B">
        <w:rPr>
          <w:b/>
          <w:bCs/>
        </w:rPr>
        <w:t xml:space="preserve">Zemljište se kupuje po načelu „viđeno-kupljeno“, što isključuje naknadne prigovore kupca na materijalne i pravne nedostatke. </w:t>
      </w:r>
      <w:r>
        <w:t>Zemljište se kupuje prema zemljišno knjižnom, katastarskom stanju i sukladno važećoj prostorno planskoj dokumentaciji, na dan održavanja javnog nadmetanja.</w:t>
      </w:r>
    </w:p>
    <w:p w14:paraId="70475131" w14:textId="77777777" w:rsidR="001B564A" w:rsidRDefault="001B564A" w:rsidP="001B564A">
      <w:pPr>
        <w:ind w:left="502"/>
        <w:jc w:val="both"/>
      </w:pPr>
    </w:p>
    <w:p w14:paraId="7B02A5FB" w14:textId="77777777" w:rsidR="001B564A" w:rsidRDefault="001B564A" w:rsidP="001B564A">
      <w:pPr>
        <w:numPr>
          <w:ilvl w:val="0"/>
          <w:numId w:val="21"/>
        </w:numPr>
        <w:tabs>
          <w:tab w:val="clear" w:pos="360"/>
          <w:tab w:val="num" w:pos="502"/>
        </w:tabs>
        <w:ind w:left="502"/>
        <w:jc w:val="both"/>
      </w:pPr>
      <w:r>
        <w:t>Zainteresirani ponuditelji mogu biti fizičke i pravne osobe koje prema pozitivno-pravnim  propisima Republike Hrvatske koji mogu biti stjecatelji nekretnina. Zainteresirani ponuditelji da bi mogli sudjelovati u usmenom javnom nadmetanju moraju do dana 20. listopada 2021. godine do 15:00 sati prijaviti namjeru sudjelovanja u usmenom javnom nadmetanju i uz prijavu obvezno priložiti sljedeću dokumentaciju:</w:t>
      </w:r>
    </w:p>
    <w:p w14:paraId="2FA67EA7" w14:textId="77777777" w:rsidR="001B564A" w:rsidRPr="00BC4B33" w:rsidRDefault="001B564A" w:rsidP="001B564A">
      <w:pPr>
        <w:pStyle w:val="Odlomakpopisa"/>
        <w:numPr>
          <w:ilvl w:val="0"/>
          <w:numId w:val="35"/>
        </w:numPr>
        <w:jc w:val="both"/>
        <w:rPr>
          <w:rFonts w:ascii="Times New Roman" w:hAnsi="Times New Roman"/>
          <w:sz w:val="24"/>
          <w:szCs w:val="24"/>
        </w:rPr>
      </w:pPr>
      <w:r w:rsidRPr="00BC4B33">
        <w:rPr>
          <w:rFonts w:ascii="Times New Roman" w:hAnsi="Times New Roman"/>
          <w:sz w:val="24"/>
          <w:szCs w:val="24"/>
        </w:rPr>
        <w:t>dokaz o plaćenoj jamčevini,</w:t>
      </w:r>
    </w:p>
    <w:p w14:paraId="215598DF" w14:textId="77777777" w:rsidR="001B564A" w:rsidRPr="00AE061E" w:rsidRDefault="001B564A" w:rsidP="001B564A">
      <w:pPr>
        <w:pStyle w:val="Odlomakpopisa"/>
        <w:numPr>
          <w:ilvl w:val="0"/>
          <w:numId w:val="35"/>
        </w:numPr>
        <w:jc w:val="both"/>
        <w:rPr>
          <w:rFonts w:ascii="Times New Roman" w:hAnsi="Times New Roman"/>
          <w:sz w:val="24"/>
          <w:szCs w:val="24"/>
        </w:rPr>
      </w:pPr>
      <w:r w:rsidRPr="00BC4B33">
        <w:rPr>
          <w:rFonts w:ascii="Times New Roman" w:hAnsi="Times New Roman"/>
          <w:color w:val="000000"/>
          <w:sz w:val="24"/>
          <w:szCs w:val="24"/>
        </w:rPr>
        <w:t>broj telefona/mobitela i podatak o adresi elektroničke pošte zainteresiranog ponuditelja</w:t>
      </w:r>
      <w:r>
        <w:rPr>
          <w:rFonts w:ascii="Times New Roman" w:hAnsi="Times New Roman"/>
          <w:color w:val="000000"/>
          <w:sz w:val="24"/>
          <w:szCs w:val="24"/>
        </w:rPr>
        <w:t>,</w:t>
      </w:r>
    </w:p>
    <w:p w14:paraId="6BD6726F" w14:textId="77777777" w:rsidR="001B564A" w:rsidRDefault="001B564A" w:rsidP="001B564A">
      <w:pPr>
        <w:pStyle w:val="Odlomakpopisa"/>
        <w:numPr>
          <w:ilvl w:val="0"/>
          <w:numId w:val="35"/>
        </w:numPr>
        <w:jc w:val="both"/>
        <w:rPr>
          <w:rFonts w:ascii="Times New Roman" w:hAnsi="Times New Roman"/>
          <w:sz w:val="24"/>
          <w:szCs w:val="24"/>
        </w:rPr>
      </w:pPr>
      <w:r w:rsidRPr="00011F73">
        <w:rPr>
          <w:rFonts w:ascii="Times New Roman" w:hAnsi="Times New Roman"/>
          <w:b/>
          <w:bCs/>
          <w:sz w:val="24"/>
          <w:szCs w:val="24"/>
          <w:u w:val="single"/>
        </w:rPr>
        <w:lastRenderedPageBreak/>
        <w:t>za fizičke osobe:</w:t>
      </w:r>
      <w:r>
        <w:rPr>
          <w:rFonts w:ascii="Times New Roman" w:hAnsi="Times New Roman"/>
          <w:sz w:val="24"/>
          <w:szCs w:val="24"/>
        </w:rPr>
        <w:t xml:space="preserve"> presliku osobne iskaznice ili drugi identifikacijski dokument iz kojeg su vidljivi osobni podaci </w:t>
      </w:r>
      <w:r w:rsidRPr="00B816D8">
        <w:rPr>
          <w:rFonts w:ascii="Times New Roman" w:hAnsi="Times New Roman"/>
          <w:sz w:val="24"/>
          <w:szCs w:val="24"/>
        </w:rPr>
        <w:t>ime i prezime</w:t>
      </w:r>
      <w:r>
        <w:rPr>
          <w:rFonts w:ascii="Times New Roman" w:hAnsi="Times New Roman"/>
          <w:sz w:val="24"/>
          <w:szCs w:val="24"/>
        </w:rPr>
        <w:t xml:space="preserve"> </w:t>
      </w:r>
      <w:r w:rsidRPr="00B816D8">
        <w:rPr>
          <w:rFonts w:ascii="Times New Roman" w:hAnsi="Times New Roman"/>
          <w:sz w:val="24"/>
          <w:szCs w:val="24"/>
        </w:rPr>
        <w:t xml:space="preserve">zainteresiranog </w:t>
      </w:r>
      <w:r>
        <w:rPr>
          <w:rFonts w:ascii="Times New Roman" w:hAnsi="Times New Roman"/>
          <w:sz w:val="24"/>
          <w:szCs w:val="24"/>
        </w:rPr>
        <w:t>ponuditelja</w:t>
      </w:r>
      <w:r w:rsidRPr="00B816D8">
        <w:rPr>
          <w:rFonts w:ascii="Times New Roman" w:hAnsi="Times New Roman"/>
          <w:sz w:val="24"/>
          <w:szCs w:val="24"/>
        </w:rPr>
        <w:t>,</w:t>
      </w:r>
      <w:r>
        <w:rPr>
          <w:rFonts w:ascii="Times New Roman" w:hAnsi="Times New Roman"/>
          <w:sz w:val="24"/>
          <w:szCs w:val="24"/>
        </w:rPr>
        <w:t xml:space="preserve"> njegov OIB i prebivalište,</w:t>
      </w:r>
      <w:r w:rsidRPr="00B816D8">
        <w:rPr>
          <w:rFonts w:ascii="Times New Roman" w:hAnsi="Times New Roman"/>
          <w:sz w:val="24"/>
          <w:szCs w:val="24"/>
        </w:rPr>
        <w:t xml:space="preserve"> </w:t>
      </w:r>
    </w:p>
    <w:p w14:paraId="1CF0FAD9" w14:textId="77777777" w:rsidR="001B564A" w:rsidRDefault="001B564A" w:rsidP="001B564A">
      <w:pPr>
        <w:pStyle w:val="Odlomakpopisa"/>
        <w:numPr>
          <w:ilvl w:val="0"/>
          <w:numId w:val="35"/>
        </w:numPr>
        <w:jc w:val="both"/>
        <w:rPr>
          <w:rFonts w:ascii="Times New Roman" w:hAnsi="Times New Roman"/>
          <w:sz w:val="24"/>
          <w:szCs w:val="24"/>
        </w:rPr>
      </w:pPr>
      <w:r w:rsidRPr="00011F73">
        <w:rPr>
          <w:rFonts w:ascii="Times New Roman" w:hAnsi="Times New Roman"/>
          <w:b/>
          <w:bCs/>
          <w:sz w:val="24"/>
          <w:szCs w:val="24"/>
          <w:u w:val="single"/>
        </w:rPr>
        <w:t>za pravne osobe:</w:t>
      </w:r>
      <w:r>
        <w:rPr>
          <w:rFonts w:ascii="Times New Roman" w:hAnsi="Times New Roman"/>
          <w:sz w:val="24"/>
          <w:szCs w:val="24"/>
        </w:rPr>
        <w:t xml:space="preserve"> preslika izvatka iz sudskog ili drugog registra u kojem je pravna osoba registrirana i iz kojeg je vidljiv podatak naziva pravne osobe, OIB i registarski (matični) broj pravne osobe, sjedište te osobe ovlaštene za zastupanje pravne osobe.</w:t>
      </w:r>
    </w:p>
    <w:p w14:paraId="63D4074F" w14:textId="77777777" w:rsidR="001B564A" w:rsidRPr="009B20BC" w:rsidRDefault="001B564A" w:rsidP="001B564A">
      <w:pPr>
        <w:ind w:left="502"/>
        <w:jc w:val="both"/>
      </w:pPr>
      <w:r>
        <w:t xml:space="preserve">Ukoliko zainteresirani ponuditelj neće osobno sudjelovati u postupku javnog nadmetanja ili neće sudjelovati osoba ovlaštena za zastupanje pravne osobe, zainteresirani ponuditelj </w:t>
      </w:r>
      <w:r w:rsidRPr="009B20BC">
        <w:rPr>
          <w:b/>
          <w:bCs/>
        </w:rPr>
        <w:t>može</w:t>
      </w:r>
      <w:r>
        <w:t xml:space="preserve"> prilikom prijave namjere sudjelovanja u usmenom javnom nadmetanju zainteresirani ponuditelj dostaviti i punomoć ovjerenu od strane ovlaštenog javnog bilježnika, a punomoć </w:t>
      </w:r>
      <w:r w:rsidRPr="009B20BC">
        <w:rPr>
          <w:b/>
          <w:bCs/>
        </w:rPr>
        <w:t>mora</w:t>
      </w:r>
      <w:r>
        <w:t xml:space="preserve"> biti dostavljena komisiji za provedbu prodaje zemljišta najkasnije do početka usmenog javnog nadmetanja.</w:t>
      </w:r>
    </w:p>
    <w:p w14:paraId="58294F8B" w14:textId="77777777" w:rsidR="001B564A" w:rsidRPr="00AE061E" w:rsidRDefault="001B564A" w:rsidP="001B564A">
      <w:pPr>
        <w:ind w:left="502"/>
        <w:jc w:val="both"/>
      </w:pPr>
    </w:p>
    <w:p w14:paraId="43DD6C46" w14:textId="77777777" w:rsidR="001B564A" w:rsidRDefault="001B564A" w:rsidP="001B564A">
      <w:pPr>
        <w:numPr>
          <w:ilvl w:val="0"/>
          <w:numId w:val="21"/>
        </w:numPr>
        <w:tabs>
          <w:tab w:val="clear" w:pos="360"/>
          <w:tab w:val="num" w:pos="502"/>
        </w:tabs>
        <w:ind w:left="502"/>
        <w:jc w:val="both"/>
      </w:pPr>
      <w:r>
        <w:t>Zainteresirani ponuditelj mora uplatiti</w:t>
      </w:r>
      <w:r w:rsidRPr="007240B2">
        <w:t xml:space="preserve"> </w:t>
      </w:r>
      <w:r w:rsidRPr="009B20BC">
        <w:t>jamčevinu za pristup usmenom javnom nadmetanju u iznosu od 75.000,00 kn,</w:t>
      </w:r>
      <w:r w:rsidRPr="007240B2">
        <w:t xml:space="preserve"> a uplaćuje se na račun KOMUNALCA</w:t>
      </w:r>
      <w:r>
        <w:t xml:space="preserve"> d.o.o.</w:t>
      </w:r>
      <w:r w:rsidRPr="007240B2">
        <w:t xml:space="preserve">, IBAN HR5623860021100508591, poziv </w:t>
      </w:r>
      <w:r w:rsidRPr="00011F73">
        <w:t>na broj 1220301</w:t>
      </w:r>
      <w:r>
        <w:t xml:space="preserve">. Uplaćena jamčevina mora biti vidljiva na računu KOMUNALCA d.o.o. najkasnije 1 sat prije održavanja usmenog javnog nadmetanja. </w:t>
      </w:r>
    </w:p>
    <w:p w14:paraId="208F9F09" w14:textId="77777777" w:rsidR="001B564A" w:rsidRDefault="001B564A" w:rsidP="001B564A">
      <w:pPr>
        <w:ind w:left="502"/>
        <w:jc w:val="both"/>
      </w:pPr>
    </w:p>
    <w:p w14:paraId="40D4DB6F" w14:textId="77777777" w:rsidR="001B564A" w:rsidRDefault="001B564A" w:rsidP="001B564A">
      <w:pPr>
        <w:ind w:left="502"/>
        <w:jc w:val="both"/>
      </w:pPr>
      <w:r w:rsidRPr="00C55D3D">
        <w:t xml:space="preserve">Zainteresiranom </w:t>
      </w:r>
      <w:r>
        <w:t>ponuditelju</w:t>
      </w:r>
      <w:r w:rsidRPr="00C55D3D">
        <w:t xml:space="preserve"> koji ponudi najveću cijenu </w:t>
      </w:r>
      <w:r>
        <w:t xml:space="preserve">iznad početne cijene </w:t>
      </w:r>
      <w:r w:rsidRPr="00C55D3D">
        <w:t xml:space="preserve">za kupnju nekretnine iz točke 1. ovog </w:t>
      </w:r>
      <w:r>
        <w:t>Javnog natječaja</w:t>
      </w:r>
      <w:r w:rsidRPr="00C55D3D">
        <w:t xml:space="preserve"> uplaćeni iznos jamčevine biti će uključen u kupoprodajnu cijenu, a ostalima se jamčevina vraća u roku od 8 (osam) dana od dana proveden</w:t>
      </w:r>
      <w:r>
        <w:t>og usmenog javnog nadmetanja</w:t>
      </w:r>
      <w:r w:rsidRPr="00C55D3D">
        <w:t>.</w:t>
      </w:r>
    </w:p>
    <w:p w14:paraId="40F30FE2" w14:textId="77777777" w:rsidR="001B564A" w:rsidRDefault="001B564A" w:rsidP="001B564A">
      <w:pPr>
        <w:ind w:left="502"/>
        <w:jc w:val="both"/>
      </w:pPr>
    </w:p>
    <w:p w14:paraId="47B533C8" w14:textId="77777777" w:rsidR="001B564A" w:rsidRDefault="001B564A" w:rsidP="001B564A">
      <w:pPr>
        <w:numPr>
          <w:ilvl w:val="0"/>
          <w:numId w:val="21"/>
        </w:numPr>
        <w:tabs>
          <w:tab w:val="clear" w:pos="360"/>
          <w:tab w:val="num" w:pos="502"/>
        </w:tabs>
        <w:ind w:left="502"/>
        <w:jc w:val="both"/>
      </w:pPr>
      <w:r>
        <w:t xml:space="preserve">Usmeno javno nadmetanje započeti će </w:t>
      </w:r>
      <w:r w:rsidRPr="00011F73">
        <w:rPr>
          <w:b/>
          <w:bCs/>
        </w:rPr>
        <w:t>21.</w:t>
      </w:r>
      <w:r>
        <w:rPr>
          <w:b/>
        </w:rPr>
        <w:t xml:space="preserve"> listopada </w:t>
      </w:r>
      <w:r w:rsidRPr="00011F73">
        <w:rPr>
          <w:b/>
        </w:rPr>
        <w:t xml:space="preserve">2021. </w:t>
      </w:r>
      <w:r>
        <w:rPr>
          <w:b/>
        </w:rPr>
        <w:t>u</w:t>
      </w:r>
      <w:r w:rsidRPr="00011F73">
        <w:rPr>
          <w:b/>
        </w:rPr>
        <w:t xml:space="preserve"> </w:t>
      </w:r>
      <w:r>
        <w:rPr>
          <w:b/>
        </w:rPr>
        <w:t>12</w:t>
      </w:r>
      <w:r w:rsidRPr="00011F73">
        <w:rPr>
          <w:b/>
        </w:rPr>
        <w:t>.00 sati</w:t>
      </w:r>
      <w:r>
        <w:rPr>
          <w:b/>
        </w:rPr>
        <w:t>.</w:t>
      </w:r>
      <w:r w:rsidRPr="007240B2">
        <w:t xml:space="preserve"> </w:t>
      </w:r>
      <w:r w:rsidRPr="00AE061E">
        <w:rPr>
          <w:bCs/>
        </w:rPr>
        <w:t xml:space="preserve">Prije provođenja usmenog javnog nadmetanja provjerit će se jesu li </w:t>
      </w:r>
      <w:r>
        <w:rPr>
          <w:bCs/>
        </w:rPr>
        <w:t xml:space="preserve">prisutne osobe uredno </w:t>
      </w:r>
      <w:r>
        <w:t xml:space="preserve">prijavile namjeru sudjelovanja u usmenom javnom nadmetanju. </w:t>
      </w:r>
    </w:p>
    <w:p w14:paraId="0D9061F7" w14:textId="77777777" w:rsidR="001B564A" w:rsidRDefault="001B564A" w:rsidP="001B564A">
      <w:pPr>
        <w:ind w:left="502"/>
        <w:jc w:val="both"/>
      </w:pPr>
    </w:p>
    <w:p w14:paraId="770B0031" w14:textId="4E9A6F36" w:rsidR="001B564A" w:rsidRDefault="001B564A" w:rsidP="001B564A">
      <w:pPr>
        <w:ind w:left="502"/>
        <w:jc w:val="both"/>
      </w:pPr>
      <w:r>
        <w:t xml:space="preserve">Za potrebu provjere </w:t>
      </w:r>
      <w:r w:rsidRPr="00AE061E">
        <w:rPr>
          <w:bCs/>
        </w:rPr>
        <w:t xml:space="preserve">jesu li </w:t>
      </w:r>
      <w:r>
        <w:rPr>
          <w:bCs/>
        </w:rPr>
        <w:t xml:space="preserve">prisutne osobe uredno </w:t>
      </w:r>
      <w:r>
        <w:t xml:space="preserve">prijavile namjeru sudjelovanja u usmenom javnom nadmetanju odnosno jesu li prisutne osobe njihovi ovlašteni predstavnici, komisija za </w:t>
      </w:r>
      <w:r w:rsidR="00923CC4">
        <w:t>provedbu</w:t>
      </w:r>
      <w:r>
        <w:t xml:space="preserve"> prodaje zemljišta će zatražiti prisutne osobe da predoče osobnu iskaznicu ili drugi identifikacijski dokument, ovlaštenje za zastupanje, punomoć ovjerenu od ovlaštenog javnog bilježnika ili drugi dokument kako bi utvrdio da može valjano sudjelovati u daljnjem postupku.</w:t>
      </w:r>
    </w:p>
    <w:p w14:paraId="7C13523B" w14:textId="77777777" w:rsidR="001B564A" w:rsidRDefault="001B564A" w:rsidP="001B564A">
      <w:pPr>
        <w:ind w:left="502"/>
        <w:jc w:val="both"/>
      </w:pPr>
    </w:p>
    <w:p w14:paraId="0C469A26" w14:textId="77777777" w:rsidR="001B564A" w:rsidRDefault="001B564A" w:rsidP="001B564A">
      <w:pPr>
        <w:ind w:left="502"/>
        <w:jc w:val="both"/>
      </w:pPr>
      <w:r>
        <w:t>U slučaju da prisutne osobe nisu osobe koje su uredno prijavile namjeru sudjelovanja u usmenom javnom nadmetanju ili njihovi predstavnici, takve osobe će se udaljiti sa mjesta provođenja usmenog javnog nadmetanja i neće moći sudjelovati u daljnjem postupku usmenog javnog nadmetanja.</w:t>
      </w:r>
    </w:p>
    <w:p w14:paraId="0B9448E6" w14:textId="77777777" w:rsidR="001B564A" w:rsidRDefault="001B564A" w:rsidP="001B564A">
      <w:pPr>
        <w:ind w:left="502"/>
        <w:jc w:val="both"/>
      </w:pPr>
    </w:p>
    <w:p w14:paraId="52BD4FA8" w14:textId="77777777" w:rsidR="001B564A" w:rsidRDefault="001B564A" w:rsidP="001B564A">
      <w:pPr>
        <w:numPr>
          <w:ilvl w:val="0"/>
          <w:numId w:val="21"/>
        </w:numPr>
        <w:tabs>
          <w:tab w:val="clear" w:pos="360"/>
          <w:tab w:val="num" w:pos="502"/>
        </w:tabs>
        <w:ind w:left="502"/>
        <w:jc w:val="both"/>
      </w:pPr>
      <w:r>
        <w:t>Usmeno javno nadmetanje će se provesti i u slučaju zaprimanja samo jedne prijave namjere sudjelovanja u usmenom javnom nadmetanju.</w:t>
      </w:r>
    </w:p>
    <w:p w14:paraId="43A5D166" w14:textId="77777777" w:rsidR="001B564A" w:rsidRDefault="001B564A" w:rsidP="001B564A">
      <w:pPr>
        <w:ind w:left="502"/>
        <w:jc w:val="both"/>
      </w:pPr>
    </w:p>
    <w:p w14:paraId="4B5F0913" w14:textId="77777777" w:rsidR="001B564A" w:rsidRDefault="001B564A" w:rsidP="001B564A">
      <w:pPr>
        <w:numPr>
          <w:ilvl w:val="0"/>
          <w:numId w:val="21"/>
        </w:numPr>
        <w:tabs>
          <w:tab w:val="clear" w:pos="360"/>
          <w:tab w:val="num" w:pos="502"/>
        </w:tabs>
        <w:ind w:left="502"/>
        <w:jc w:val="both"/>
      </w:pPr>
      <w:r w:rsidRPr="007240B2">
        <w:t xml:space="preserve">Najpovoljnijom ponudom smatrat će se </w:t>
      </w:r>
      <w:r>
        <w:t xml:space="preserve">usmena </w:t>
      </w:r>
      <w:r w:rsidRPr="007240B2">
        <w:t>ponuda s najvećom ponuđenom cijenom</w:t>
      </w:r>
      <w:r>
        <w:t xml:space="preserve"> iznad početne cijene iz točke 4</w:t>
      </w:r>
      <w:r w:rsidRPr="007240B2">
        <w:t>.</w:t>
      </w:r>
      <w:r>
        <w:t xml:space="preserve"> ovog Javnog natječaja.</w:t>
      </w:r>
    </w:p>
    <w:p w14:paraId="17EC01A2" w14:textId="77777777" w:rsidR="001B564A" w:rsidRDefault="001B564A" w:rsidP="001B564A">
      <w:pPr>
        <w:ind w:left="502"/>
        <w:jc w:val="both"/>
      </w:pPr>
    </w:p>
    <w:p w14:paraId="540774A0" w14:textId="77777777" w:rsidR="001B564A" w:rsidRDefault="001B564A" w:rsidP="001B564A">
      <w:pPr>
        <w:ind w:left="502"/>
        <w:jc w:val="both"/>
      </w:pPr>
      <w:r>
        <w:t>Usmeno javno nadmetanje trajat će do postizanja najveće ponuđene cijene od strane jednog zainteresiranog ponuditelja.</w:t>
      </w:r>
    </w:p>
    <w:p w14:paraId="3D11F09F" w14:textId="77777777" w:rsidR="001B564A" w:rsidRDefault="001B564A" w:rsidP="001B564A">
      <w:pPr>
        <w:ind w:left="502"/>
        <w:jc w:val="both"/>
      </w:pPr>
    </w:p>
    <w:p w14:paraId="7448DD13" w14:textId="77777777" w:rsidR="001B564A" w:rsidRDefault="001B564A" w:rsidP="001B564A">
      <w:pPr>
        <w:numPr>
          <w:ilvl w:val="0"/>
          <w:numId w:val="21"/>
        </w:numPr>
        <w:tabs>
          <w:tab w:val="clear" w:pos="360"/>
          <w:tab w:val="num" w:pos="502"/>
        </w:tabs>
        <w:ind w:left="502"/>
        <w:jc w:val="both"/>
      </w:pPr>
      <w:r w:rsidRPr="00FC3CB0">
        <w:lastRenderedPageBreak/>
        <w:t xml:space="preserve">O rezultatima odabira najpovoljnijeg </w:t>
      </w:r>
      <w:r>
        <w:t>ponuditelja,</w:t>
      </w:r>
      <w:r w:rsidRPr="00FC3CB0">
        <w:t xml:space="preserve"> </w:t>
      </w:r>
      <w:r>
        <w:t>ponuditelji</w:t>
      </w:r>
      <w:r w:rsidRPr="00FC3CB0">
        <w:t xml:space="preserve"> će </w:t>
      </w:r>
      <w:r>
        <w:t>službeno biti obaviješteni u roku od 8 dana na adresu navedenu u prijavi namjere sudjelovanja u usmenom javnom nadmetanju, a obavijest s podacima o najpovoljnijem ponuditelj biti će objavljena</w:t>
      </w:r>
      <w:r w:rsidRPr="00FC3CB0">
        <w:t xml:space="preserve"> putem </w:t>
      </w:r>
      <w:r>
        <w:t>mrežne stranice Komunalca (</w:t>
      </w:r>
      <w:hyperlink r:id="rId8" w:history="1">
        <w:r w:rsidRPr="00ED12D3">
          <w:rPr>
            <w:rStyle w:val="Hiperveza"/>
          </w:rPr>
          <w:t>www.komunalac-kc.hr</w:t>
        </w:r>
      </w:hyperlink>
      <w:r>
        <w:t xml:space="preserve">).  </w:t>
      </w:r>
    </w:p>
    <w:p w14:paraId="2A560F86" w14:textId="77777777" w:rsidR="001B564A" w:rsidRDefault="001B564A" w:rsidP="001B564A">
      <w:pPr>
        <w:ind w:left="502"/>
        <w:jc w:val="both"/>
      </w:pPr>
    </w:p>
    <w:p w14:paraId="429E57A1" w14:textId="77777777" w:rsidR="001B564A" w:rsidRPr="008E794B" w:rsidRDefault="001B564A" w:rsidP="001B564A">
      <w:pPr>
        <w:numPr>
          <w:ilvl w:val="0"/>
          <w:numId w:val="21"/>
        </w:numPr>
        <w:tabs>
          <w:tab w:val="clear" w:pos="360"/>
          <w:tab w:val="num" w:pos="502"/>
        </w:tabs>
        <w:ind w:left="502"/>
        <w:jc w:val="both"/>
      </w:pPr>
      <w:r w:rsidRPr="008E794B">
        <w:rPr>
          <w:bCs/>
        </w:rPr>
        <w:t xml:space="preserve">Ugovor o kupoprodaji nekretnine iz točke 1. ovog Javnog natječaja sklopit će se s najpovoljnijim ponuditeljem u roku od 15 dana od dana održavanja usmenog javnog nadmetanja. </w:t>
      </w:r>
      <w:r>
        <w:t>Troškove sklapanja ugovora i ovjere kod javnog bilježnika snosi kupac.</w:t>
      </w:r>
    </w:p>
    <w:p w14:paraId="4F948E0F" w14:textId="77777777" w:rsidR="001B564A" w:rsidRDefault="001B564A" w:rsidP="001B564A">
      <w:pPr>
        <w:ind w:left="502"/>
        <w:jc w:val="both"/>
      </w:pPr>
    </w:p>
    <w:p w14:paraId="111AB5BC" w14:textId="77777777" w:rsidR="001B564A" w:rsidRDefault="001B564A" w:rsidP="001B564A">
      <w:pPr>
        <w:numPr>
          <w:ilvl w:val="0"/>
          <w:numId w:val="21"/>
        </w:numPr>
        <w:tabs>
          <w:tab w:val="clear" w:pos="360"/>
          <w:tab w:val="num" w:pos="502"/>
        </w:tabs>
        <w:ind w:left="502"/>
        <w:jc w:val="both"/>
      </w:pPr>
      <w:r>
        <w:t xml:space="preserve">Rok plaćanja pune kupoprodajne cijene i eventualnih troškova postupka regulira se ugovorom o kupoprodaji nekretnine iz točka 12. Javnog natječaja, a isti ne može iznositi više od 30 dana od dana sklapanja kupoprodajnog ugovora. Prodavatelj izdaje </w:t>
      </w:r>
      <w:proofErr w:type="spellStart"/>
      <w:r>
        <w:t>tabularnu</w:t>
      </w:r>
      <w:proofErr w:type="spellEnd"/>
      <w:r>
        <w:t xml:space="preserve"> izjavu u roku od 2 radna dana od dana potpune isplate kupoprodajne cijene, osim ako se ugovor o kupoprodaji sklapa istodobno s isplatom kupoprodajne cijene pri čemu se </w:t>
      </w:r>
      <w:proofErr w:type="spellStart"/>
      <w:r>
        <w:t>tabularna</w:t>
      </w:r>
      <w:proofErr w:type="spellEnd"/>
      <w:r>
        <w:t xml:space="preserve"> izjava izdaje odmah kod sklapanja ugovora o kupoprodaji nekretnine. Ugovoreni rok plaćanja pune kupoprodajne cijene je bitni sastojak ugovora o kupoprodaji nekretnine i u slučaju povrede ugovorenog roka plaćanja, prodavatelj ima pravo zadržati uplaćenu jamčevinu iz točke 7. Javnog natječaja.</w:t>
      </w:r>
    </w:p>
    <w:p w14:paraId="48BAB06F" w14:textId="77777777" w:rsidR="001B564A" w:rsidRDefault="001B564A" w:rsidP="001B564A">
      <w:pPr>
        <w:ind w:left="502"/>
        <w:jc w:val="both"/>
      </w:pPr>
    </w:p>
    <w:p w14:paraId="3D0F6293" w14:textId="77777777" w:rsidR="001B564A" w:rsidRDefault="001B564A" w:rsidP="001B564A">
      <w:pPr>
        <w:numPr>
          <w:ilvl w:val="0"/>
          <w:numId w:val="21"/>
        </w:numPr>
        <w:tabs>
          <w:tab w:val="clear" w:pos="360"/>
          <w:tab w:val="num" w:pos="502"/>
        </w:tabs>
        <w:ind w:left="502"/>
        <w:jc w:val="both"/>
      </w:pPr>
      <w:r>
        <w:t xml:space="preserve">U slučaju odustanka prvog najpovoljnijeg ponuditelja, najboljim ponuditeljem smatrat će se sljedeći ponuditelj koji je ponudio najvišu cijenu, uz uvjet da prihvati najvišu ponuđenu cijenu prvog ponuditelja. Najbolji ponuditelj koji odustane od ponude gubi pravo na povrat jamčevine. </w:t>
      </w:r>
    </w:p>
    <w:p w14:paraId="1245697D" w14:textId="77777777" w:rsidR="001B564A" w:rsidRDefault="001B564A" w:rsidP="001B564A">
      <w:pPr>
        <w:ind w:left="502"/>
        <w:jc w:val="both"/>
      </w:pPr>
    </w:p>
    <w:p w14:paraId="0BEC89D9" w14:textId="77777777" w:rsidR="001B564A" w:rsidRDefault="001B564A" w:rsidP="001B564A">
      <w:pPr>
        <w:numPr>
          <w:ilvl w:val="0"/>
          <w:numId w:val="21"/>
        </w:numPr>
        <w:tabs>
          <w:tab w:val="clear" w:pos="360"/>
          <w:tab w:val="num" w:pos="502"/>
        </w:tabs>
        <w:ind w:left="502"/>
        <w:jc w:val="both"/>
      </w:pPr>
      <w:r w:rsidRPr="00850F9C">
        <w:rPr>
          <w:b/>
          <w:color w:val="000000"/>
        </w:rPr>
        <w:t>KOMUNALAC d.o.o. KOPRIVNICA ZADRŽAVA PRAVO NE ODABRATI NITI JEDNOG ZAINTERESIRANOG KUPCA AKO NIJE U SKLADU SA SVRHOM KOJA SE ŽELI POSTIĆI OVOM PRODAJOM ZEMLJIŠTA, TE U TAKVOM SLUČAJU NEMA NIKAKVE OBVEZE PREMA ZAINTERESIRANIM KUPCIMA, OSIM VRAĆANJA UPLAĆENE JAMČEVINE.</w:t>
      </w:r>
    </w:p>
    <w:p w14:paraId="0C710E78" w14:textId="77777777" w:rsidR="001B564A" w:rsidRDefault="001B564A" w:rsidP="001B564A">
      <w:pPr>
        <w:ind w:left="502"/>
        <w:jc w:val="both"/>
      </w:pPr>
    </w:p>
    <w:p w14:paraId="6844D3C1" w14:textId="77777777" w:rsidR="001B564A" w:rsidRDefault="001B564A" w:rsidP="001B564A">
      <w:pPr>
        <w:numPr>
          <w:ilvl w:val="0"/>
          <w:numId w:val="21"/>
        </w:numPr>
        <w:tabs>
          <w:tab w:val="clear" w:pos="360"/>
          <w:tab w:val="num" w:pos="502"/>
        </w:tabs>
        <w:ind w:left="502"/>
        <w:jc w:val="both"/>
      </w:pPr>
      <w:r w:rsidRPr="007240B2">
        <w:t xml:space="preserve">Dodatne informacije mogu se dobiti u KOMUNALAC d.o.o., </w:t>
      </w:r>
      <w:r>
        <w:t>mosna ulica 15</w:t>
      </w:r>
      <w:r w:rsidRPr="007240B2">
        <w:t xml:space="preserve">, 48000 Koprivnica, </w:t>
      </w:r>
      <w:proofErr w:type="spellStart"/>
      <w:r w:rsidRPr="007240B2">
        <w:t>tel</w:t>
      </w:r>
      <w:proofErr w:type="spellEnd"/>
      <w:r w:rsidRPr="007240B2">
        <w:t xml:space="preserve">: 048 </w:t>
      </w:r>
      <w:r>
        <w:t>251</w:t>
      </w:r>
      <w:r w:rsidRPr="007240B2">
        <w:t xml:space="preserve"> </w:t>
      </w:r>
      <w:r>
        <w:t>805</w:t>
      </w:r>
      <w:r w:rsidRPr="007240B2">
        <w:t xml:space="preserve">, e-mail: </w:t>
      </w:r>
      <w:hyperlink r:id="rId9" w:history="1">
        <w:r w:rsidRPr="007240B2">
          <w:rPr>
            <w:rStyle w:val="Hiperveza"/>
          </w:rPr>
          <w:t>info@komunalac-kc.hr</w:t>
        </w:r>
      </w:hyperlink>
      <w:r w:rsidRPr="007240B2">
        <w:t xml:space="preserve">, osoba za kontakt: </w:t>
      </w:r>
      <w:r>
        <w:t>Matija Torma</w:t>
      </w:r>
      <w:r w:rsidRPr="007240B2">
        <w:t>.</w:t>
      </w:r>
      <w:r>
        <w:t xml:space="preserve"> Zemljište </w:t>
      </w:r>
      <w:r w:rsidRPr="00980CD1">
        <w:t xml:space="preserve">se može pogledati u razdoblju od </w:t>
      </w:r>
      <w:r w:rsidRPr="00850F9C">
        <w:rPr>
          <w:b/>
        </w:rPr>
        <w:t xml:space="preserve">18. listopada </w:t>
      </w:r>
      <w:r w:rsidRPr="00850F9C">
        <w:rPr>
          <w:b/>
          <w:bCs/>
        </w:rPr>
        <w:t>2021. do 20. listopada 2021</w:t>
      </w:r>
      <w:r w:rsidRPr="00980CD1">
        <w:t>., u radno vrijeme od 8</w:t>
      </w:r>
      <w:r>
        <w:t>:</w:t>
      </w:r>
      <w:r w:rsidRPr="00980CD1">
        <w:t>00 do 14</w:t>
      </w:r>
      <w:r>
        <w:t>:</w:t>
      </w:r>
      <w:r w:rsidRPr="00980CD1">
        <w:t>00 sati uz prethodni dogovor na broj telefona 048 251 805 (kontakt osoba g. Matija Torma).</w:t>
      </w:r>
    </w:p>
    <w:p w14:paraId="337C7BDD" w14:textId="77777777" w:rsidR="001B564A" w:rsidRDefault="001B564A" w:rsidP="001B564A">
      <w:pPr>
        <w:ind w:left="502"/>
        <w:jc w:val="both"/>
      </w:pPr>
    </w:p>
    <w:p w14:paraId="49A8A494" w14:textId="77777777" w:rsidR="001B564A" w:rsidRPr="00850F9C" w:rsidRDefault="001B564A" w:rsidP="001B564A">
      <w:pPr>
        <w:numPr>
          <w:ilvl w:val="0"/>
          <w:numId w:val="21"/>
        </w:numPr>
        <w:tabs>
          <w:tab w:val="clear" w:pos="360"/>
          <w:tab w:val="num" w:pos="502"/>
        </w:tabs>
        <w:ind w:left="502"/>
        <w:jc w:val="both"/>
      </w:pPr>
      <w:r w:rsidRPr="00850F9C">
        <w:rPr>
          <w:rFonts w:eastAsia="Calibri"/>
        </w:rPr>
        <w:t xml:space="preserve">Javni natječaj se objavljuje na </w:t>
      </w:r>
      <w:r w:rsidRPr="00980CD1">
        <w:rPr>
          <w:bCs/>
        </w:rPr>
        <w:t xml:space="preserve">mrežnoj stranici Komunalca – </w:t>
      </w:r>
      <w:hyperlink r:id="rId10" w:history="1">
        <w:r w:rsidRPr="00980CD1">
          <w:rPr>
            <w:rStyle w:val="Hiperveza"/>
            <w:bCs/>
          </w:rPr>
          <w:t>www.komunalac-kc.hr</w:t>
        </w:r>
      </w:hyperlink>
      <w:r w:rsidRPr="00980CD1">
        <w:rPr>
          <w:bCs/>
        </w:rPr>
        <w:t>, na mrežnoj str</w:t>
      </w:r>
      <w:r>
        <w:rPr>
          <w:bCs/>
        </w:rPr>
        <w:t>a</w:t>
      </w:r>
      <w:r w:rsidRPr="00980CD1">
        <w:rPr>
          <w:bCs/>
        </w:rPr>
        <w:t xml:space="preserve">nici Grada Koprivnice </w:t>
      </w:r>
      <w:hyperlink r:id="rId11" w:history="1">
        <w:r w:rsidRPr="00980CD1">
          <w:rPr>
            <w:rStyle w:val="Hiperveza"/>
            <w:bCs/>
          </w:rPr>
          <w:t>www.koprivnica.hr</w:t>
        </w:r>
      </w:hyperlink>
      <w:r w:rsidRPr="00980CD1">
        <w:rPr>
          <w:bCs/>
        </w:rPr>
        <w:t>, te u tjedniku „Podravski list“ i „Glas Podravine“</w:t>
      </w:r>
      <w:r>
        <w:rPr>
          <w:bCs/>
        </w:rPr>
        <w:t>.</w:t>
      </w:r>
      <w:r w:rsidRPr="00850F9C">
        <w:rPr>
          <w:bCs/>
          <w:highlight w:val="yellow"/>
        </w:rPr>
        <w:t xml:space="preserve"> </w:t>
      </w:r>
    </w:p>
    <w:bookmarkEnd w:id="0"/>
    <w:p w14:paraId="65BE8CB1" w14:textId="77777777" w:rsidR="001B564A" w:rsidRPr="007240B2" w:rsidRDefault="001B564A" w:rsidP="001B564A">
      <w:pPr>
        <w:ind w:left="142"/>
        <w:jc w:val="both"/>
      </w:pPr>
    </w:p>
    <w:p w14:paraId="4F43FC41" w14:textId="4E9DBA31" w:rsidR="00AC5961" w:rsidRPr="00AC5961" w:rsidRDefault="001B564A" w:rsidP="00C97EB0">
      <w:pPr>
        <w:pStyle w:val="Default"/>
        <w:ind w:left="5670"/>
      </w:pPr>
      <w:r w:rsidRPr="007240B2">
        <w:t>KOMUNALAC d.o.o. Koprivnica</w:t>
      </w:r>
    </w:p>
    <w:sectPr w:rsidR="00AC5961" w:rsidRPr="00AC5961" w:rsidSect="00E13A12">
      <w:headerReference w:type="even" r:id="rId12"/>
      <w:headerReference w:type="first" r:id="rId13"/>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07D985" w14:textId="77777777" w:rsidR="00A056AA" w:rsidRDefault="00A056AA" w:rsidP="00DC0C4D">
      <w:r>
        <w:separator/>
      </w:r>
    </w:p>
  </w:endnote>
  <w:endnote w:type="continuationSeparator" w:id="0">
    <w:p w14:paraId="3868B4F0" w14:textId="77777777" w:rsidR="00A056AA" w:rsidRDefault="00A056AA" w:rsidP="00DC0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2E6DC5" w14:textId="77777777" w:rsidR="00A056AA" w:rsidRDefault="00A056AA" w:rsidP="00DC0C4D">
      <w:r>
        <w:separator/>
      </w:r>
    </w:p>
  </w:footnote>
  <w:footnote w:type="continuationSeparator" w:id="0">
    <w:p w14:paraId="1DC538D2" w14:textId="77777777" w:rsidR="00A056AA" w:rsidRDefault="00A056AA" w:rsidP="00DC0C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A21527" w14:textId="072BA3D2" w:rsidR="00100522" w:rsidRDefault="00A056AA">
    <w:pPr>
      <w:pStyle w:val="Zaglavlje"/>
    </w:pPr>
    <w:r>
      <w:rPr>
        <w:noProof/>
      </w:rPr>
      <w:pict w14:anchorId="303859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6020797" o:spid="_x0000_s2069" type="#_x0000_t75" style="position:absolute;margin-left:0;margin-top:0;width:453.15pt;height:640.95pt;z-index:-251657216;mso-position-horizontal:center;mso-position-horizontal-relative:margin;mso-position-vertical:center;mso-position-vertical-relative:margin" o:allowincell="f">
          <v:imagedata r:id="rId1" o:title="memo_interni_back_202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A21528" w14:textId="533BB2B0" w:rsidR="00100522" w:rsidRDefault="00A056AA">
    <w:pPr>
      <w:pStyle w:val="Zaglavlje"/>
    </w:pPr>
    <w:r>
      <w:rPr>
        <w:noProof/>
      </w:rPr>
      <w:pict w14:anchorId="3442F1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6020796" o:spid="_x0000_s2068" type="#_x0000_t75" style="position:absolute;margin-left:0;margin-top:0;width:593.3pt;height:839.2pt;z-index:-251658240;mso-position-horizontal:center;mso-position-horizontal-relative:margin;mso-position-vertical:center;mso-position-vertical-relative:margin" o:allowincell="f">
          <v:imagedata r:id="rId1" o:title="memo_interni_back_202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32309"/>
    <w:multiLevelType w:val="multilevel"/>
    <w:tmpl w:val="AA00617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033B1FBA"/>
    <w:multiLevelType w:val="hybridMultilevel"/>
    <w:tmpl w:val="F40AC810"/>
    <w:lvl w:ilvl="0" w:tplc="991EB882">
      <w:start w:val="1"/>
      <w:numFmt w:val="decimal"/>
      <w:lvlText w:val="%1."/>
      <w:lvlJc w:val="left"/>
      <w:pPr>
        <w:tabs>
          <w:tab w:val="num" w:pos="360"/>
        </w:tabs>
        <w:ind w:left="360" w:hanging="360"/>
      </w:pPr>
      <w:rPr>
        <w:rFonts w:ascii="Times New Roman" w:hAnsi="Times New Roman" w:cs="Times New Roman" w:hint="default"/>
        <w:color w:val="auto"/>
        <w:sz w:val="24"/>
        <w:szCs w:val="24"/>
      </w:rPr>
    </w:lvl>
    <w:lvl w:ilvl="1" w:tplc="041A0019">
      <w:start w:val="1"/>
      <w:numFmt w:val="lowerLetter"/>
      <w:lvlText w:val="%2."/>
      <w:lvlJc w:val="left"/>
      <w:pPr>
        <w:tabs>
          <w:tab w:val="num" w:pos="1211"/>
        </w:tabs>
        <w:ind w:left="1211" w:hanging="360"/>
      </w:pPr>
      <w:rPr>
        <w:rFonts w:hint="default"/>
      </w:rPr>
    </w:lvl>
    <w:lvl w:ilvl="2" w:tplc="041A001B">
      <w:start w:val="1"/>
      <w:numFmt w:val="lowerRoman"/>
      <w:lvlText w:val="%3."/>
      <w:lvlJc w:val="right"/>
      <w:pPr>
        <w:tabs>
          <w:tab w:val="num" w:pos="1942"/>
        </w:tabs>
        <w:ind w:left="1942" w:hanging="180"/>
      </w:pPr>
    </w:lvl>
    <w:lvl w:ilvl="3" w:tplc="041A000F">
      <w:start w:val="1"/>
      <w:numFmt w:val="decimal"/>
      <w:lvlText w:val="%4."/>
      <w:lvlJc w:val="left"/>
      <w:pPr>
        <w:tabs>
          <w:tab w:val="num" w:pos="2662"/>
        </w:tabs>
        <w:ind w:left="2662" w:hanging="360"/>
      </w:pPr>
    </w:lvl>
    <w:lvl w:ilvl="4" w:tplc="041A0019">
      <w:start w:val="1"/>
      <w:numFmt w:val="lowerLetter"/>
      <w:lvlText w:val="%5."/>
      <w:lvlJc w:val="left"/>
      <w:pPr>
        <w:tabs>
          <w:tab w:val="num" w:pos="3382"/>
        </w:tabs>
        <w:ind w:left="3382" w:hanging="360"/>
      </w:pPr>
    </w:lvl>
    <w:lvl w:ilvl="5" w:tplc="041A001B">
      <w:start w:val="1"/>
      <w:numFmt w:val="lowerRoman"/>
      <w:lvlText w:val="%6."/>
      <w:lvlJc w:val="right"/>
      <w:pPr>
        <w:tabs>
          <w:tab w:val="num" w:pos="4102"/>
        </w:tabs>
        <w:ind w:left="4102" w:hanging="180"/>
      </w:pPr>
    </w:lvl>
    <w:lvl w:ilvl="6" w:tplc="041A000F">
      <w:start w:val="1"/>
      <w:numFmt w:val="decimal"/>
      <w:lvlText w:val="%7."/>
      <w:lvlJc w:val="left"/>
      <w:pPr>
        <w:tabs>
          <w:tab w:val="num" w:pos="4822"/>
        </w:tabs>
        <w:ind w:left="4822" w:hanging="360"/>
      </w:pPr>
    </w:lvl>
    <w:lvl w:ilvl="7" w:tplc="041A0019">
      <w:start w:val="1"/>
      <w:numFmt w:val="lowerLetter"/>
      <w:lvlText w:val="%8."/>
      <w:lvlJc w:val="left"/>
      <w:pPr>
        <w:tabs>
          <w:tab w:val="num" w:pos="5542"/>
        </w:tabs>
        <w:ind w:left="5542" w:hanging="360"/>
      </w:pPr>
    </w:lvl>
    <w:lvl w:ilvl="8" w:tplc="041A001B">
      <w:start w:val="1"/>
      <w:numFmt w:val="lowerRoman"/>
      <w:lvlText w:val="%9."/>
      <w:lvlJc w:val="right"/>
      <w:pPr>
        <w:tabs>
          <w:tab w:val="num" w:pos="6262"/>
        </w:tabs>
        <w:ind w:left="6262" w:hanging="180"/>
      </w:pPr>
    </w:lvl>
  </w:abstractNum>
  <w:abstractNum w:abstractNumId="2" w15:restartNumberingAfterBreak="0">
    <w:nsid w:val="05F66A46"/>
    <w:multiLevelType w:val="hybridMultilevel"/>
    <w:tmpl w:val="DF788A70"/>
    <w:lvl w:ilvl="0" w:tplc="C59EEE82">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15:restartNumberingAfterBreak="0">
    <w:nsid w:val="077F517C"/>
    <w:multiLevelType w:val="hybridMultilevel"/>
    <w:tmpl w:val="A4E0BE70"/>
    <w:lvl w:ilvl="0" w:tplc="8806B340">
      <w:start w:val="1"/>
      <w:numFmt w:val="decimal"/>
      <w:lvlText w:val="%1."/>
      <w:lvlJc w:val="left"/>
      <w:pPr>
        <w:ind w:left="780" w:hanging="360"/>
      </w:pPr>
      <w:rPr>
        <w:rFonts w:hint="default"/>
      </w:rPr>
    </w:lvl>
    <w:lvl w:ilvl="1" w:tplc="041A000F">
      <w:start w:val="1"/>
      <w:numFmt w:val="decimal"/>
      <w:lvlText w:val="%2."/>
      <w:lvlJc w:val="left"/>
      <w:pPr>
        <w:ind w:left="1500" w:hanging="360"/>
      </w:pPr>
    </w:lvl>
    <w:lvl w:ilvl="2" w:tplc="041A001B" w:tentative="1">
      <w:start w:val="1"/>
      <w:numFmt w:val="lowerRoman"/>
      <w:lvlText w:val="%3."/>
      <w:lvlJc w:val="right"/>
      <w:pPr>
        <w:ind w:left="2220" w:hanging="180"/>
      </w:pPr>
    </w:lvl>
    <w:lvl w:ilvl="3" w:tplc="041A000F" w:tentative="1">
      <w:start w:val="1"/>
      <w:numFmt w:val="decimal"/>
      <w:lvlText w:val="%4."/>
      <w:lvlJc w:val="left"/>
      <w:pPr>
        <w:ind w:left="294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abstractNum w:abstractNumId="4" w15:restartNumberingAfterBreak="0">
    <w:nsid w:val="0A533CC8"/>
    <w:multiLevelType w:val="hybridMultilevel"/>
    <w:tmpl w:val="3A52E334"/>
    <w:lvl w:ilvl="0" w:tplc="D64A5D7E">
      <w:numFmt w:val="bullet"/>
      <w:lvlText w:val="-"/>
      <w:lvlJc w:val="left"/>
      <w:pPr>
        <w:tabs>
          <w:tab w:val="num" w:pos="3900"/>
        </w:tabs>
        <w:ind w:left="3900" w:hanging="360"/>
      </w:pPr>
      <w:rPr>
        <w:rFonts w:ascii="Times New Roman" w:eastAsia="Times New Roman" w:hAnsi="Times New Roman" w:cs="Times New Roman" w:hint="default"/>
      </w:rPr>
    </w:lvl>
    <w:lvl w:ilvl="1" w:tplc="041A0003" w:tentative="1">
      <w:start w:val="1"/>
      <w:numFmt w:val="bullet"/>
      <w:lvlText w:val="o"/>
      <w:lvlJc w:val="left"/>
      <w:pPr>
        <w:tabs>
          <w:tab w:val="num" w:pos="4620"/>
        </w:tabs>
        <w:ind w:left="4620" w:hanging="360"/>
      </w:pPr>
      <w:rPr>
        <w:rFonts w:ascii="Courier New" w:hAnsi="Courier New" w:hint="default"/>
      </w:rPr>
    </w:lvl>
    <w:lvl w:ilvl="2" w:tplc="041A0005" w:tentative="1">
      <w:start w:val="1"/>
      <w:numFmt w:val="bullet"/>
      <w:lvlText w:val=""/>
      <w:lvlJc w:val="left"/>
      <w:pPr>
        <w:tabs>
          <w:tab w:val="num" w:pos="5340"/>
        </w:tabs>
        <w:ind w:left="5340" w:hanging="360"/>
      </w:pPr>
      <w:rPr>
        <w:rFonts w:ascii="Wingdings" w:hAnsi="Wingdings" w:hint="default"/>
      </w:rPr>
    </w:lvl>
    <w:lvl w:ilvl="3" w:tplc="041A0001" w:tentative="1">
      <w:start w:val="1"/>
      <w:numFmt w:val="bullet"/>
      <w:lvlText w:val=""/>
      <w:lvlJc w:val="left"/>
      <w:pPr>
        <w:tabs>
          <w:tab w:val="num" w:pos="6060"/>
        </w:tabs>
        <w:ind w:left="6060" w:hanging="360"/>
      </w:pPr>
      <w:rPr>
        <w:rFonts w:ascii="Symbol" w:hAnsi="Symbol" w:hint="default"/>
      </w:rPr>
    </w:lvl>
    <w:lvl w:ilvl="4" w:tplc="041A0003" w:tentative="1">
      <w:start w:val="1"/>
      <w:numFmt w:val="bullet"/>
      <w:lvlText w:val="o"/>
      <w:lvlJc w:val="left"/>
      <w:pPr>
        <w:tabs>
          <w:tab w:val="num" w:pos="6780"/>
        </w:tabs>
        <w:ind w:left="6780" w:hanging="360"/>
      </w:pPr>
      <w:rPr>
        <w:rFonts w:ascii="Courier New" w:hAnsi="Courier New" w:hint="default"/>
      </w:rPr>
    </w:lvl>
    <w:lvl w:ilvl="5" w:tplc="041A0005" w:tentative="1">
      <w:start w:val="1"/>
      <w:numFmt w:val="bullet"/>
      <w:lvlText w:val=""/>
      <w:lvlJc w:val="left"/>
      <w:pPr>
        <w:tabs>
          <w:tab w:val="num" w:pos="7500"/>
        </w:tabs>
        <w:ind w:left="7500" w:hanging="360"/>
      </w:pPr>
      <w:rPr>
        <w:rFonts w:ascii="Wingdings" w:hAnsi="Wingdings" w:hint="default"/>
      </w:rPr>
    </w:lvl>
    <w:lvl w:ilvl="6" w:tplc="041A0001" w:tentative="1">
      <w:start w:val="1"/>
      <w:numFmt w:val="bullet"/>
      <w:lvlText w:val=""/>
      <w:lvlJc w:val="left"/>
      <w:pPr>
        <w:tabs>
          <w:tab w:val="num" w:pos="8220"/>
        </w:tabs>
        <w:ind w:left="8220" w:hanging="360"/>
      </w:pPr>
      <w:rPr>
        <w:rFonts w:ascii="Symbol" w:hAnsi="Symbol" w:hint="default"/>
      </w:rPr>
    </w:lvl>
    <w:lvl w:ilvl="7" w:tplc="041A0003" w:tentative="1">
      <w:start w:val="1"/>
      <w:numFmt w:val="bullet"/>
      <w:lvlText w:val="o"/>
      <w:lvlJc w:val="left"/>
      <w:pPr>
        <w:tabs>
          <w:tab w:val="num" w:pos="8940"/>
        </w:tabs>
        <w:ind w:left="8940" w:hanging="360"/>
      </w:pPr>
      <w:rPr>
        <w:rFonts w:ascii="Courier New" w:hAnsi="Courier New" w:hint="default"/>
      </w:rPr>
    </w:lvl>
    <w:lvl w:ilvl="8" w:tplc="041A0005" w:tentative="1">
      <w:start w:val="1"/>
      <w:numFmt w:val="bullet"/>
      <w:lvlText w:val=""/>
      <w:lvlJc w:val="left"/>
      <w:pPr>
        <w:tabs>
          <w:tab w:val="num" w:pos="9660"/>
        </w:tabs>
        <w:ind w:left="9660" w:hanging="360"/>
      </w:pPr>
      <w:rPr>
        <w:rFonts w:ascii="Wingdings" w:hAnsi="Wingdings" w:hint="default"/>
      </w:rPr>
    </w:lvl>
  </w:abstractNum>
  <w:abstractNum w:abstractNumId="5" w15:restartNumberingAfterBreak="0">
    <w:nsid w:val="0C415616"/>
    <w:multiLevelType w:val="hybridMultilevel"/>
    <w:tmpl w:val="1174FBE0"/>
    <w:lvl w:ilvl="0" w:tplc="D6260842">
      <w:start w:val="1"/>
      <w:numFmt w:val="decimal"/>
      <w:lvlText w:val="%1.)"/>
      <w:lvlJc w:val="left"/>
      <w:pPr>
        <w:ind w:left="405" w:hanging="360"/>
      </w:pPr>
      <w:rPr>
        <w:rFonts w:hint="default"/>
        <w:color w:val="000000" w:themeColor="text1"/>
      </w:rPr>
    </w:lvl>
    <w:lvl w:ilvl="1" w:tplc="041A0019" w:tentative="1">
      <w:start w:val="1"/>
      <w:numFmt w:val="lowerLetter"/>
      <w:lvlText w:val="%2."/>
      <w:lvlJc w:val="left"/>
      <w:pPr>
        <w:ind w:left="1125" w:hanging="360"/>
      </w:pPr>
    </w:lvl>
    <w:lvl w:ilvl="2" w:tplc="041A001B" w:tentative="1">
      <w:start w:val="1"/>
      <w:numFmt w:val="lowerRoman"/>
      <w:lvlText w:val="%3."/>
      <w:lvlJc w:val="right"/>
      <w:pPr>
        <w:ind w:left="1845" w:hanging="180"/>
      </w:pPr>
    </w:lvl>
    <w:lvl w:ilvl="3" w:tplc="041A000F" w:tentative="1">
      <w:start w:val="1"/>
      <w:numFmt w:val="decimal"/>
      <w:lvlText w:val="%4."/>
      <w:lvlJc w:val="left"/>
      <w:pPr>
        <w:ind w:left="2565" w:hanging="360"/>
      </w:pPr>
    </w:lvl>
    <w:lvl w:ilvl="4" w:tplc="041A0019" w:tentative="1">
      <w:start w:val="1"/>
      <w:numFmt w:val="lowerLetter"/>
      <w:lvlText w:val="%5."/>
      <w:lvlJc w:val="left"/>
      <w:pPr>
        <w:ind w:left="3285" w:hanging="360"/>
      </w:pPr>
    </w:lvl>
    <w:lvl w:ilvl="5" w:tplc="041A001B" w:tentative="1">
      <w:start w:val="1"/>
      <w:numFmt w:val="lowerRoman"/>
      <w:lvlText w:val="%6."/>
      <w:lvlJc w:val="right"/>
      <w:pPr>
        <w:ind w:left="4005" w:hanging="180"/>
      </w:pPr>
    </w:lvl>
    <w:lvl w:ilvl="6" w:tplc="041A000F" w:tentative="1">
      <w:start w:val="1"/>
      <w:numFmt w:val="decimal"/>
      <w:lvlText w:val="%7."/>
      <w:lvlJc w:val="left"/>
      <w:pPr>
        <w:ind w:left="4725" w:hanging="360"/>
      </w:pPr>
    </w:lvl>
    <w:lvl w:ilvl="7" w:tplc="041A0019" w:tentative="1">
      <w:start w:val="1"/>
      <w:numFmt w:val="lowerLetter"/>
      <w:lvlText w:val="%8."/>
      <w:lvlJc w:val="left"/>
      <w:pPr>
        <w:ind w:left="5445" w:hanging="360"/>
      </w:pPr>
    </w:lvl>
    <w:lvl w:ilvl="8" w:tplc="041A001B" w:tentative="1">
      <w:start w:val="1"/>
      <w:numFmt w:val="lowerRoman"/>
      <w:lvlText w:val="%9."/>
      <w:lvlJc w:val="right"/>
      <w:pPr>
        <w:ind w:left="6165" w:hanging="180"/>
      </w:pPr>
    </w:lvl>
  </w:abstractNum>
  <w:abstractNum w:abstractNumId="6" w15:restartNumberingAfterBreak="0">
    <w:nsid w:val="15E24417"/>
    <w:multiLevelType w:val="hybridMultilevel"/>
    <w:tmpl w:val="B4C6BDDC"/>
    <w:lvl w:ilvl="0" w:tplc="C59EEE82">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 w15:restartNumberingAfterBreak="0">
    <w:nsid w:val="178572F9"/>
    <w:multiLevelType w:val="hybridMultilevel"/>
    <w:tmpl w:val="BB960362"/>
    <w:lvl w:ilvl="0" w:tplc="59EE79A0">
      <w:numFmt w:val="bullet"/>
      <w:lvlText w:val="-"/>
      <w:lvlJc w:val="left"/>
      <w:pPr>
        <w:ind w:left="862" w:hanging="360"/>
      </w:pPr>
      <w:rPr>
        <w:rFonts w:ascii="Times New Roman" w:eastAsiaTheme="minorHAnsi" w:hAnsi="Times New Roman" w:cs="Times New Roman" w:hint="default"/>
      </w:rPr>
    </w:lvl>
    <w:lvl w:ilvl="1" w:tplc="041A0003">
      <w:start w:val="1"/>
      <w:numFmt w:val="bullet"/>
      <w:lvlText w:val="o"/>
      <w:lvlJc w:val="left"/>
      <w:pPr>
        <w:ind w:left="1582" w:hanging="360"/>
      </w:pPr>
      <w:rPr>
        <w:rFonts w:ascii="Courier New" w:hAnsi="Courier New" w:cs="Courier New" w:hint="default"/>
      </w:rPr>
    </w:lvl>
    <w:lvl w:ilvl="2" w:tplc="041A0005" w:tentative="1">
      <w:start w:val="1"/>
      <w:numFmt w:val="bullet"/>
      <w:lvlText w:val=""/>
      <w:lvlJc w:val="left"/>
      <w:pPr>
        <w:ind w:left="2302" w:hanging="360"/>
      </w:pPr>
      <w:rPr>
        <w:rFonts w:ascii="Wingdings" w:hAnsi="Wingdings" w:hint="default"/>
      </w:rPr>
    </w:lvl>
    <w:lvl w:ilvl="3" w:tplc="041A0001" w:tentative="1">
      <w:start w:val="1"/>
      <w:numFmt w:val="bullet"/>
      <w:lvlText w:val=""/>
      <w:lvlJc w:val="left"/>
      <w:pPr>
        <w:ind w:left="3022" w:hanging="360"/>
      </w:pPr>
      <w:rPr>
        <w:rFonts w:ascii="Symbol" w:hAnsi="Symbol" w:hint="default"/>
      </w:rPr>
    </w:lvl>
    <w:lvl w:ilvl="4" w:tplc="041A0003" w:tentative="1">
      <w:start w:val="1"/>
      <w:numFmt w:val="bullet"/>
      <w:lvlText w:val="o"/>
      <w:lvlJc w:val="left"/>
      <w:pPr>
        <w:ind w:left="3742" w:hanging="360"/>
      </w:pPr>
      <w:rPr>
        <w:rFonts w:ascii="Courier New" w:hAnsi="Courier New" w:cs="Courier New" w:hint="default"/>
      </w:rPr>
    </w:lvl>
    <w:lvl w:ilvl="5" w:tplc="041A0005" w:tentative="1">
      <w:start w:val="1"/>
      <w:numFmt w:val="bullet"/>
      <w:lvlText w:val=""/>
      <w:lvlJc w:val="left"/>
      <w:pPr>
        <w:ind w:left="4462" w:hanging="360"/>
      </w:pPr>
      <w:rPr>
        <w:rFonts w:ascii="Wingdings" w:hAnsi="Wingdings" w:hint="default"/>
      </w:rPr>
    </w:lvl>
    <w:lvl w:ilvl="6" w:tplc="041A0001" w:tentative="1">
      <w:start w:val="1"/>
      <w:numFmt w:val="bullet"/>
      <w:lvlText w:val=""/>
      <w:lvlJc w:val="left"/>
      <w:pPr>
        <w:ind w:left="5182" w:hanging="360"/>
      </w:pPr>
      <w:rPr>
        <w:rFonts w:ascii="Symbol" w:hAnsi="Symbol" w:hint="default"/>
      </w:rPr>
    </w:lvl>
    <w:lvl w:ilvl="7" w:tplc="041A0003" w:tentative="1">
      <w:start w:val="1"/>
      <w:numFmt w:val="bullet"/>
      <w:lvlText w:val="o"/>
      <w:lvlJc w:val="left"/>
      <w:pPr>
        <w:ind w:left="5902" w:hanging="360"/>
      </w:pPr>
      <w:rPr>
        <w:rFonts w:ascii="Courier New" w:hAnsi="Courier New" w:cs="Courier New" w:hint="default"/>
      </w:rPr>
    </w:lvl>
    <w:lvl w:ilvl="8" w:tplc="041A0005" w:tentative="1">
      <w:start w:val="1"/>
      <w:numFmt w:val="bullet"/>
      <w:lvlText w:val=""/>
      <w:lvlJc w:val="left"/>
      <w:pPr>
        <w:ind w:left="6622" w:hanging="360"/>
      </w:pPr>
      <w:rPr>
        <w:rFonts w:ascii="Wingdings" w:hAnsi="Wingdings" w:hint="default"/>
      </w:rPr>
    </w:lvl>
  </w:abstractNum>
  <w:abstractNum w:abstractNumId="8" w15:restartNumberingAfterBreak="0">
    <w:nsid w:val="22915130"/>
    <w:multiLevelType w:val="hybridMultilevel"/>
    <w:tmpl w:val="B4C6BDDC"/>
    <w:lvl w:ilvl="0" w:tplc="C59EEE82">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9" w15:restartNumberingAfterBreak="0">
    <w:nsid w:val="23DC7903"/>
    <w:multiLevelType w:val="hybridMultilevel"/>
    <w:tmpl w:val="557E548A"/>
    <w:lvl w:ilvl="0" w:tplc="8A1CD6D0">
      <w:start w:val="1"/>
      <w:numFmt w:val="decimal"/>
      <w:lvlText w:val="%1."/>
      <w:lvlJc w:val="left"/>
      <w:pPr>
        <w:ind w:left="720" w:hanging="360"/>
      </w:pPr>
      <w:rPr>
        <w:rFonts w:ascii="Times New Roman" w:hAnsi="Times New Roman" w:cs="Times New Roman"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EF94D43"/>
    <w:multiLevelType w:val="hybridMultilevel"/>
    <w:tmpl w:val="F40AC810"/>
    <w:lvl w:ilvl="0" w:tplc="991EB882">
      <w:start w:val="1"/>
      <w:numFmt w:val="decimal"/>
      <w:lvlText w:val="%1."/>
      <w:lvlJc w:val="left"/>
      <w:pPr>
        <w:tabs>
          <w:tab w:val="num" w:pos="360"/>
        </w:tabs>
        <w:ind w:left="360" w:hanging="360"/>
      </w:pPr>
      <w:rPr>
        <w:rFonts w:ascii="Times New Roman" w:hAnsi="Times New Roman" w:cs="Times New Roman" w:hint="default"/>
        <w:color w:val="auto"/>
        <w:sz w:val="24"/>
        <w:szCs w:val="24"/>
      </w:rPr>
    </w:lvl>
    <w:lvl w:ilvl="1" w:tplc="041A0019">
      <w:start w:val="1"/>
      <w:numFmt w:val="lowerLetter"/>
      <w:lvlText w:val="%2."/>
      <w:lvlJc w:val="left"/>
      <w:pPr>
        <w:tabs>
          <w:tab w:val="num" w:pos="1211"/>
        </w:tabs>
        <w:ind w:left="1211" w:hanging="360"/>
      </w:pPr>
      <w:rPr>
        <w:rFonts w:hint="default"/>
      </w:rPr>
    </w:lvl>
    <w:lvl w:ilvl="2" w:tplc="041A001B">
      <w:start w:val="1"/>
      <w:numFmt w:val="lowerRoman"/>
      <w:lvlText w:val="%3."/>
      <w:lvlJc w:val="right"/>
      <w:pPr>
        <w:tabs>
          <w:tab w:val="num" w:pos="1942"/>
        </w:tabs>
        <w:ind w:left="1942" w:hanging="180"/>
      </w:pPr>
    </w:lvl>
    <w:lvl w:ilvl="3" w:tplc="041A000F">
      <w:start w:val="1"/>
      <w:numFmt w:val="decimal"/>
      <w:lvlText w:val="%4."/>
      <w:lvlJc w:val="left"/>
      <w:pPr>
        <w:tabs>
          <w:tab w:val="num" w:pos="2662"/>
        </w:tabs>
        <w:ind w:left="2662" w:hanging="360"/>
      </w:pPr>
    </w:lvl>
    <w:lvl w:ilvl="4" w:tplc="041A0019">
      <w:start w:val="1"/>
      <w:numFmt w:val="lowerLetter"/>
      <w:lvlText w:val="%5."/>
      <w:lvlJc w:val="left"/>
      <w:pPr>
        <w:tabs>
          <w:tab w:val="num" w:pos="3382"/>
        </w:tabs>
        <w:ind w:left="3382" w:hanging="360"/>
      </w:pPr>
    </w:lvl>
    <w:lvl w:ilvl="5" w:tplc="041A001B">
      <w:start w:val="1"/>
      <w:numFmt w:val="lowerRoman"/>
      <w:lvlText w:val="%6."/>
      <w:lvlJc w:val="right"/>
      <w:pPr>
        <w:tabs>
          <w:tab w:val="num" w:pos="4102"/>
        </w:tabs>
        <w:ind w:left="4102" w:hanging="180"/>
      </w:pPr>
    </w:lvl>
    <w:lvl w:ilvl="6" w:tplc="041A000F">
      <w:start w:val="1"/>
      <w:numFmt w:val="decimal"/>
      <w:lvlText w:val="%7."/>
      <w:lvlJc w:val="left"/>
      <w:pPr>
        <w:tabs>
          <w:tab w:val="num" w:pos="4822"/>
        </w:tabs>
        <w:ind w:left="4822" w:hanging="360"/>
      </w:pPr>
    </w:lvl>
    <w:lvl w:ilvl="7" w:tplc="041A0019">
      <w:start w:val="1"/>
      <w:numFmt w:val="lowerLetter"/>
      <w:lvlText w:val="%8."/>
      <w:lvlJc w:val="left"/>
      <w:pPr>
        <w:tabs>
          <w:tab w:val="num" w:pos="5542"/>
        </w:tabs>
        <w:ind w:left="5542" w:hanging="360"/>
      </w:pPr>
    </w:lvl>
    <w:lvl w:ilvl="8" w:tplc="041A001B">
      <w:start w:val="1"/>
      <w:numFmt w:val="lowerRoman"/>
      <w:lvlText w:val="%9."/>
      <w:lvlJc w:val="right"/>
      <w:pPr>
        <w:tabs>
          <w:tab w:val="num" w:pos="6262"/>
        </w:tabs>
        <w:ind w:left="6262" w:hanging="180"/>
      </w:pPr>
    </w:lvl>
  </w:abstractNum>
  <w:abstractNum w:abstractNumId="11" w15:restartNumberingAfterBreak="0">
    <w:nsid w:val="32CC0B34"/>
    <w:multiLevelType w:val="hybridMultilevel"/>
    <w:tmpl w:val="B4C6BDDC"/>
    <w:lvl w:ilvl="0" w:tplc="C59EEE82">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 w15:restartNumberingAfterBreak="0">
    <w:nsid w:val="342D514B"/>
    <w:multiLevelType w:val="hybridMultilevel"/>
    <w:tmpl w:val="F40AC810"/>
    <w:lvl w:ilvl="0" w:tplc="991EB882">
      <w:start w:val="1"/>
      <w:numFmt w:val="decimal"/>
      <w:lvlText w:val="%1."/>
      <w:lvlJc w:val="left"/>
      <w:pPr>
        <w:tabs>
          <w:tab w:val="num" w:pos="360"/>
        </w:tabs>
        <w:ind w:left="360" w:hanging="360"/>
      </w:pPr>
      <w:rPr>
        <w:rFonts w:ascii="Times New Roman" w:hAnsi="Times New Roman" w:cs="Times New Roman" w:hint="default"/>
        <w:color w:val="auto"/>
        <w:sz w:val="24"/>
        <w:szCs w:val="24"/>
      </w:rPr>
    </w:lvl>
    <w:lvl w:ilvl="1" w:tplc="041A0019">
      <w:start w:val="1"/>
      <w:numFmt w:val="lowerLetter"/>
      <w:lvlText w:val="%2."/>
      <w:lvlJc w:val="left"/>
      <w:pPr>
        <w:tabs>
          <w:tab w:val="num" w:pos="1211"/>
        </w:tabs>
        <w:ind w:left="1211" w:hanging="360"/>
      </w:pPr>
      <w:rPr>
        <w:rFonts w:hint="default"/>
      </w:rPr>
    </w:lvl>
    <w:lvl w:ilvl="2" w:tplc="041A001B">
      <w:start w:val="1"/>
      <w:numFmt w:val="lowerRoman"/>
      <w:lvlText w:val="%3."/>
      <w:lvlJc w:val="right"/>
      <w:pPr>
        <w:tabs>
          <w:tab w:val="num" w:pos="1942"/>
        </w:tabs>
        <w:ind w:left="1942" w:hanging="180"/>
      </w:pPr>
    </w:lvl>
    <w:lvl w:ilvl="3" w:tplc="041A000F">
      <w:start w:val="1"/>
      <w:numFmt w:val="decimal"/>
      <w:lvlText w:val="%4."/>
      <w:lvlJc w:val="left"/>
      <w:pPr>
        <w:tabs>
          <w:tab w:val="num" w:pos="2662"/>
        </w:tabs>
        <w:ind w:left="2662" w:hanging="360"/>
      </w:pPr>
    </w:lvl>
    <w:lvl w:ilvl="4" w:tplc="041A0019">
      <w:start w:val="1"/>
      <w:numFmt w:val="lowerLetter"/>
      <w:lvlText w:val="%5."/>
      <w:lvlJc w:val="left"/>
      <w:pPr>
        <w:tabs>
          <w:tab w:val="num" w:pos="3382"/>
        </w:tabs>
        <w:ind w:left="3382" w:hanging="360"/>
      </w:pPr>
    </w:lvl>
    <w:lvl w:ilvl="5" w:tplc="041A001B">
      <w:start w:val="1"/>
      <w:numFmt w:val="lowerRoman"/>
      <w:lvlText w:val="%6."/>
      <w:lvlJc w:val="right"/>
      <w:pPr>
        <w:tabs>
          <w:tab w:val="num" w:pos="4102"/>
        </w:tabs>
        <w:ind w:left="4102" w:hanging="180"/>
      </w:pPr>
    </w:lvl>
    <w:lvl w:ilvl="6" w:tplc="041A000F">
      <w:start w:val="1"/>
      <w:numFmt w:val="decimal"/>
      <w:lvlText w:val="%7."/>
      <w:lvlJc w:val="left"/>
      <w:pPr>
        <w:tabs>
          <w:tab w:val="num" w:pos="4822"/>
        </w:tabs>
        <w:ind w:left="4822" w:hanging="360"/>
      </w:pPr>
    </w:lvl>
    <w:lvl w:ilvl="7" w:tplc="041A0019">
      <w:start w:val="1"/>
      <w:numFmt w:val="lowerLetter"/>
      <w:lvlText w:val="%8."/>
      <w:lvlJc w:val="left"/>
      <w:pPr>
        <w:tabs>
          <w:tab w:val="num" w:pos="5542"/>
        </w:tabs>
        <w:ind w:left="5542" w:hanging="360"/>
      </w:pPr>
    </w:lvl>
    <w:lvl w:ilvl="8" w:tplc="041A001B">
      <w:start w:val="1"/>
      <w:numFmt w:val="lowerRoman"/>
      <w:lvlText w:val="%9."/>
      <w:lvlJc w:val="right"/>
      <w:pPr>
        <w:tabs>
          <w:tab w:val="num" w:pos="6262"/>
        </w:tabs>
        <w:ind w:left="6262" w:hanging="180"/>
      </w:pPr>
    </w:lvl>
  </w:abstractNum>
  <w:abstractNum w:abstractNumId="13" w15:restartNumberingAfterBreak="0">
    <w:nsid w:val="39082701"/>
    <w:multiLevelType w:val="hybridMultilevel"/>
    <w:tmpl w:val="980C835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B986C29"/>
    <w:multiLevelType w:val="hybridMultilevel"/>
    <w:tmpl w:val="9D70549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BD92554"/>
    <w:multiLevelType w:val="hybridMultilevel"/>
    <w:tmpl w:val="DF788A70"/>
    <w:lvl w:ilvl="0" w:tplc="C59EEE82">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6" w15:restartNumberingAfterBreak="0">
    <w:nsid w:val="3F056C62"/>
    <w:multiLevelType w:val="hybridMultilevel"/>
    <w:tmpl w:val="06DEC740"/>
    <w:lvl w:ilvl="0" w:tplc="96D84AB2">
      <w:start w:val="1"/>
      <w:numFmt w:val="decimal"/>
      <w:lvlText w:val="%1."/>
      <w:lvlJc w:val="left"/>
      <w:pPr>
        <w:ind w:left="360" w:hanging="360"/>
      </w:pPr>
      <w:rPr>
        <w:rFonts w:ascii="Times New Roman" w:hAnsi="Times New Roman" w:cs="Times New Roman" w:hint="default"/>
        <w:sz w:val="24"/>
        <w:szCs w:val="24"/>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7" w15:restartNumberingAfterBreak="0">
    <w:nsid w:val="3F8A5A72"/>
    <w:multiLevelType w:val="hybridMultilevel"/>
    <w:tmpl w:val="91CCB618"/>
    <w:lvl w:ilvl="0" w:tplc="041A0001">
      <w:start w:val="1"/>
      <w:numFmt w:val="bullet"/>
      <w:lvlText w:val=""/>
      <w:lvlJc w:val="left"/>
      <w:pPr>
        <w:ind w:left="1222" w:hanging="360"/>
      </w:pPr>
      <w:rPr>
        <w:rFonts w:ascii="Symbol" w:hAnsi="Symbol" w:hint="default"/>
      </w:rPr>
    </w:lvl>
    <w:lvl w:ilvl="1" w:tplc="041A0003">
      <w:start w:val="1"/>
      <w:numFmt w:val="bullet"/>
      <w:lvlText w:val="o"/>
      <w:lvlJc w:val="left"/>
      <w:pPr>
        <w:ind w:left="1942" w:hanging="360"/>
      </w:pPr>
      <w:rPr>
        <w:rFonts w:ascii="Courier New" w:hAnsi="Courier New" w:cs="Courier New" w:hint="default"/>
      </w:rPr>
    </w:lvl>
    <w:lvl w:ilvl="2" w:tplc="041A0005">
      <w:start w:val="1"/>
      <w:numFmt w:val="bullet"/>
      <w:lvlText w:val=""/>
      <w:lvlJc w:val="left"/>
      <w:pPr>
        <w:ind w:left="2662" w:hanging="360"/>
      </w:pPr>
      <w:rPr>
        <w:rFonts w:ascii="Wingdings" w:hAnsi="Wingdings" w:hint="default"/>
      </w:rPr>
    </w:lvl>
    <w:lvl w:ilvl="3" w:tplc="041A0001">
      <w:start w:val="1"/>
      <w:numFmt w:val="bullet"/>
      <w:lvlText w:val=""/>
      <w:lvlJc w:val="left"/>
      <w:pPr>
        <w:ind w:left="3382" w:hanging="360"/>
      </w:pPr>
      <w:rPr>
        <w:rFonts w:ascii="Symbol" w:hAnsi="Symbol" w:hint="default"/>
      </w:rPr>
    </w:lvl>
    <w:lvl w:ilvl="4" w:tplc="041A0003">
      <w:start w:val="1"/>
      <w:numFmt w:val="bullet"/>
      <w:lvlText w:val="o"/>
      <w:lvlJc w:val="left"/>
      <w:pPr>
        <w:ind w:left="4102" w:hanging="360"/>
      </w:pPr>
      <w:rPr>
        <w:rFonts w:ascii="Courier New" w:hAnsi="Courier New" w:cs="Courier New" w:hint="default"/>
      </w:rPr>
    </w:lvl>
    <w:lvl w:ilvl="5" w:tplc="041A0005">
      <w:start w:val="1"/>
      <w:numFmt w:val="bullet"/>
      <w:lvlText w:val=""/>
      <w:lvlJc w:val="left"/>
      <w:pPr>
        <w:ind w:left="4822" w:hanging="360"/>
      </w:pPr>
      <w:rPr>
        <w:rFonts w:ascii="Wingdings" w:hAnsi="Wingdings" w:hint="default"/>
      </w:rPr>
    </w:lvl>
    <w:lvl w:ilvl="6" w:tplc="041A0001">
      <w:start w:val="1"/>
      <w:numFmt w:val="bullet"/>
      <w:lvlText w:val=""/>
      <w:lvlJc w:val="left"/>
      <w:pPr>
        <w:ind w:left="5542" w:hanging="360"/>
      </w:pPr>
      <w:rPr>
        <w:rFonts w:ascii="Symbol" w:hAnsi="Symbol" w:hint="default"/>
      </w:rPr>
    </w:lvl>
    <w:lvl w:ilvl="7" w:tplc="041A0003">
      <w:start w:val="1"/>
      <w:numFmt w:val="bullet"/>
      <w:lvlText w:val="o"/>
      <w:lvlJc w:val="left"/>
      <w:pPr>
        <w:ind w:left="6262" w:hanging="360"/>
      </w:pPr>
      <w:rPr>
        <w:rFonts w:ascii="Courier New" w:hAnsi="Courier New" w:cs="Courier New" w:hint="default"/>
      </w:rPr>
    </w:lvl>
    <w:lvl w:ilvl="8" w:tplc="041A0005">
      <w:start w:val="1"/>
      <w:numFmt w:val="bullet"/>
      <w:lvlText w:val=""/>
      <w:lvlJc w:val="left"/>
      <w:pPr>
        <w:ind w:left="6982" w:hanging="360"/>
      </w:pPr>
      <w:rPr>
        <w:rFonts w:ascii="Wingdings" w:hAnsi="Wingdings" w:hint="default"/>
      </w:rPr>
    </w:lvl>
  </w:abstractNum>
  <w:abstractNum w:abstractNumId="18" w15:restartNumberingAfterBreak="0">
    <w:nsid w:val="40181C7B"/>
    <w:multiLevelType w:val="hybridMultilevel"/>
    <w:tmpl w:val="0BE24A86"/>
    <w:lvl w:ilvl="0" w:tplc="8500E948">
      <w:start w:val="5"/>
      <w:numFmt w:val="bullet"/>
      <w:lvlText w:val="-"/>
      <w:lvlJc w:val="left"/>
      <w:pPr>
        <w:tabs>
          <w:tab w:val="num" w:pos="1080"/>
        </w:tabs>
        <w:ind w:left="1080" w:hanging="360"/>
      </w:pPr>
      <w:rPr>
        <w:rFonts w:ascii="Times New Roman" w:eastAsia="Times New Roman" w:hAnsi="Times New Roman" w:cs="Times New Roman"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115783F"/>
    <w:multiLevelType w:val="hybridMultilevel"/>
    <w:tmpl w:val="BD2CE89E"/>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2004E14"/>
    <w:multiLevelType w:val="hybridMultilevel"/>
    <w:tmpl w:val="3EA25E72"/>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44650EE2"/>
    <w:multiLevelType w:val="hybridMultilevel"/>
    <w:tmpl w:val="3B129DBE"/>
    <w:lvl w:ilvl="0" w:tplc="AE1020AE">
      <w:start w:val="13"/>
      <w:numFmt w:val="bullet"/>
      <w:lvlText w:val="-"/>
      <w:lvlJc w:val="left"/>
      <w:pPr>
        <w:tabs>
          <w:tab w:val="num" w:pos="1068"/>
        </w:tabs>
        <w:ind w:left="1068" w:hanging="360"/>
      </w:pPr>
      <w:rPr>
        <w:rFonts w:ascii="Times New Roman" w:eastAsia="Times New Roman" w:hAnsi="Times New Roman" w:cs="Times New Roman" w:hint="default"/>
      </w:rPr>
    </w:lvl>
    <w:lvl w:ilvl="1" w:tplc="041A0003" w:tentative="1">
      <w:start w:val="1"/>
      <w:numFmt w:val="bullet"/>
      <w:lvlText w:val="o"/>
      <w:lvlJc w:val="left"/>
      <w:pPr>
        <w:tabs>
          <w:tab w:val="num" w:pos="1788"/>
        </w:tabs>
        <w:ind w:left="1788" w:hanging="360"/>
      </w:pPr>
      <w:rPr>
        <w:rFonts w:ascii="Courier New" w:hAnsi="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22" w15:restartNumberingAfterBreak="0">
    <w:nsid w:val="44DC77FA"/>
    <w:multiLevelType w:val="hybridMultilevel"/>
    <w:tmpl w:val="2598B838"/>
    <w:lvl w:ilvl="0" w:tplc="2202068A">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3" w15:restartNumberingAfterBreak="0">
    <w:nsid w:val="46281F3E"/>
    <w:multiLevelType w:val="hybridMultilevel"/>
    <w:tmpl w:val="B5BEE314"/>
    <w:lvl w:ilvl="0" w:tplc="C59EEE82">
      <w:start w:val="1"/>
      <w:numFmt w:val="decimal"/>
      <w:lvlText w:val="%1."/>
      <w:lvlJc w:val="left"/>
      <w:pPr>
        <w:ind w:left="1080" w:hanging="360"/>
      </w:pPr>
      <w:rPr>
        <w:rFonts w:hint="default"/>
      </w:rPr>
    </w:lvl>
    <w:lvl w:ilvl="1" w:tplc="D014443C">
      <w:start w:val="1"/>
      <w:numFmt w:val="bullet"/>
      <w:lvlText w:val=""/>
      <w:lvlJc w:val="left"/>
      <w:pPr>
        <w:ind w:left="1800" w:hanging="360"/>
      </w:pPr>
      <w:rPr>
        <w:rFonts w:ascii="Symbol" w:hAnsi="Symbol" w:hint="default"/>
      </w:r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4" w15:restartNumberingAfterBreak="0">
    <w:nsid w:val="46463C6A"/>
    <w:multiLevelType w:val="hybridMultilevel"/>
    <w:tmpl w:val="121ABCFA"/>
    <w:lvl w:ilvl="0" w:tplc="041A000F">
      <w:start w:val="1"/>
      <w:numFmt w:val="decimal"/>
      <w:lvlText w:val="%1."/>
      <w:lvlJc w:val="left"/>
      <w:pPr>
        <w:ind w:left="1494" w:hanging="360"/>
      </w:pPr>
      <w:rPr>
        <w:rFonts w:hint="default"/>
      </w:rPr>
    </w:lvl>
    <w:lvl w:ilvl="1" w:tplc="041A0019">
      <w:start w:val="1"/>
      <w:numFmt w:val="lowerLetter"/>
      <w:lvlText w:val="%2."/>
      <w:lvlJc w:val="left"/>
      <w:pPr>
        <w:ind w:left="2214" w:hanging="360"/>
      </w:pPr>
    </w:lvl>
    <w:lvl w:ilvl="2" w:tplc="041A001B" w:tentative="1">
      <w:start w:val="1"/>
      <w:numFmt w:val="lowerRoman"/>
      <w:lvlText w:val="%3."/>
      <w:lvlJc w:val="right"/>
      <w:pPr>
        <w:ind w:left="2934" w:hanging="180"/>
      </w:pPr>
    </w:lvl>
    <w:lvl w:ilvl="3" w:tplc="041A000F" w:tentative="1">
      <w:start w:val="1"/>
      <w:numFmt w:val="decimal"/>
      <w:lvlText w:val="%4."/>
      <w:lvlJc w:val="left"/>
      <w:pPr>
        <w:ind w:left="3654" w:hanging="360"/>
      </w:pPr>
    </w:lvl>
    <w:lvl w:ilvl="4" w:tplc="041A0019" w:tentative="1">
      <w:start w:val="1"/>
      <w:numFmt w:val="lowerLetter"/>
      <w:lvlText w:val="%5."/>
      <w:lvlJc w:val="left"/>
      <w:pPr>
        <w:ind w:left="4374" w:hanging="360"/>
      </w:pPr>
    </w:lvl>
    <w:lvl w:ilvl="5" w:tplc="041A001B" w:tentative="1">
      <w:start w:val="1"/>
      <w:numFmt w:val="lowerRoman"/>
      <w:lvlText w:val="%6."/>
      <w:lvlJc w:val="right"/>
      <w:pPr>
        <w:ind w:left="5094" w:hanging="180"/>
      </w:pPr>
    </w:lvl>
    <w:lvl w:ilvl="6" w:tplc="041A000F" w:tentative="1">
      <w:start w:val="1"/>
      <w:numFmt w:val="decimal"/>
      <w:lvlText w:val="%7."/>
      <w:lvlJc w:val="left"/>
      <w:pPr>
        <w:ind w:left="5814" w:hanging="360"/>
      </w:pPr>
    </w:lvl>
    <w:lvl w:ilvl="7" w:tplc="041A0019" w:tentative="1">
      <w:start w:val="1"/>
      <w:numFmt w:val="lowerLetter"/>
      <w:lvlText w:val="%8."/>
      <w:lvlJc w:val="left"/>
      <w:pPr>
        <w:ind w:left="6534" w:hanging="360"/>
      </w:pPr>
    </w:lvl>
    <w:lvl w:ilvl="8" w:tplc="041A001B" w:tentative="1">
      <w:start w:val="1"/>
      <w:numFmt w:val="lowerRoman"/>
      <w:lvlText w:val="%9."/>
      <w:lvlJc w:val="right"/>
      <w:pPr>
        <w:ind w:left="7254" w:hanging="180"/>
      </w:pPr>
    </w:lvl>
  </w:abstractNum>
  <w:abstractNum w:abstractNumId="25" w15:restartNumberingAfterBreak="0">
    <w:nsid w:val="46574148"/>
    <w:multiLevelType w:val="hybridMultilevel"/>
    <w:tmpl w:val="9EC4315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478C7CC2"/>
    <w:multiLevelType w:val="hybridMultilevel"/>
    <w:tmpl w:val="B2DE9986"/>
    <w:lvl w:ilvl="0" w:tplc="5F105F68">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47B95620"/>
    <w:multiLevelType w:val="hybridMultilevel"/>
    <w:tmpl w:val="F40AC810"/>
    <w:lvl w:ilvl="0" w:tplc="991EB882">
      <w:start w:val="1"/>
      <w:numFmt w:val="decimal"/>
      <w:lvlText w:val="%1."/>
      <w:lvlJc w:val="left"/>
      <w:pPr>
        <w:tabs>
          <w:tab w:val="num" w:pos="360"/>
        </w:tabs>
        <w:ind w:left="360" w:hanging="360"/>
      </w:pPr>
      <w:rPr>
        <w:rFonts w:ascii="Times New Roman" w:hAnsi="Times New Roman" w:cs="Times New Roman" w:hint="default"/>
        <w:color w:val="auto"/>
        <w:sz w:val="24"/>
        <w:szCs w:val="24"/>
      </w:rPr>
    </w:lvl>
    <w:lvl w:ilvl="1" w:tplc="041A0019">
      <w:start w:val="1"/>
      <w:numFmt w:val="lowerLetter"/>
      <w:lvlText w:val="%2."/>
      <w:lvlJc w:val="left"/>
      <w:pPr>
        <w:tabs>
          <w:tab w:val="num" w:pos="1211"/>
        </w:tabs>
        <w:ind w:left="1211" w:hanging="360"/>
      </w:pPr>
      <w:rPr>
        <w:rFonts w:hint="default"/>
      </w:rPr>
    </w:lvl>
    <w:lvl w:ilvl="2" w:tplc="041A001B">
      <w:start w:val="1"/>
      <w:numFmt w:val="lowerRoman"/>
      <w:lvlText w:val="%3."/>
      <w:lvlJc w:val="right"/>
      <w:pPr>
        <w:tabs>
          <w:tab w:val="num" w:pos="1942"/>
        </w:tabs>
        <w:ind w:left="1942" w:hanging="180"/>
      </w:pPr>
    </w:lvl>
    <w:lvl w:ilvl="3" w:tplc="041A000F">
      <w:start w:val="1"/>
      <w:numFmt w:val="decimal"/>
      <w:lvlText w:val="%4."/>
      <w:lvlJc w:val="left"/>
      <w:pPr>
        <w:tabs>
          <w:tab w:val="num" w:pos="2662"/>
        </w:tabs>
        <w:ind w:left="2662" w:hanging="360"/>
      </w:pPr>
    </w:lvl>
    <w:lvl w:ilvl="4" w:tplc="041A0019">
      <w:start w:val="1"/>
      <w:numFmt w:val="lowerLetter"/>
      <w:lvlText w:val="%5."/>
      <w:lvlJc w:val="left"/>
      <w:pPr>
        <w:tabs>
          <w:tab w:val="num" w:pos="3382"/>
        </w:tabs>
        <w:ind w:left="3382" w:hanging="360"/>
      </w:pPr>
    </w:lvl>
    <w:lvl w:ilvl="5" w:tplc="041A001B">
      <w:start w:val="1"/>
      <w:numFmt w:val="lowerRoman"/>
      <w:lvlText w:val="%6."/>
      <w:lvlJc w:val="right"/>
      <w:pPr>
        <w:tabs>
          <w:tab w:val="num" w:pos="4102"/>
        </w:tabs>
        <w:ind w:left="4102" w:hanging="180"/>
      </w:pPr>
    </w:lvl>
    <w:lvl w:ilvl="6" w:tplc="041A000F">
      <w:start w:val="1"/>
      <w:numFmt w:val="decimal"/>
      <w:lvlText w:val="%7."/>
      <w:lvlJc w:val="left"/>
      <w:pPr>
        <w:tabs>
          <w:tab w:val="num" w:pos="4822"/>
        </w:tabs>
        <w:ind w:left="4822" w:hanging="360"/>
      </w:pPr>
    </w:lvl>
    <w:lvl w:ilvl="7" w:tplc="041A0019">
      <w:start w:val="1"/>
      <w:numFmt w:val="lowerLetter"/>
      <w:lvlText w:val="%8."/>
      <w:lvlJc w:val="left"/>
      <w:pPr>
        <w:tabs>
          <w:tab w:val="num" w:pos="5542"/>
        </w:tabs>
        <w:ind w:left="5542" w:hanging="360"/>
      </w:pPr>
    </w:lvl>
    <w:lvl w:ilvl="8" w:tplc="041A001B">
      <w:start w:val="1"/>
      <w:numFmt w:val="lowerRoman"/>
      <w:lvlText w:val="%9."/>
      <w:lvlJc w:val="right"/>
      <w:pPr>
        <w:tabs>
          <w:tab w:val="num" w:pos="6262"/>
        </w:tabs>
        <w:ind w:left="6262" w:hanging="180"/>
      </w:pPr>
    </w:lvl>
  </w:abstractNum>
  <w:abstractNum w:abstractNumId="28" w15:restartNumberingAfterBreak="0">
    <w:nsid w:val="4BFC3A39"/>
    <w:multiLevelType w:val="hybridMultilevel"/>
    <w:tmpl w:val="FFFCECE2"/>
    <w:lvl w:ilvl="0" w:tplc="4AB21C88">
      <w:start w:val="15"/>
      <w:numFmt w:val="bullet"/>
      <w:lvlText w:val="-"/>
      <w:lvlJc w:val="left"/>
      <w:pPr>
        <w:tabs>
          <w:tab w:val="num" w:pos="1065"/>
        </w:tabs>
        <w:ind w:left="1065" w:hanging="360"/>
      </w:pPr>
      <w:rPr>
        <w:rFonts w:ascii="Times New Roman" w:eastAsia="Times New Roman" w:hAnsi="Times New Roman" w:cs="Times New Roman" w:hint="default"/>
      </w:rPr>
    </w:lvl>
    <w:lvl w:ilvl="1" w:tplc="041A0003" w:tentative="1">
      <w:start w:val="1"/>
      <w:numFmt w:val="bullet"/>
      <w:lvlText w:val="o"/>
      <w:lvlJc w:val="left"/>
      <w:pPr>
        <w:tabs>
          <w:tab w:val="num" w:pos="1785"/>
        </w:tabs>
        <w:ind w:left="1785" w:hanging="360"/>
      </w:pPr>
      <w:rPr>
        <w:rFonts w:ascii="Courier New" w:hAnsi="Courier New" w:hint="default"/>
      </w:rPr>
    </w:lvl>
    <w:lvl w:ilvl="2" w:tplc="041A0005" w:tentative="1">
      <w:start w:val="1"/>
      <w:numFmt w:val="bullet"/>
      <w:lvlText w:val=""/>
      <w:lvlJc w:val="left"/>
      <w:pPr>
        <w:tabs>
          <w:tab w:val="num" w:pos="2505"/>
        </w:tabs>
        <w:ind w:left="2505" w:hanging="360"/>
      </w:pPr>
      <w:rPr>
        <w:rFonts w:ascii="Wingdings" w:hAnsi="Wingdings" w:hint="default"/>
      </w:rPr>
    </w:lvl>
    <w:lvl w:ilvl="3" w:tplc="041A0001" w:tentative="1">
      <w:start w:val="1"/>
      <w:numFmt w:val="bullet"/>
      <w:lvlText w:val=""/>
      <w:lvlJc w:val="left"/>
      <w:pPr>
        <w:tabs>
          <w:tab w:val="num" w:pos="3225"/>
        </w:tabs>
        <w:ind w:left="3225" w:hanging="360"/>
      </w:pPr>
      <w:rPr>
        <w:rFonts w:ascii="Symbol" w:hAnsi="Symbol" w:hint="default"/>
      </w:rPr>
    </w:lvl>
    <w:lvl w:ilvl="4" w:tplc="041A0003" w:tentative="1">
      <w:start w:val="1"/>
      <w:numFmt w:val="bullet"/>
      <w:lvlText w:val="o"/>
      <w:lvlJc w:val="left"/>
      <w:pPr>
        <w:tabs>
          <w:tab w:val="num" w:pos="3945"/>
        </w:tabs>
        <w:ind w:left="3945" w:hanging="360"/>
      </w:pPr>
      <w:rPr>
        <w:rFonts w:ascii="Courier New" w:hAnsi="Courier New" w:hint="default"/>
      </w:rPr>
    </w:lvl>
    <w:lvl w:ilvl="5" w:tplc="041A0005" w:tentative="1">
      <w:start w:val="1"/>
      <w:numFmt w:val="bullet"/>
      <w:lvlText w:val=""/>
      <w:lvlJc w:val="left"/>
      <w:pPr>
        <w:tabs>
          <w:tab w:val="num" w:pos="4665"/>
        </w:tabs>
        <w:ind w:left="4665" w:hanging="360"/>
      </w:pPr>
      <w:rPr>
        <w:rFonts w:ascii="Wingdings" w:hAnsi="Wingdings" w:hint="default"/>
      </w:rPr>
    </w:lvl>
    <w:lvl w:ilvl="6" w:tplc="041A0001" w:tentative="1">
      <w:start w:val="1"/>
      <w:numFmt w:val="bullet"/>
      <w:lvlText w:val=""/>
      <w:lvlJc w:val="left"/>
      <w:pPr>
        <w:tabs>
          <w:tab w:val="num" w:pos="5385"/>
        </w:tabs>
        <w:ind w:left="5385" w:hanging="360"/>
      </w:pPr>
      <w:rPr>
        <w:rFonts w:ascii="Symbol" w:hAnsi="Symbol" w:hint="default"/>
      </w:rPr>
    </w:lvl>
    <w:lvl w:ilvl="7" w:tplc="041A0003" w:tentative="1">
      <w:start w:val="1"/>
      <w:numFmt w:val="bullet"/>
      <w:lvlText w:val="o"/>
      <w:lvlJc w:val="left"/>
      <w:pPr>
        <w:tabs>
          <w:tab w:val="num" w:pos="6105"/>
        </w:tabs>
        <w:ind w:left="6105" w:hanging="360"/>
      </w:pPr>
      <w:rPr>
        <w:rFonts w:ascii="Courier New" w:hAnsi="Courier New" w:hint="default"/>
      </w:rPr>
    </w:lvl>
    <w:lvl w:ilvl="8" w:tplc="041A0005" w:tentative="1">
      <w:start w:val="1"/>
      <w:numFmt w:val="bullet"/>
      <w:lvlText w:val=""/>
      <w:lvlJc w:val="left"/>
      <w:pPr>
        <w:tabs>
          <w:tab w:val="num" w:pos="6825"/>
        </w:tabs>
        <w:ind w:left="6825" w:hanging="360"/>
      </w:pPr>
      <w:rPr>
        <w:rFonts w:ascii="Wingdings" w:hAnsi="Wingdings" w:hint="default"/>
      </w:rPr>
    </w:lvl>
  </w:abstractNum>
  <w:abstractNum w:abstractNumId="29" w15:restartNumberingAfterBreak="0">
    <w:nsid w:val="4C45405B"/>
    <w:multiLevelType w:val="hybridMultilevel"/>
    <w:tmpl w:val="E702D02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50534323"/>
    <w:multiLevelType w:val="multilevel"/>
    <w:tmpl w:val="A89857C6"/>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525C5998"/>
    <w:multiLevelType w:val="hybridMultilevel"/>
    <w:tmpl w:val="D9C6FF0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577322C5"/>
    <w:multiLevelType w:val="hybridMultilevel"/>
    <w:tmpl w:val="5860CC2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58F447D6"/>
    <w:multiLevelType w:val="hybridMultilevel"/>
    <w:tmpl w:val="4DCE2694"/>
    <w:lvl w:ilvl="0" w:tplc="89D63C50">
      <w:start w:val="4"/>
      <w:numFmt w:val="bullet"/>
      <w:lvlText w:val="-"/>
      <w:lvlJc w:val="left"/>
      <w:pPr>
        <w:tabs>
          <w:tab w:val="num" w:pos="1068"/>
        </w:tabs>
        <w:ind w:left="1068" w:hanging="360"/>
      </w:pPr>
      <w:rPr>
        <w:rFonts w:ascii="Times New Roman" w:eastAsia="Times New Roman" w:hAnsi="Times New Roman" w:cs="Times New Roman" w:hint="default"/>
      </w:rPr>
    </w:lvl>
    <w:lvl w:ilvl="1" w:tplc="041A0003" w:tentative="1">
      <w:start w:val="1"/>
      <w:numFmt w:val="bullet"/>
      <w:lvlText w:val="o"/>
      <w:lvlJc w:val="left"/>
      <w:pPr>
        <w:tabs>
          <w:tab w:val="num" w:pos="1788"/>
        </w:tabs>
        <w:ind w:left="1788" w:hanging="360"/>
      </w:pPr>
      <w:rPr>
        <w:rFonts w:ascii="Courier New" w:hAnsi="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34" w15:restartNumberingAfterBreak="0">
    <w:nsid w:val="5F076A60"/>
    <w:multiLevelType w:val="hybridMultilevel"/>
    <w:tmpl w:val="F40AC810"/>
    <w:lvl w:ilvl="0" w:tplc="991EB882">
      <w:start w:val="1"/>
      <w:numFmt w:val="decimal"/>
      <w:lvlText w:val="%1."/>
      <w:lvlJc w:val="left"/>
      <w:pPr>
        <w:tabs>
          <w:tab w:val="num" w:pos="360"/>
        </w:tabs>
        <w:ind w:left="360" w:hanging="360"/>
      </w:pPr>
      <w:rPr>
        <w:rFonts w:ascii="Times New Roman" w:hAnsi="Times New Roman" w:cs="Times New Roman" w:hint="default"/>
        <w:color w:val="auto"/>
        <w:sz w:val="24"/>
        <w:szCs w:val="24"/>
      </w:rPr>
    </w:lvl>
    <w:lvl w:ilvl="1" w:tplc="041A0019">
      <w:start w:val="1"/>
      <w:numFmt w:val="lowerLetter"/>
      <w:lvlText w:val="%2."/>
      <w:lvlJc w:val="left"/>
      <w:pPr>
        <w:tabs>
          <w:tab w:val="num" w:pos="1211"/>
        </w:tabs>
        <w:ind w:left="1211" w:hanging="360"/>
      </w:pPr>
      <w:rPr>
        <w:rFonts w:hint="default"/>
      </w:rPr>
    </w:lvl>
    <w:lvl w:ilvl="2" w:tplc="041A001B">
      <w:start w:val="1"/>
      <w:numFmt w:val="lowerRoman"/>
      <w:lvlText w:val="%3."/>
      <w:lvlJc w:val="right"/>
      <w:pPr>
        <w:tabs>
          <w:tab w:val="num" w:pos="1942"/>
        </w:tabs>
        <w:ind w:left="1942" w:hanging="180"/>
      </w:pPr>
    </w:lvl>
    <w:lvl w:ilvl="3" w:tplc="041A000F">
      <w:start w:val="1"/>
      <w:numFmt w:val="decimal"/>
      <w:lvlText w:val="%4."/>
      <w:lvlJc w:val="left"/>
      <w:pPr>
        <w:tabs>
          <w:tab w:val="num" w:pos="2662"/>
        </w:tabs>
        <w:ind w:left="2662" w:hanging="360"/>
      </w:pPr>
    </w:lvl>
    <w:lvl w:ilvl="4" w:tplc="041A0019">
      <w:start w:val="1"/>
      <w:numFmt w:val="lowerLetter"/>
      <w:lvlText w:val="%5."/>
      <w:lvlJc w:val="left"/>
      <w:pPr>
        <w:tabs>
          <w:tab w:val="num" w:pos="3382"/>
        </w:tabs>
        <w:ind w:left="3382" w:hanging="360"/>
      </w:pPr>
    </w:lvl>
    <w:lvl w:ilvl="5" w:tplc="041A001B">
      <w:start w:val="1"/>
      <w:numFmt w:val="lowerRoman"/>
      <w:lvlText w:val="%6."/>
      <w:lvlJc w:val="right"/>
      <w:pPr>
        <w:tabs>
          <w:tab w:val="num" w:pos="4102"/>
        </w:tabs>
        <w:ind w:left="4102" w:hanging="180"/>
      </w:pPr>
    </w:lvl>
    <w:lvl w:ilvl="6" w:tplc="041A000F">
      <w:start w:val="1"/>
      <w:numFmt w:val="decimal"/>
      <w:lvlText w:val="%7."/>
      <w:lvlJc w:val="left"/>
      <w:pPr>
        <w:tabs>
          <w:tab w:val="num" w:pos="4822"/>
        </w:tabs>
        <w:ind w:left="4822" w:hanging="360"/>
      </w:pPr>
    </w:lvl>
    <w:lvl w:ilvl="7" w:tplc="041A0019">
      <w:start w:val="1"/>
      <w:numFmt w:val="lowerLetter"/>
      <w:lvlText w:val="%8."/>
      <w:lvlJc w:val="left"/>
      <w:pPr>
        <w:tabs>
          <w:tab w:val="num" w:pos="5542"/>
        </w:tabs>
        <w:ind w:left="5542" w:hanging="360"/>
      </w:pPr>
    </w:lvl>
    <w:lvl w:ilvl="8" w:tplc="041A001B">
      <w:start w:val="1"/>
      <w:numFmt w:val="lowerRoman"/>
      <w:lvlText w:val="%9."/>
      <w:lvlJc w:val="right"/>
      <w:pPr>
        <w:tabs>
          <w:tab w:val="num" w:pos="6262"/>
        </w:tabs>
        <w:ind w:left="6262" w:hanging="180"/>
      </w:pPr>
    </w:lvl>
  </w:abstractNum>
  <w:abstractNum w:abstractNumId="35" w15:restartNumberingAfterBreak="0">
    <w:nsid w:val="6BF44793"/>
    <w:multiLevelType w:val="hybridMultilevel"/>
    <w:tmpl w:val="938A80E6"/>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6DEE07AE"/>
    <w:multiLevelType w:val="hybridMultilevel"/>
    <w:tmpl w:val="A83EFF9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6FFC5E2A"/>
    <w:multiLevelType w:val="hybridMultilevel"/>
    <w:tmpl w:val="6BD408BA"/>
    <w:lvl w:ilvl="0" w:tplc="5B227AAA">
      <w:start w:val="1"/>
      <w:numFmt w:val="decimal"/>
      <w:lvlText w:val="%1."/>
      <w:lvlJc w:val="left"/>
      <w:pPr>
        <w:ind w:left="1200" w:hanging="360"/>
      </w:pPr>
      <w:rPr>
        <w:rFonts w:hint="default"/>
      </w:rPr>
    </w:lvl>
    <w:lvl w:ilvl="1" w:tplc="041A0019" w:tentative="1">
      <w:start w:val="1"/>
      <w:numFmt w:val="lowerLetter"/>
      <w:lvlText w:val="%2."/>
      <w:lvlJc w:val="left"/>
      <w:pPr>
        <w:ind w:left="1920" w:hanging="360"/>
      </w:pPr>
    </w:lvl>
    <w:lvl w:ilvl="2" w:tplc="041A001B" w:tentative="1">
      <w:start w:val="1"/>
      <w:numFmt w:val="lowerRoman"/>
      <w:lvlText w:val="%3."/>
      <w:lvlJc w:val="right"/>
      <w:pPr>
        <w:ind w:left="2640" w:hanging="180"/>
      </w:pPr>
    </w:lvl>
    <w:lvl w:ilvl="3" w:tplc="041A000F" w:tentative="1">
      <w:start w:val="1"/>
      <w:numFmt w:val="decimal"/>
      <w:lvlText w:val="%4."/>
      <w:lvlJc w:val="left"/>
      <w:pPr>
        <w:ind w:left="3360" w:hanging="360"/>
      </w:pPr>
    </w:lvl>
    <w:lvl w:ilvl="4" w:tplc="041A0019" w:tentative="1">
      <w:start w:val="1"/>
      <w:numFmt w:val="lowerLetter"/>
      <w:lvlText w:val="%5."/>
      <w:lvlJc w:val="left"/>
      <w:pPr>
        <w:ind w:left="4080" w:hanging="360"/>
      </w:pPr>
    </w:lvl>
    <w:lvl w:ilvl="5" w:tplc="041A001B" w:tentative="1">
      <w:start w:val="1"/>
      <w:numFmt w:val="lowerRoman"/>
      <w:lvlText w:val="%6."/>
      <w:lvlJc w:val="right"/>
      <w:pPr>
        <w:ind w:left="4800" w:hanging="180"/>
      </w:pPr>
    </w:lvl>
    <w:lvl w:ilvl="6" w:tplc="041A000F" w:tentative="1">
      <w:start w:val="1"/>
      <w:numFmt w:val="decimal"/>
      <w:lvlText w:val="%7."/>
      <w:lvlJc w:val="left"/>
      <w:pPr>
        <w:ind w:left="5520" w:hanging="360"/>
      </w:pPr>
    </w:lvl>
    <w:lvl w:ilvl="7" w:tplc="041A0019" w:tentative="1">
      <w:start w:val="1"/>
      <w:numFmt w:val="lowerLetter"/>
      <w:lvlText w:val="%8."/>
      <w:lvlJc w:val="left"/>
      <w:pPr>
        <w:ind w:left="6240" w:hanging="360"/>
      </w:pPr>
    </w:lvl>
    <w:lvl w:ilvl="8" w:tplc="041A001B" w:tentative="1">
      <w:start w:val="1"/>
      <w:numFmt w:val="lowerRoman"/>
      <w:lvlText w:val="%9."/>
      <w:lvlJc w:val="right"/>
      <w:pPr>
        <w:ind w:left="6960" w:hanging="180"/>
      </w:pPr>
    </w:lvl>
  </w:abstractNum>
  <w:abstractNum w:abstractNumId="38" w15:restartNumberingAfterBreak="0">
    <w:nsid w:val="76014FFD"/>
    <w:multiLevelType w:val="hybridMultilevel"/>
    <w:tmpl w:val="AA5AE1D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7D3F3637"/>
    <w:multiLevelType w:val="hybridMultilevel"/>
    <w:tmpl w:val="0D00368A"/>
    <w:lvl w:ilvl="0" w:tplc="80F82878">
      <w:start w:val="10"/>
      <w:numFmt w:val="bullet"/>
      <w:lvlText w:val="-"/>
      <w:lvlJc w:val="left"/>
      <w:pPr>
        <w:ind w:left="1545" w:hanging="360"/>
      </w:pPr>
      <w:rPr>
        <w:rFonts w:ascii="Times New Roman" w:eastAsia="Calibri" w:hAnsi="Times New Roman" w:cs="Times New Roman" w:hint="default"/>
      </w:rPr>
    </w:lvl>
    <w:lvl w:ilvl="1" w:tplc="041A0003" w:tentative="1">
      <w:start w:val="1"/>
      <w:numFmt w:val="bullet"/>
      <w:lvlText w:val="o"/>
      <w:lvlJc w:val="left"/>
      <w:pPr>
        <w:ind w:left="2265" w:hanging="360"/>
      </w:pPr>
      <w:rPr>
        <w:rFonts w:ascii="Courier New" w:hAnsi="Courier New" w:cs="Courier New" w:hint="default"/>
      </w:rPr>
    </w:lvl>
    <w:lvl w:ilvl="2" w:tplc="041A0005" w:tentative="1">
      <w:start w:val="1"/>
      <w:numFmt w:val="bullet"/>
      <w:lvlText w:val=""/>
      <w:lvlJc w:val="left"/>
      <w:pPr>
        <w:ind w:left="2985" w:hanging="360"/>
      </w:pPr>
      <w:rPr>
        <w:rFonts w:ascii="Wingdings" w:hAnsi="Wingdings" w:hint="default"/>
      </w:rPr>
    </w:lvl>
    <w:lvl w:ilvl="3" w:tplc="041A0001" w:tentative="1">
      <w:start w:val="1"/>
      <w:numFmt w:val="bullet"/>
      <w:lvlText w:val=""/>
      <w:lvlJc w:val="left"/>
      <w:pPr>
        <w:ind w:left="3705" w:hanging="360"/>
      </w:pPr>
      <w:rPr>
        <w:rFonts w:ascii="Symbol" w:hAnsi="Symbol" w:hint="default"/>
      </w:rPr>
    </w:lvl>
    <w:lvl w:ilvl="4" w:tplc="041A0003" w:tentative="1">
      <w:start w:val="1"/>
      <w:numFmt w:val="bullet"/>
      <w:lvlText w:val="o"/>
      <w:lvlJc w:val="left"/>
      <w:pPr>
        <w:ind w:left="4425" w:hanging="360"/>
      </w:pPr>
      <w:rPr>
        <w:rFonts w:ascii="Courier New" w:hAnsi="Courier New" w:cs="Courier New" w:hint="default"/>
      </w:rPr>
    </w:lvl>
    <w:lvl w:ilvl="5" w:tplc="041A0005" w:tentative="1">
      <w:start w:val="1"/>
      <w:numFmt w:val="bullet"/>
      <w:lvlText w:val=""/>
      <w:lvlJc w:val="left"/>
      <w:pPr>
        <w:ind w:left="5145" w:hanging="360"/>
      </w:pPr>
      <w:rPr>
        <w:rFonts w:ascii="Wingdings" w:hAnsi="Wingdings" w:hint="default"/>
      </w:rPr>
    </w:lvl>
    <w:lvl w:ilvl="6" w:tplc="041A0001" w:tentative="1">
      <w:start w:val="1"/>
      <w:numFmt w:val="bullet"/>
      <w:lvlText w:val=""/>
      <w:lvlJc w:val="left"/>
      <w:pPr>
        <w:ind w:left="5865" w:hanging="360"/>
      </w:pPr>
      <w:rPr>
        <w:rFonts w:ascii="Symbol" w:hAnsi="Symbol" w:hint="default"/>
      </w:rPr>
    </w:lvl>
    <w:lvl w:ilvl="7" w:tplc="041A0003" w:tentative="1">
      <w:start w:val="1"/>
      <w:numFmt w:val="bullet"/>
      <w:lvlText w:val="o"/>
      <w:lvlJc w:val="left"/>
      <w:pPr>
        <w:ind w:left="6585" w:hanging="360"/>
      </w:pPr>
      <w:rPr>
        <w:rFonts w:ascii="Courier New" w:hAnsi="Courier New" w:cs="Courier New" w:hint="default"/>
      </w:rPr>
    </w:lvl>
    <w:lvl w:ilvl="8" w:tplc="041A0005" w:tentative="1">
      <w:start w:val="1"/>
      <w:numFmt w:val="bullet"/>
      <w:lvlText w:val=""/>
      <w:lvlJc w:val="left"/>
      <w:pPr>
        <w:ind w:left="7305" w:hanging="360"/>
      </w:pPr>
      <w:rPr>
        <w:rFonts w:ascii="Wingdings" w:hAnsi="Wingdings" w:hint="default"/>
      </w:rPr>
    </w:lvl>
  </w:abstractNum>
  <w:num w:numId="1">
    <w:abstractNumId w:val="33"/>
  </w:num>
  <w:num w:numId="2">
    <w:abstractNumId w:val="28"/>
  </w:num>
  <w:num w:numId="3">
    <w:abstractNumId w:val="21"/>
  </w:num>
  <w:num w:numId="4">
    <w:abstractNumId w:val="4"/>
  </w:num>
  <w:num w:numId="5">
    <w:abstractNumId w:val="18"/>
  </w:num>
  <w:num w:numId="6">
    <w:abstractNumId w:val="39"/>
  </w:num>
  <w:num w:numId="7">
    <w:abstractNumId w:val="36"/>
  </w:num>
  <w:num w:numId="8">
    <w:abstractNumId w:val="13"/>
  </w:num>
  <w:num w:numId="9">
    <w:abstractNumId w:val="20"/>
  </w:num>
  <w:num w:numId="10">
    <w:abstractNumId w:val="19"/>
  </w:num>
  <w:num w:numId="11">
    <w:abstractNumId w:val="5"/>
  </w:num>
  <w:num w:numId="12">
    <w:abstractNumId w:val="32"/>
  </w:num>
  <w:num w:numId="13">
    <w:abstractNumId w:val="30"/>
  </w:num>
  <w:num w:numId="14">
    <w:abstractNumId w:val="31"/>
  </w:num>
  <w:num w:numId="15">
    <w:abstractNumId w:val="38"/>
  </w:num>
  <w:num w:numId="16">
    <w:abstractNumId w:val="16"/>
  </w:num>
  <w:num w:numId="17">
    <w:abstractNumId w:val="27"/>
  </w:num>
  <w:num w:numId="18">
    <w:abstractNumId w:val="17"/>
  </w:num>
  <w:num w:numId="19">
    <w:abstractNumId w:val="1"/>
  </w:num>
  <w:num w:numId="20">
    <w:abstractNumId w:val="10"/>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29"/>
  </w:num>
  <w:num w:numId="26">
    <w:abstractNumId w:val="14"/>
  </w:num>
  <w:num w:numId="27">
    <w:abstractNumId w:val="37"/>
  </w:num>
  <w:num w:numId="28">
    <w:abstractNumId w:val="23"/>
  </w:num>
  <w:num w:numId="29">
    <w:abstractNumId w:val="25"/>
  </w:num>
  <w:num w:numId="30">
    <w:abstractNumId w:val="3"/>
  </w:num>
  <w:num w:numId="31">
    <w:abstractNumId w:val="9"/>
  </w:num>
  <w:num w:numId="32">
    <w:abstractNumId w:val="11"/>
  </w:num>
  <w:num w:numId="33">
    <w:abstractNumId w:val="8"/>
  </w:num>
  <w:num w:numId="34">
    <w:abstractNumId w:val="6"/>
  </w:num>
  <w:num w:numId="35">
    <w:abstractNumId w:val="7"/>
  </w:num>
  <w:num w:numId="36">
    <w:abstractNumId w:val="0"/>
  </w:num>
  <w:num w:numId="37">
    <w:abstractNumId w:val="35"/>
  </w:num>
  <w:num w:numId="38">
    <w:abstractNumId w:val="26"/>
  </w:num>
  <w:num w:numId="39">
    <w:abstractNumId w:val="24"/>
  </w:num>
  <w:num w:numId="40">
    <w:abstractNumId w:val="34"/>
  </w:num>
  <w:num w:numId="41">
    <w:abstractNumId w:val="15"/>
  </w:num>
  <w:num w:numId="42">
    <w:abstractNumId w:val="2"/>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70"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C4D"/>
    <w:rsid w:val="00000887"/>
    <w:rsid w:val="0000234A"/>
    <w:rsid w:val="000061AC"/>
    <w:rsid w:val="00007E60"/>
    <w:rsid w:val="00011F73"/>
    <w:rsid w:val="000166A1"/>
    <w:rsid w:val="000306D3"/>
    <w:rsid w:val="00032099"/>
    <w:rsid w:val="000353C8"/>
    <w:rsid w:val="00035FC9"/>
    <w:rsid w:val="0003762E"/>
    <w:rsid w:val="000416A3"/>
    <w:rsid w:val="000448E7"/>
    <w:rsid w:val="0007191D"/>
    <w:rsid w:val="0008123C"/>
    <w:rsid w:val="000A22AF"/>
    <w:rsid w:val="000A2FD2"/>
    <w:rsid w:val="000A5813"/>
    <w:rsid w:val="000B06ED"/>
    <w:rsid w:val="000B2F8E"/>
    <w:rsid w:val="000B5AE4"/>
    <w:rsid w:val="000D2ECD"/>
    <w:rsid w:val="000E43A9"/>
    <w:rsid w:val="000F3FC7"/>
    <w:rsid w:val="00100522"/>
    <w:rsid w:val="00111BEB"/>
    <w:rsid w:val="00111C9E"/>
    <w:rsid w:val="00144B57"/>
    <w:rsid w:val="00155D3C"/>
    <w:rsid w:val="00165118"/>
    <w:rsid w:val="00166F82"/>
    <w:rsid w:val="001672F4"/>
    <w:rsid w:val="00170E75"/>
    <w:rsid w:val="00175436"/>
    <w:rsid w:val="0018018E"/>
    <w:rsid w:val="001807ED"/>
    <w:rsid w:val="0018570E"/>
    <w:rsid w:val="00191D07"/>
    <w:rsid w:val="001A20F4"/>
    <w:rsid w:val="001A24B7"/>
    <w:rsid w:val="001A359C"/>
    <w:rsid w:val="001A5F3E"/>
    <w:rsid w:val="001B564A"/>
    <w:rsid w:val="001C172D"/>
    <w:rsid w:val="001C1A80"/>
    <w:rsid w:val="001C6672"/>
    <w:rsid w:val="001D39D4"/>
    <w:rsid w:val="001E08BF"/>
    <w:rsid w:val="001E4131"/>
    <w:rsid w:val="001E5F70"/>
    <w:rsid w:val="001F178B"/>
    <w:rsid w:val="001F5811"/>
    <w:rsid w:val="001F7EC5"/>
    <w:rsid w:val="00201C0E"/>
    <w:rsid w:val="00202468"/>
    <w:rsid w:val="00205738"/>
    <w:rsid w:val="00216919"/>
    <w:rsid w:val="00223253"/>
    <w:rsid w:val="0022374C"/>
    <w:rsid w:val="00224314"/>
    <w:rsid w:val="002271EF"/>
    <w:rsid w:val="00227581"/>
    <w:rsid w:val="00235056"/>
    <w:rsid w:val="00236082"/>
    <w:rsid w:val="002418D0"/>
    <w:rsid w:val="0024278E"/>
    <w:rsid w:val="0024441A"/>
    <w:rsid w:val="00246307"/>
    <w:rsid w:val="00253952"/>
    <w:rsid w:val="002561A1"/>
    <w:rsid w:val="00261C87"/>
    <w:rsid w:val="00271BC3"/>
    <w:rsid w:val="00280741"/>
    <w:rsid w:val="002A37DE"/>
    <w:rsid w:val="002A6F81"/>
    <w:rsid w:val="002A732D"/>
    <w:rsid w:val="002B1FC1"/>
    <w:rsid w:val="002B48B4"/>
    <w:rsid w:val="002D6CF8"/>
    <w:rsid w:val="002E22ED"/>
    <w:rsid w:val="002E44AB"/>
    <w:rsid w:val="002E58A2"/>
    <w:rsid w:val="002F6913"/>
    <w:rsid w:val="00302A64"/>
    <w:rsid w:val="003032E7"/>
    <w:rsid w:val="003039DB"/>
    <w:rsid w:val="00305B36"/>
    <w:rsid w:val="003118EF"/>
    <w:rsid w:val="00316B8E"/>
    <w:rsid w:val="00317A46"/>
    <w:rsid w:val="003256D1"/>
    <w:rsid w:val="00327BD5"/>
    <w:rsid w:val="00331CBD"/>
    <w:rsid w:val="00333514"/>
    <w:rsid w:val="003342F2"/>
    <w:rsid w:val="00336393"/>
    <w:rsid w:val="003377C5"/>
    <w:rsid w:val="00343F63"/>
    <w:rsid w:val="003440AB"/>
    <w:rsid w:val="00352386"/>
    <w:rsid w:val="0035349A"/>
    <w:rsid w:val="00371EC0"/>
    <w:rsid w:val="003731C5"/>
    <w:rsid w:val="003805C7"/>
    <w:rsid w:val="00386452"/>
    <w:rsid w:val="003873CB"/>
    <w:rsid w:val="00387C30"/>
    <w:rsid w:val="00394257"/>
    <w:rsid w:val="003A3C51"/>
    <w:rsid w:val="003B24D1"/>
    <w:rsid w:val="003B3245"/>
    <w:rsid w:val="003B34B9"/>
    <w:rsid w:val="003C2819"/>
    <w:rsid w:val="003C3DBF"/>
    <w:rsid w:val="003C40E7"/>
    <w:rsid w:val="003C5389"/>
    <w:rsid w:val="003D3280"/>
    <w:rsid w:val="003E44FD"/>
    <w:rsid w:val="003E7AAF"/>
    <w:rsid w:val="003F5DF9"/>
    <w:rsid w:val="00413809"/>
    <w:rsid w:val="00415E75"/>
    <w:rsid w:val="00416D14"/>
    <w:rsid w:val="004174ED"/>
    <w:rsid w:val="00431412"/>
    <w:rsid w:val="00440706"/>
    <w:rsid w:val="00443700"/>
    <w:rsid w:val="00447F8B"/>
    <w:rsid w:val="00463590"/>
    <w:rsid w:val="0046676A"/>
    <w:rsid w:val="00475E70"/>
    <w:rsid w:val="00476C81"/>
    <w:rsid w:val="00476D85"/>
    <w:rsid w:val="004847D5"/>
    <w:rsid w:val="004904E7"/>
    <w:rsid w:val="0049335C"/>
    <w:rsid w:val="0049750D"/>
    <w:rsid w:val="004A6508"/>
    <w:rsid w:val="004B00ED"/>
    <w:rsid w:val="004C4469"/>
    <w:rsid w:val="004C5A51"/>
    <w:rsid w:val="004D33AC"/>
    <w:rsid w:val="004E1C42"/>
    <w:rsid w:val="004E2B6B"/>
    <w:rsid w:val="004F691E"/>
    <w:rsid w:val="00503FC8"/>
    <w:rsid w:val="00506F36"/>
    <w:rsid w:val="00507FFC"/>
    <w:rsid w:val="0051327F"/>
    <w:rsid w:val="005175E5"/>
    <w:rsid w:val="0052215F"/>
    <w:rsid w:val="00525A1E"/>
    <w:rsid w:val="00533882"/>
    <w:rsid w:val="00543C1F"/>
    <w:rsid w:val="00553A30"/>
    <w:rsid w:val="00555334"/>
    <w:rsid w:val="005553DF"/>
    <w:rsid w:val="00567D14"/>
    <w:rsid w:val="00575FBA"/>
    <w:rsid w:val="005778DE"/>
    <w:rsid w:val="005808B9"/>
    <w:rsid w:val="00587BA6"/>
    <w:rsid w:val="00594364"/>
    <w:rsid w:val="005943AC"/>
    <w:rsid w:val="00597519"/>
    <w:rsid w:val="00597DD7"/>
    <w:rsid w:val="005A3D58"/>
    <w:rsid w:val="005B545E"/>
    <w:rsid w:val="005C3F51"/>
    <w:rsid w:val="005C7DBA"/>
    <w:rsid w:val="005D006F"/>
    <w:rsid w:val="005D018C"/>
    <w:rsid w:val="005D4703"/>
    <w:rsid w:val="005D5F0D"/>
    <w:rsid w:val="005E7E08"/>
    <w:rsid w:val="005F42BA"/>
    <w:rsid w:val="006018C2"/>
    <w:rsid w:val="00622439"/>
    <w:rsid w:val="006257CC"/>
    <w:rsid w:val="00627BF9"/>
    <w:rsid w:val="00633CDC"/>
    <w:rsid w:val="00633F48"/>
    <w:rsid w:val="00636557"/>
    <w:rsid w:val="006404B1"/>
    <w:rsid w:val="00640E47"/>
    <w:rsid w:val="00657406"/>
    <w:rsid w:val="006639E1"/>
    <w:rsid w:val="00665964"/>
    <w:rsid w:val="00671C76"/>
    <w:rsid w:val="00682664"/>
    <w:rsid w:val="00694843"/>
    <w:rsid w:val="006B059F"/>
    <w:rsid w:val="006B2EA2"/>
    <w:rsid w:val="006C06AB"/>
    <w:rsid w:val="006C4F99"/>
    <w:rsid w:val="006E21B8"/>
    <w:rsid w:val="006F42E9"/>
    <w:rsid w:val="00706C72"/>
    <w:rsid w:val="007130BB"/>
    <w:rsid w:val="00713A0D"/>
    <w:rsid w:val="00720EE5"/>
    <w:rsid w:val="007215A4"/>
    <w:rsid w:val="00721725"/>
    <w:rsid w:val="00726F52"/>
    <w:rsid w:val="007303F5"/>
    <w:rsid w:val="00730F62"/>
    <w:rsid w:val="00735FDE"/>
    <w:rsid w:val="00737888"/>
    <w:rsid w:val="00743E97"/>
    <w:rsid w:val="0074425E"/>
    <w:rsid w:val="00757FFE"/>
    <w:rsid w:val="00774EB8"/>
    <w:rsid w:val="00783476"/>
    <w:rsid w:val="007836D0"/>
    <w:rsid w:val="007868C5"/>
    <w:rsid w:val="0079431E"/>
    <w:rsid w:val="00794C64"/>
    <w:rsid w:val="007A01AE"/>
    <w:rsid w:val="007A1AB0"/>
    <w:rsid w:val="007B2B3D"/>
    <w:rsid w:val="007C45E2"/>
    <w:rsid w:val="007C6AE6"/>
    <w:rsid w:val="007D1A53"/>
    <w:rsid w:val="007D615B"/>
    <w:rsid w:val="00802ECE"/>
    <w:rsid w:val="00803B35"/>
    <w:rsid w:val="00807006"/>
    <w:rsid w:val="00812D9C"/>
    <w:rsid w:val="00813083"/>
    <w:rsid w:val="008168A9"/>
    <w:rsid w:val="00820519"/>
    <w:rsid w:val="00822766"/>
    <w:rsid w:val="008277D6"/>
    <w:rsid w:val="00831354"/>
    <w:rsid w:val="00833068"/>
    <w:rsid w:val="008371D7"/>
    <w:rsid w:val="008407CB"/>
    <w:rsid w:val="00846E2B"/>
    <w:rsid w:val="0085035A"/>
    <w:rsid w:val="00850F9C"/>
    <w:rsid w:val="00857A0C"/>
    <w:rsid w:val="008608E8"/>
    <w:rsid w:val="00861415"/>
    <w:rsid w:val="0086345B"/>
    <w:rsid w:val="008759BE"/>
    <w:rsid w:val="008776B0"/>
    <w:rsid w:val="00897918"/>
    <w:rsid w:val="008A36C9"/>
    <w:rsid w:val="008A7AA4"/>
    <w:rsid w:val="008C199E"/>
    <w:rsid w:val="008C3A77"/>
    <w:rsid w:val="008C3AC2"/>
    <w:rsid w:val="008C5F56"/>
    <w:rsid w:val="008C709F"/>
    <w:rsid w:val="008C75C4"/>
    <w:rsid w:val="008D0A34"/>
    <w:rsid w:val="008D120C"/>
    <w:rsid w:val="008E213F"/>
    <w:rsid w:val="008E5D55"/>
    <w:rsid w:val="008E794B"/>
    <w:rsid w:val="0092029A"/>
    <w:rsid w:val="00923CC4"/>
    <w:rsid w:val="00935F80"/>
    <w:rsid w:val="00936282"/>
    <w:rsid w:val="00936B14"/>
    <w:rsid w:val="0093782E"/>
    <w:rsid w:val="00940801"/>
    <w:rsid w:val="00946D9D"/>
    <w:rsid w:val="00947DE9"/>
    <w:rsid w:val="0095129D"/>
    <w:rsid w:val="00953D61"/>
    <w:rsid w:val="00957A81"/>
    <w:rsid w:val="009616E6"/>
    <w:rsid w:val="009659F0"/>
    <w:rsid w:val="00974A94"/>
    <w:rsid w:val="00980CD1"/>
    <w:rsid w:val="00986AF8"/>
    <w:rsid w:val="009878C4"/>
    <w:rsid w:val="00991C71"/>
    <w:rsid w:val="00994225"/>
    <w:rsid w:val="00996818"/>
    <w:rsid w:val="009A4DC7"/>
    <w:rsid w:val="009B14F5"/>
    <w:rsid w:val="009B20BC"/>
    <w:rsid w:val="009B29B1"/>
    <w:rsid w:val="009C2B03"/>
    <w:rsid w:val="009D35DD"/>
    <w:rsid w:val="009E22DD"/>
    <w:rsid w:val="009E4869"/>
    <w:rsid w:val="00A034ED"/>
    <w:rsid w:val="00A056AA"/>
    <w:rsid w:val="00A10BBB"/>
    <w:rsid w:val="00A12A27"/>
    <w:rsid w:val="00A17462"/>
    <w:rsid w:val="00A23A81"/>
    <w:rsid w:val="00A259B6"/>
    <w:rsid w:val="00A30522"/>
    <w:rsid w:val="00A3187D"/>
    <w:rsid w:val="00A53EEA"/>
    <w:rsid w:val="00A67BE1"/>
    <w:rsid w:val="00A70330"/>
    <w:rsid w:val="00A76B20"/>
    <w:rsid w:val="00A91658"/>
    <w:rsid w:val="00A946EC"/>
    <w:rsid w:val="00AA0CB6"/>
    <w:rsid w:val="00AA4BC5"/>
    <w:rsid w:val="00AA65F1"/>
    <w:rsid w:val="00AC5961"/>
    <w:rsid w:val="00AD296E"/>
    <w:rsid w:val="00AD4971"/>
    <w:rsid w:val="00AD6ADB"/>
    <w:rsid w:val="00AE0506"/>
    <w:rsid w:val="00AE061E"/>
    <w:rsid w:val="00AE0FD4"/>
    <w:rsid w:val="00AE2B2F"/>
    <w:rsid w:val="00AE5696"/>
    <w:rsid w:val="00AF3E49"/>
    <w:rsid w:val="00B043A1"/>
    <w:rsid w:val="00B0667B"/>
    <w:rsid w:val="00B11320"/>
    <w:rsid w:val="00B11ABD"/>
    <w:rsid w:val="00B130CB"/>
    <w:rsid w:val="00B24FC8"/>
    <w:rsid w:val="00B273D4"/>
    <w:rsid w:val="00B30891"/>
    <w:rsid w:val="00B50C58"/>
    <w:rsid w:val="00B55950"/>
    <w:rsid w:val="00B64F48"/>
    <w:rsid w:val="00B70563"/>
    <w:rsid w:val="00B7093B"/>
    <w:rsid w:val="00B710D5"/>
    <w:rsid w:val="00B816D8"/>
    <w:rsid w:val="00B818E5"/>
    <w:rsid w:val="00B82C1D"/>
    <w:rsid w:val="00B864F5"/>
    <w:rsid w:val="00B92F0D"/>
    <w:rsid w:val="00BA28B7"/>
    <w:rsid w:val="00BA39F2"/>
    <w:rsid w:val="00BA519A"/>
    <w:rsid w:val="00BA6860"/>
    <w:rsid w:val="00BB65F0"/>
    <w:rsid w:val="00BC13AF"/>
    <w:rsid w:val="00BC1FED"/>
    <w:rsid w:val="00BC4B33"/>
    <w:rsid w:val="00BC522B"/>
    <w:rsid w:val="00BD10A1"/>
    <w:rsid w:val="00BD3572"/>
    <w:rsid w:val="00BD5C80"/>
    <w:rsid w:val="00BD6FF0"/>
    <w:rsid w:val="00BF0E66"/>
    <w:rsid w:val="00BF37C4"/>
    <w:rsid w:val="00BF652E"/>
    <w:rsid w:val="00C01E01"/>
    <w:rsid w:val="00C04A23"/>
    <w:rsid w:val="00C06522"/>
    <w:rsid w:val="00C07CB3"/>
    <w:rsid w:val="00C27BEE"/>
    <w:rsid w:val="00C4246A"/>
    <w:rsid w:val="00C43057"/>
    <w:rsid w:val="00C50001"/>
    <w:rsid w:val="00C53190"/>
    <w:rsid w:val="00C53498"/>
    <w:rsid w:val="00C55D3D"/>
    <w:rsid w:val="00C57BCA"/>
    <w:rsid w:val="00C74A89"/>
    <w:rsid w:val="00C96E33"/>
    <w:rsid w:val="00C97EB0"/>
    <w:rsid w:val="00CA0073"/>
    <w:rsid w:val="00CA3D54"/>
    <w:rsid w:val="00CA486B"/>
    <w:rsid w:val="00CA60EE"/>
    <w:rsid w:val="00CB0A28"/>
    <w:rsid w:val="00CB41BA"/>
    <w:rsid w:val="00CC1B89"/>
    <w:rsid w:val="00CC5BE8"/>
    <w:rsid w:val="00CD5779"/>
    <w:rsid w:val="00CE1DD4"/>
    <w:rsid w:val="00CE49B2"/>
    <w:rsid w:val="00CF01B9"/>
    <w:rsid w:val="00CF24C3"/>
    <w:rsid w:val="00CF697E"/>
    <w:rsid w:val="00D00B23"/>
    <w:rsid w:val="00D00B6F"/>
    <w:rsid w:val="00D056A2"/>
    <w:rsid w:val="00D12776"/>
    <w:rsid w:val="00D17EC3"/>
    <w:rsid w:val="00D22BCD"/>
    <w:rsid w:val="00D22D17"/>
    <w:rsid w:val="00D25534"/>
    <w:rsid w:val="00D31F85"/>
    <w:rsid w:val="00D35318"/>
    <w:rsid w:val="00D36062"/>
    <w:rsid w:val="00D438F7"/>
    <w:rsid w:val="00D5538E"/>
    <w:rsid w:val="00D56026"/>
    <w:rsid w:val="00D65CBA"/>
    <w:rsid w:val="00D730AD"/>
    <w:rsid w:val="00D757B4"/>
    <w:rsid w:val="00D75B12"/>
    <w:rsid w:val="00D86CAA"/>
    <w:rsid w:val="00D923A7"/>
    <w:rsid w:val="00D93524"/>
    <w:rsid w:val="00DA0441"/>
    <w:rsid w:val="00DA1272"/>
    <w:rsid w:val="00DA1D10"/>
    <w:rsid w:val="00DA5206"/>
    <w:rsid w:val="00DA5D31"/>
    <w:rsid w:val="00DA743B"/>
    <w:rsid w:val="00DB5118"/>
    <w:rsid w:val="00DB5DBE"/>
    <w:rsid w:val="00DC0B43"/>
    <w:rsid w:val="00DC0C4D"/>
    <w:rsid w:val="00DC0C68"/>
    <w:rsid w:val="00DC273E"/>
    <w:rsid w:val="00DC533F"/>
    <w:rsid w:val="00DD08A7"/>
    <w:rsid w:val="00DE2CD4"/>
    <w:rsid w:val="00DF1612"/>
    <w:rsid w:val="00DF39F0"/>
    <w:rsid w:val="00DF4E27"/>
    <w:rsid w:val="00E1326D"/>
    <w:rsid w:val="00E1399D"/>
    <w:rsid w:val="00E139FC"/>
    <w:rsid w:val="00E13A12"/>
    <w:rsid w:val="00E14B90"/>
    <w:rsid w:val="00E168AE"/>
    <w:rsid w:val="00E221C3"/>
    <w:rsid w:val="00E32BD9"/>
    <w:rsid w:val="00E33F8D"/>
    <w:rsid w:val="00E412AA"/>
    <w:rsid w:val="00E4323C"/>
    <w:rsid w:val="00E51B93"/>
    <w:rsid w:val="00E542DB"/>
    <w:rsid w:val="00E551B6"/>
    <w:rsid w:val="00E64282"/>
    <w:rsid w:val="00E73E5D"/>
    <w:rsid w:val="00E75462"/>
    <w:rsid w:val="00E80F24"/>
    <w:rsid w:val="00E93379"/>
    <w:rsid w:val="00E95422"/>
    <w:rsid w:val="00E95470"/>
    <w:rsid w:val="00E9772D"/>
    <w:rsid w:val="00EA320F"/>
    <w:rsid w:val="00EA41F0"/>
    <w:rsid w:val="00EA71BC"/>
    <w:rsid w:val="00EB1791"/>
    <w:rsid w:val="00EB4A6E"/>
    <w:rsid w:val="00EC647F"/>
    <w:rsid w:val="00EC7264"/>
    <w:rsid w:val="00ED504F"/>
    <w:rsid w:val="00ED6253"/>
    <w:rsid w:val="00EE2D78"/>
    <w:rsid w:val="00EF61FA"/>
    <w:rsid w:val="00EF7010"/>
    <w:rsid w:val="00F007FA"/>
    <w:rsid w:val="00F03568"/>
    <w:rsid w:val="00F07BB3"/>
    <w:rsid w:val="00F16A44"/>
    <w:rsid w:val="00F249E6"/>
    <w:rsid w:val="00F3720D"/>
    <w:rsid w:val="00F433F8"/>
    <w:rsid w:val="00F47513"/>
    <w:rsid w:val="00F50936"/>
    <w:rsid w:val="00F50952"/>
    <w:rsid w:val="00F51A27"/>
    <w:rsid w:val="00F54A4A"/>
    <w:rsid w:val="00F55D33"/>
    <w:rsid w:val="00F641F8"/>
    <w:rsid w:val="00F64E55"/>
    <w:rsid w:val="00F66C12"/>
    <w:rsid w:val="00F702F2"/>
    <w:rsid w:val="00F71D27"/>
    <w:rsid w:val="00F7756D"/>
    <w:rsid w:val="00F81067"/>
    <w:rsid w:val="00F84E89"/>
    <w:rsid w:val="00F900D1"/>
    <w:rsid w:val="00FA1439"/>
    <w:rsid w:val="00FA5753"/>
    <w:rsid w:val="00FA718C"/>
    <w:rsid w:val="00FB6C5E"/>
    <w:rsid w:val="00FC363A"/>
    <w:rsid w:val="00FD1497"/>
    <w:rsid w:val="00FE304D"/>
    <w:rsid w:val="00FE7396"/>
    <w:rsid w:val="00FF14A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0" fill="f" fillcolor="white" stroke="f">
      <v:fill color="white" on="f"/>
      <v:stroke on="f"/>
    </o:shapedefaults>
    <o:shapelayout v:ext="edit">
      <o:idmap v:ext="edit" data="1"/>
    </o:shapelayout>
  </w:shapeDefaults>
  <w:decimalSymbol w:val=","/>
  <w:listSeparator w:val=";"/>
  <w14:docId w14:val="26A21522"/>
  <w15:docId w15:val="{4E5F9983-796B-4B84-A92A-8678D33BC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39FC"/>
    <w:rPr>
      <w:sz w:val="24"/>
      <w:szCs w:val="24"/>
      <w:lang w:val="hr-HR" w:eastAsia="hr-HR"/>
    </w:rPr>
  </w:style>
  <w:style w:type="paragraph" w:styleId="Naslov1">
    <w:name w:val="heading 1"/>
    <w:basedOn w:val="Normal"/>
    <w:next w:val="Normal"/>
    <w:qFormat/>
    <w:rsid w:val="00E139FC"/>
    <w:pPr>
      <w:keepNext/>
      <w:outlineLvl w:val="0"/>
    </w:pPr>
    <w:rPr>
      <w:u w:val="singl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Uvuenotijeloteksta">
    <w:name w:val="Body Text Indent"/>
    <w:basedOn w:val="Normal"/>
    <w:rsid w:val="00E139FC"/>
    <w:pPr>
      <w:ind w:firstLine="708"/>
      <w:jc w:val="both"/>
    </w:pPr>
  </w:style>
  <w:style w:type="paragraph" w:styleId="Sadraj1">
    <w:name w:val="toc 1"/>
    <w:basedOn w:val="Normal"/>
    <w:next w:val="Normal"/>
    <w:autoRedefine/>
    <w:semiHidden/>
    <w:rsid w:val="00C50001"/>
    <w:rPr>
      <w:b/>
      <w:position w:val="-24"/>
    </w:rPr>
  </w:style>
  <w:style w:type="character" w:customStyle="1" w:styleId="bprimjeri">
    <w:name w:val="b_primjeri"/>
    <w:basedOn w:val="Zadanifontodlomka"/>
    <w:rsid w:val="00E139FC"/>
  </w:style>
  <w:style w:type="character" w:styleId="Hiperveza">
    <w:name w:val="Hyperlink"/>
    <w:basedOn w:val="Zadanifontodlomka"/>
    <w:rsid w:val="00E139FC"/>
    <w:rPr>
      <w:color w:val="0000FF"/>
      <w:u w:val="single"/>
    </w:rPr>
  </w:style>
  <w:style w:type="paragraph" w:styleId="Tijeloteksta-uvlaka2">
    <w:name w:val="Body Text Indent 2"/>
    <w:aliases w:val="  uvlaka 2"/>
    <w:basedOn w:val="Normal"/>
    <w:rsid w:val="00E139FC"/>
    <w:pPr>
      <w:ind w:left="720"/>
      <w:jc w:val="both"/>
    </w:pPr>
  </w:style>
  <w:style w:type="paragraph" w:styleId="StandardWeb">
    <w:name w:val="Normal (Web)"/>
    <w:basedOn w:val="Normal"/>
    <w:uiPriority w:val="99"/>
    <w:rsid w:val="00F84E89"/>
    <w:pPr>
      <w:spacing w:before="100" w:beforeAutospacing="1" w:after="100" w:afterAutospacing="1"/>
    </w:pPr>
  </w:style>
  <w:style w:type="paragraph" w:styleId="Odlomakpopisa">
    <w:name w:val="List Paragraph"/>
    <w:basedOn w:val="Normal"/>
    <w:uiPriority w:val="34"/>
    <w:qFormat/>
    <w:rsid w:val="00E542DB"/>
    <w:pPr>
      <w:spacing w:after="200" w:line="276" w:lineRule="auto"/>
      <w:ind w:left="720"/>
      <w:contextualSpacing/>
    </w:pPr>
    <w:rPr>
      <w:rFonts w:ascii="Calibri" w:eastAsia="Calibri" w:hAnsi="Calibri"/>
      <w:sz w:val="22"/>
      <w:szCs w:val="22"/>
      <w:lang w:eastAsia="en-US"/>
    </w:rPr>
  </w:style>
  <w:style w:type="paragraph" w:styleId="Bezproreda">
    <w:name w:val="No Spacing"/>
    <w:uiPriority w:val="1"/>
    <w:qFormat/>
    <w:rsid w:val="00E542DB"/>
    <w:rPr>
      <w:rFonts w:ascii="Calibri" w:eastAsia="Calibri" w:hAnsi="Calibri"/>
      <w:sz w:val="22"/>
      <w:szCs w:val="22"/>
      <w:lang w:val="hr-HR"/>
    </w:rPr>
  </w:style>
  <w:style w:type="paragraph" w:styleId="Tekstbalonia">
    <w:name w:val="Balloon Text"/>
    <w:basedOn w:val="Normal"/>
    <w:link w:val="TekstbaloniaChar"/>
    <w:rsid w:val="00831354"/>
    <w:rPr>
      <w:rFonts w:ascii="Tahoma" w:hAnsi="Tahoma" w:cs="Tahoma"/>
      <w:sz w:val="16"/>
      <w:szCs w:val="16"/>
    </w:rPr>
  </w:style>
  <w:style w:type="character" w:customStyle="1" w:styleId="TekstbaloniaChar">
    <w:name w:val="Tekst balončića Char"/>
    <w:basedOn w:val="Zadanifontodlomka"/>
    <w:link w:val="Tekstbalonia"/>
    <w:rsid w:val="00831354"/>
    <w:rPr>
      <w:rFonts w:ascii="Tahoma" w:hAnsi="Tahoma" w:cs="Tahoma"/>
      <w:sz w:val="16"/>
      <w:szCs w:val="16"/>
      <w:lang w:val="hr-HR" w:eastAsia="hr-HR"/>
    </w:rPr>
  </w:style>
  <w:style w:type="paragraph" w:styleId="Revizija">
    <w:name w:val="Revision"/>
    <w:hidden/>
    <w:uiPriority w:val="99"/>
    <w:semiHidden/>
    <w:rsid w:val="000D2ECD"/>
    <w:rPr>
      <w:sz w:val="24"/>
      <w:szCs w:val="24"/>
      <w:lang w:val="hr-HR" w:eastAsia="hr-HR"/>
    </w:rPr>
  </w:style>
  <w:style w:type="character" w:styleId="Referencakomentara">
    <w:name w:val="annotation reference"/>
    <w:basedOn w:val="Zadanifontodlomka"/>
    <w:semiHidden/>
    <w:unhideWhenUsed/>
    <w:rsid w:val="00FF14A0"/>
    <w:rPr>
      <w:sz w:val="16"/>
      <w:szCs w:val="16"/>
    </w:rPr>
  </w:style>
  <w:style w:type="paragraph" w:styleId="Tekstkomentara">
    <w:name w:val="annotation text"/>
    <w:basedOn w:val="Normal"/>
    <w:link w:val="TekstkomentaraChar"/>
    <w:semiHidden/>
    <w:unhideWhenUsed/>
    <w:rsid w:val="00FF14A0"/>
    <w:rPr>
      <w:sz w:val="20"/>
      <w:szCs w:val="20"/>
    </w:rPr>
  </w:style>
  <w:style w:type="character" w:customStyle="1" w:styleId="TekstkomentaraChar">
    <w:name w:val="Tekst komentara Char"/>
    <w:basedOn w:val="Zadanifontodlomka"/>
    <w:link w:val="Tekstkomentara"/>
    <w:semiHidden/>
    <w:rsid w:val="00FF14A0"/>
    <w:rPr>
      <w:lang w:val="hr-HR" w:eastAsia="hr-HR"/>
    </w:rPr>
  </w:style>
  <w:style w:type="paragraph" w:styleId="Predmetkomentara">
    <w:name w:val="annotation subject"/>
    <w:basedOn w:val="Tekstkomentara"/>
    <w:next w:val="Tekstkomentara"/>
    <w:link w:val="PredmetkomentaraChar"/>
    <w:semiHidden/>
    <w:unhideWhenUsed/>
    <w:rsid w:val="00FF14A0"/>
    <w:rPr>
      <w:b/>
      <w:bCs/>
    </w:rPr>
  </w:style>
  <w:style w:type="character" w:customStyle="1" w:styleId="PredmetkomentaraChar">
    <w:name w:val="Predmet komentara Char"/>
    <w:basedOn w:val="TekstkomentaraChar"/>
    <w:link w:val="Predmetkomentara"/>
    <w:semiHidden/>
    <w:rsid w:val="00FF14A0"/>
    <w:rPr>
      <w:b/>
      <w:bCs/>
      <w:lang w:val="hr-HR" w:eastAsia="hr-HR"/>
    </w:rPr>
  </w:style>
  <w:style w:type="paragraph" w:styleId="Zaglavlje">
    <w:name w:val="header"/>
    <w:basedOn w:val="Normal"/>
    <w:link w:val="ZaglavljeChar"/>
    <w:unhideWhenUsed/>
    <w:rsid w:val="00DC0C4D"/>
    <w:pPr>
      <w:tabs>
        <w:tab w:val="center" w:pos="4536"/>
        <w:tab w:val="right" w:pos="9072"/>
      </w:tabs>
    </w:pPr>
  </w:style>
  <w:style w:type="character" w:customStyle="1" w:styleId="ZaglavljeChar">
    <w:name w:val="Zaglavlje Char"/>
    <w:basedOn w:val="Zadanifontodlomka"/>
    <w:link w:val="Zaglavlje"/>
    <w:rsid w:val="00DC0C4D"/>
    <w:rPr>
      <w:sz w:val="24"/>
      <w:szCs w:val="24"/>
      <w:lang w:val="hr-HR" w:eastAsia="hr-HR"/>
    </w:rPr>
  </w:style>
  <w:style w:type="paragraph" w:styleId="Podnoje">
    <w:name w:val="footer"/>
    <w:basedOn w:val="Normal"/>
    <w:link w:val="PodnojeChar"/>
    <w:unhideWhenUsed/>
    <w:rsid w:val="00DC0C4D"/>
    <w:pPr>
      <w:tabs>
        <w:tab w:val="center" w:pos="4536"/>
        <w:tab w:val="right" w:pos="9072"/>
      </w:tabs>
    </w:pPr>
  </w:style>
  <w:style w:type="character" w:customStyle="1" w:styleId="PodnojeChar">
    <w:name w:val="Podnožje Char"/>
    <w:basedOn w:val="Zadanifontodlomka"/>
    <w:link w:val="Podnoje"/>
    <w:rsid w:val="00DC0C4D"/>
    <w:rPr>
      <w:sz w:val="24"/>
      <w:szCs w:val="24"/>
      <w:lang w:val="hr-HR" w:eastAsia="hr-HR"/>
    </w:rPr>
  </w:style>
  <w:style w:type="table" w:styleId="Reetkatablice">
    <w:name w:val="Table Grid"/>
    <w:basedOn w:val="Obinatablica"/>
    <w:rsid w:val="00B11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257CC"/>
    <w:pPr>
      <w:autoSpaceDE w:val="0"/>
      <w:autoSpaceDN w:val="0"/>
      <w:adjustRightInd w:val="0"/>
    </w:pPr>
    <w:rPr>
      <w:color w:val="000000"/>
      <w:sz w:val="24"/>
      <w:szCs w:val="24"/>
      <w:lang w:val="hr-HR"/>
    </w:rPr>
  </w:style>
  <w:style w:type="table" w:customStyle="1" w:styleId="Reetkatablice1">
    <w:name w:val="Rešetka tablice1"/>
    <w:basedOn w:val="Obinatablica"/>
    <w:next w:val="Reetkatablice"/>
    <w:rsid w:val="00AC5961"/>
    <w:rPr>
      <w:lang w:val="hr-HR"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etkatablice2">
    <w:name w:val="Rešetka tablice2"/>
    <w:basedOn w:val="Obinatablica"/>
    <w:next w:val="Reetkatablice"/>
    <w:rsid w:val="009C2B03"/>
    <w:rPr>
      <w:lang w:val="hr-HR"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etkatablice3">
    <w:name w:val="Rešetka tablice3"/>
    <w:basedOn w:val="Obinatablica"/>
    <w:next w:val="Reetkatablice"/>
    <w:rsid w:val="00C07CB3"/>
    <w:rPr>
      <w:lang w:val="hr-HR"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etkatablice4">
    <w:name w:val="Rešetka tablice4"/>
    <w:basedOn w:val="Obinatablica"/>
    <w:next w:val="Reetkatablice"/>
    <w:rsid w:val="002E22ED"/>
    <w:rPr>
      <w:lang w:val="hr-HR"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etkatablice5">
    <w:name w:val="Rešetka tablice5"/>
    <w:basedOn w:val="Obinatablica"/>
    <w:next w:val="Reetkatablice"/>
    <w:rsid w:val="00991C71"/>
    <w:rPr>
      <w:lang w:val="hr-HR"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aglaeno">
    <w:name w:val="Strong"/>
    <w:basedOn w:val="Zadanifontodlomka"/>
    <w:uiPriority w:val="22"/>
    <w:qFormat/>
    <w:rsid w:val="00FE7396"/>
    <w:rPr>
      <w:b/>
      <w:bCs/>
    </w:rPr>
  </w:style>
  <w:style w:type="character" w:styleId="Nerijeenospominjanje">
    <w:name w:val="Unresolved Mention"/>
    <w:basedOn w:val="Zadanifontodlomka"/>
    <w:uiPriority w:val="99"/>
    <w:semiHidden/>
    <w:unhideWhenUsed/>
    <w:rsid w:val="00980C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74090">
      <w:bodyDiv w:val="1"/>
      <w:marLeft w:val="0"/>
      <w:marRight w:val="0"/>
      <w:marTop w:val="0"/>
      <w:marBottom w:val="0"/>
      <w:divBdr>
        <w:top w:val="none" w:sz="0" w:space="0" w:color="auto"/>
        <w:left w:val="none" w:sz="0" w:space="0" w:color="auto"/>
        <w:bottom w:val="none" w:sz="0" w:space="0" w:color="auto"/>
        <w:right w:val="none" w:sz="0" w:space="0" w:color="auto"/>
      </w:divBdr>
    </w:div>
    <w:div w:id="161245505">
      <w:bodyDiv w:val="1"/>
      <w:marLeft w:val="0"/>
      <w:marRight w:val="0"/>
      <w:marTop w:val="0"/>
      <w:marBottom w:val="0"/>
      <w:divBdr>
        <w:top w:val="none" w:sz="0" w:space="0" w:color="auto"/>
        <w:left w:val="none" w:sz="0" w:space="0" w:color="auto"/>
        <w:bottom w:val="none" w:sz="0" w:space="0" w:color="auto"/>
        <w:right w:val="none" w:sz="0" w:space="0" w:color="auto"/>
      </w:divBdr>
    </w:div>
    <w:div w:id="197619973">
      <w:bodyDiv w:val="1"/>
      <w:marLeft w:val="0"/>
      <w:marRight w:val="0"/>
      <w:marTop w:val="0"/>
      <w:marBottom w:val="0"/>
      <w:divBdr>
        <w:top w:val="none" w:sz="0" w:space="0" w:color="auto"/>
        <w:left w:val="none" w:sz="0" w:space="0" w:color="auto"/>
        <w:bottom w:val="none" w:sz="0" w:space="0" w:color="auto"/>
        <w:right w:val="none" w:sz="0" w:space="0" w:color="auto"/>
      </w:divBdr>
    </w:div>
    <w:div w:id="204832760">
      <w:bodyDiv w:val="1"/>
      <w:marLeft w:val="0"/>
      <w:marRight w:val="0"/>
      <w:marTop w:val="0"/>
      <w:marBottom w:val="0"/>
      <w:divBdr>
        <w:top w:val="none" w:sz="0" w:space="0" w:color="auto"/>
        <w:left w:val="none" w:sz="0" w:space="0" w:color="auto"/>
        <w:bottom w:val="none" w:sz="0" w:space="0" w:color="auto"/>
        <w:right w:val="none" w:sz="0" w:space="0" w:color="auto"/>
      </w:divBdr>
    </w:div>
    <w:div w:id="249654714">
      <w:bodyDiv w:val="1"/>
      <w:marLeft w:val="0"/>
      <w:marRight w:val="0"/>
      <w:marTop w:val="0"/>
      <w:marBottom w:val="0"/>
      <w:divBdr>
        <w:top w:val="none" w:sz="0" w:space="0" w:color="auto"/>
        <w:left w:val="none" w:sz="0" w:space="0" w:color="auto"/>
        <w:bottom w:val="none" w:sz="0" w:space="0" w:color="auto"/>
        <w:right w:val="none" w:sz="0" w:space="0" w:color="auto"/>
      </w:divBdr>
    </w:div>
    <w:div w:id="339891657">
      <w:bodyDiv w:val="1"/>
      <w:marLeft w:val="0"/>
      <w:marRight w:val="0"/>
      <w:marTop w:val="0"/>
      <w:marBottom w:val="0"/>
      <w:divBdr>
        <w:top w:val="none" w:sz="0" w:space="0" w:color="auto"/>
        <w:left w:val="none" w:sz="0" w:space="0" w:color="auto"/>
        <w:bottom w:val="none" w:sz="0" w:space="0" w:color="auto"/>
        <w:right w:val="none" w:sz="0" w:space="0" w:color="auto"/>
      </w:divBdr>
    </w:div>
    <w:div w:id="657340376">
      <w:bodyDiv w:val="1"/>
      <w:marLeft w:val="0"/>
      <w:marRight w:val="0"/>
      <w:marTop w:val="0"/>
      <w:marBottom w:val="0"/>
      <w:divBdr>
        <w:top w:val="none" w:sz="0" w:space="0" w:color="auto"/>
        <w:left w:val="none" w:sz="0" w:space="0" w:color="auto"/>
        <w:bottom w:val="none" w:sz="0" w:space="0" w:color="auto"/>
        <w:right w:val="none" w:sz="0" w:space="0" w:color="auto"/>
      </w:divBdr>
    </w:div>
    <w:div w:id="776096811">
      <w:bodyDiv w:val="1"/>
      <w:marLeft w:val="0"/>
      <w:marRight w:val="0"/>
      <w:marTop w:val="0"/>
      <w:marBottom w:val="0"/>
      <w:divBdr>
        <w:top w:val="none" w:sz="0" w:space="0" w:color="auto"/>
        <w:left w:val="none" w:sz="0" w:space="0" w:color="auto"/>
        <w:bottom w:val="none" w:sz="0" w:space="0" w:color="auto"/>
        <w:right w:val="none" w:sz="0" w:space="0" w:color="auto"/>
      </w:divBdr>
    </w:div>
    <w:div w:id="984817724">
      <w:bodyDiv w:val="1"/>
      <w:marLeft w:val="0"/>
      <w:marRight w:val="0"/>
      <w:marTop w:val="0"/>
      <w:marBottom w:val="0"/>
      <w:divBdr>
        <w:top w:val="none" w:sz="0" w:space="0" w:color="auto"/>
        <w:left w:val="none" w:sz="0" w:space="0" w:color="auto"/>
        <w:bottom w:val="none" w:sz="0" w:space="0" w:color="auto"/>
        <w:right w:val="none" w:sz="0" w:space="0" w:color="auto"/>
      </w:divBdr>
    </w:div>
    <w:div w:id="1184175987">
      <w:bodyDiv w:val="1"/>
      <w:marLeft w:val="0"/>
      <w:marRight w:val="0"/>
      <w:marTop w:val="0"/>
      <w:marBottom w:val="0"/>
      <w:divBdr>
        <w:top w:val="none" w:sz="0" w:space="0" w:color="auto"/>
        <w:left w:val="none" w:sz="0" w:space="0" w:color="auto"/>
        <w:bottom w:val="none" w:sz="0" w:space="0" w:color="auto"/>
        <w:right w:val="none" w:sz="0" w:space="0" w:color="auto"/>
      </w:divBdr>
    </w:div>
    <w:div w:id="1265576965">
      <w:bodyDiv w:val="1"/>
      <w:marLeft w:val="0"/>
      <w:marRight w:val="0"/>
      <w:marTop w:val="0"/>
      <w:marBottom w:val="0"/>
      <w:divBdr>
        <w:top w:val="none" w:sz="0" w:space="0" w:color="auto"/>
        <w:left w:val="none" w:sz="0" w:space="0" w:color="auto"/>
        <w:bottom w:val="none" w:sz="0" w:space="0" w:color="auto"/>
        <w:right w:val="none" w:sz="0" w:space="0" w:color="auto"/>
      </w:divBdr>
    </w:div>
    <w:div w:id="1277251999">
      <w:bodyDiv w:val="1"/>
      <w:marLeft w:val="0"/>
      <w:marRight w:val="0"/>
      <w:marTop w:val="0"/>
      <w:marBottom w:val="0"/>
      <w:divBdr>
        <w:top w:val="none" w:sz="0" w:space="0" w:color="auto"/>
        <w:left w:val="none" w:sz="0" w:space="0" w:color="auto"/>
        <w:bottom w:val="none" w:sz="0" w:space="0" w:color="auto"/>
        <w:right w:val="none" w:sz="0" w:space="0" w:color="auto"/>
      </w:divBdr>
    </w:div>
    <w:div w:id="1448887954">
      <w:bodyDiv w:val="1"/>
      <w:marLeft w:val="0"/>
      <w:marRight w:val="0"/>
      <w:marTop w:val="0"/>
      <w:marBottom w:val="0"/>
      <w:divBdr>
        <w:top w:val="none" w:sz="0" w:space="0" w:color="auto"/>
        <w:left w:val="none" w:sz="0" w:space="0" w:color="auto"/>
        <w:bottom w:val="none" w:sz="0" w:space="0" w:color="auto"/>
        <w:right w:val="none" w:sz="0" w:space="0" w:color="auto"/>
      </w:divBdr>
    </w:div>
    <w:div w:id="1454013526">
      <w:bodyDiv w:val="1"/>
      <w:marLeft w:val="0"/>
      <w:marRight w:val="0"/>
      <w:marTop w:val="0"/>
      <w:marBottom w:val="0"/>
      <w:divBdr>
        <w:top w:val="none" w:sz="0" w:space="0" w:color="auto"/>
        <w:left w:val="none" w:sz="0" w:space="0" w:color="auto"/>
        <w:bottom w:val="none" w:sz="0" w:space="0" w:color="auto"/>
        <w:right w:val="none" w:sz="0" w:space="0" w:color="auto"/>
      </w:divBdr>
    </w:div>
    <w:div w:id="1485507719">
      <w:bodyDiv w:val="1"/>
      <w:marLeft w:val="0"/>
      <w:marRight w:val="0"/>
      <w:marTop w:val="0"/>
      <w:marBottom w:val="0"/>
      <w:divBdr>
        <w:top w:val="none" w:sz="0" w:space="0" w:color="auto"/>
        <w:left w:val="none" w:sz="0" w:space="0" w:color="auto"/>
        <w:bottom w:val="none" w:sz="0" w:space="0" w:color="auto"/>
        <w:right w:val="none" w:sz="0" w:space="0" w:color="auto"/>
      </w:divBdr>
    </w:div>
    <w:div w:id="1622807272">
      <w:bodyDiv w:val="1"/>
      <w:marLeft w:val="0"/>
      <w:marRight w:val="0"/>
      <w:marTop w:val="0"/>
      <w:marBottom w:val="0"/>
      <w:divBdr>
        <w:top w:val="none" w:sz="0" w:space="0" w:color="auto"/>
        <w:left w:val="none" w:sz="0" w:space="0" w:color="auto"/>
        <w:bottom w:val="none" w:sz="0" w:space="0" w:color="auto"/>
        <w:right w:val="none" w:sz="0" w:space="0" w:color="auto"/>
      </w:divBdr>
    </w:div>
    <w:div w:id="197054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munalac-kc.hr"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oprivnica.h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komunalac-kc.hr" TargetMode="External"/><Relationship Id="rId4" Type="http://schemas.openxmlformats.org/officeDocument/2006/relationships/settings" Target="settings.xml"/><Relationship Id="rId9" Type="http://schemas.openxmlformats.org/officeDocument/2006/relationships/hyperlink" Target="mailto:info@komunalac-kc.h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bartolec\Desktop\VANJSKI_MEMORANDUM.dot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533CA-C399-4504-9FFE-FA6A66680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VANJSKI_MEMORANDUM</Template>
  <TotalTime>1</TotalTime>
  <Pages>3</Pages>
  <Words>1205</Words>
  <Characters>6872</Characters>
  <Application>Microsoft Office Word</Application>
  <DocSecurity>0</DocSecurity>
  <Lines>57</Lines>
  <Paragraphs>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Komunalac D.O.O.</Company>
  <LinksUpToDate>false</LinksUpToDate>
  <CharactersWithSpaces>8061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Vedran Bartolec</dc:creator>
  <cp:lastModifiedBy>Matija Torma</cp:lastModifiedBy>
  <cp:revision>2</cp:revision>
  <cp:lastPrinted>2021-05-13T05:04:00Z</cp:lastPrinted>
  <dcterms:created xsi:type="dcterms:W3CDTF">2021-10-11T12:52:00Z</dcterms:created>
  <dcterms:modified xsi:type="dcterms:W3CDTF">2021-10-11T12:52:00Z</dcterms:modified>
</cp:coreProperties>
</file>