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1D53" w14:textId="17CD1B4D" w:rsidR="00413809" w:rsidRDefault="00413809" w:rsidP="00413809"/>
    <w:p w14:paraId="329D1E22" w14:textId="5099CAED" w:rsidR="00413809" w:rsidRDefault="00413809" w:rsidP="00413809"/>
    <w:p w14:paraId="370AD85D" w14:textId="361B41B3" w:rsidR="00413809" w:rsidRDefault="00413809" w:rsidP="00413809"/>
    <w:p w14:paraId="7CD5AB3C" w14:textId="306D450C" w:rsidR="004E2642" w:rsidRDefault="004E2642" w:rsidP="004E2642">
      <w:pPr>
        <w:jc w:val="both"/>
      </w:pPr>
      <w:r w:rsidRPr="00957043">
        <w:t>Sukladno Odluci Uprave broj: 3878/22  od 6. listopada 2022. godine</w:t>
      </w:r>
      <w:r w:rsidR="00681892" w:rsidRPr="00681892">
        <w:t>,</w:t>
      </w:r>
      <w:r w:rsidR="00DE5194" w:rsidRPr="00681892">
        <w:t xml:space="preserve"> Odluci Uprave broj: 4079/22 od 20. listopada 2022. godine</w:t>
      </w:r>
      <w:r w:rsidRPr="00681892">
        <w:t xml:space="preserve"> </w:t>
      </w:r>
      <w:r w:rsidR="00681892" w:rsidRPr="00681892">
        <w:t xml:space="preserve">i </w:t>
      </w:r>
      <w:r w:rsidR="00681892" w:rsidRPr="00681892">
        <w:rPr>
          <w:color w:val="FF0000"/>
        </w:rPr>
        <w:t>Odlu</w:t>
      </w:r>
      <w:r w:rsidR="00681892" w:rsidRPr="00681892">
        <w:rPr>
          <w:color w:val="FF0000"/>
        </w:rPr>
        <w:t>ci</w:t>
      </w:r>
      <w:r w:rsidR="00681892" w:rsidRPr="00681892">
        <w:rPr>
          <w:color w:val="FF0000"/>
        </w:rPr>
        <w:t xml:space="preserve"> Uprave broj: 1044/2023 od 29. ožujka 2023. godine</w:t>
      </w:r>
      <w:r w:rsidR="00681892" w:rsidRPr="00681892">
        <w:rPr>
          <w:color w:val="FF0000"/>
        </w:rPr>
        <w:t xml:space="preserve"> </w:t>
      </w:r>
      <w:r w:rsidRPr="00957043">
        <w:t xml:space="preserve">Gradsko komunalno </w:t>
      </w:r>
      <w:r w:rsidRPr="00FD5F40">
        <w:t xml:space="preserve">poduzeće </w:t>
      </w:r>
      <w:r w:rsidR="00681892" w:rsidRPr="00681892">
        <w:t xml:space="preserve">KOMUNALAC </w:t>
      </w:r>
      <w:r w:rsidRPr="00FD5F40">
        <w:t>d.o.o. Koprivnica, raspisuje:</w:t>
      </w:r>
    </w:p>
    <w:p w14:paraId="77FF33DD" w14:textId="77777777" w:rsidR="004E2642" w:rsidRPr="00FD5F40" w:rsidRDefault="004E2642" w:rsidP="004E2642">
      <w:pPr>
        <w:jc w:val="both"/>
      </w:pPr>
    </w:p>
    <w:p w14:paraId="2C172ACA" w14:textId="77777777" w:rsidR="004E2642" w:rsidRPr="005647EA" w:rsidRDefault="004E2642" w:rsidP="004E2642">
      <w:pPr>
        <w:jc w:val="center"/>
        <w:rPr>
          <w:b/>
          <w:sz w:val="32"/>
        </w:rPr>
      </w:pPr>
      <w:r>
        <w:rPr>
          <w:b/>
          <w:sz w:val="32"/>
        </w:rPr>
        <w:t xml:space="preserve">OTVORENI </w:t>
      </w:r>
      <w:r w:rsidRPr="005647EA">
        <w:rPr>
          <w:b/>
          <w:sz w:val="32"/>
        </w:rPr>
        <w:t xml:space="preserve">JAVNI NATJEČAJ </w:t>
      </w:r>
    </w:p>
    <w:p w14:paraId="0FD142F4" w14:textId="77777777" w:rsidR="004E2642" w:rsidRPr="002E078D" w:rsidRDefault="004E2642" w:rsidP="004E2642">
      <w:pPr>
        <w:jc w:val="center"/>
        <w:rPr>
          <w:b/>
        </w:rPr>
      </w:pPr>
      <w:r w:rsidRPr="002E078D">
        <w:rPr>
          <w:b/>
        </w:rPr>
        <w:t xml:space="preserve">za zakup </w:t>
      </w:r>
      <w:r>
        <w:rPr>
          <w:b/>
        </w:rPr>
        <w:t xml:space="preserve">prostora u sklopu </w:t>
      </w:r>
      <w:r w:rsidRPr="002E078D">
        <w:rPr>
          <w:b/>
        </w:rPr>
        <w:t>Poslovnog centra „Pevec“ u Koprivnici, Radnička cesta 10</w:t>
      </w:r>
    </w:p>
    <w:p w14:paraId="6A024DA0" w14:textId="77777777" w:rsidR="004E2642" w:rsidRDefault="004E2642" w:rsidP="004E2642">
      <w:pPr>
        <w:rPr>
          <w:b/>
        </w:rPr>
      </w:pPr>
    </w:p>
    <w:p w14:paraId="7568DBCC" w14:textId="77777777" w:rsidR="004E2642" w:rsidRPr="00271238" w:rsidRDefault="004E2642" w:rsidP="004E2642">
      <w:pPr>
        <w:rPr>
          <w:b/>
        </w:rPr>
      </w:pPr>
      <w:r w:rsidRPr="00271238">
        <w:rPr>
          <w:b/>
        </w:rPr>
        <w:t>I</w:t>
      </w:r>
      <w:r>
        <w:rPr>
          <w:b/>
        </w:rPr>
        <w:t>.</w:t>
      </w:r>
      <w:r w:rsidRPr="00271238">
        <w:rPr>
          <w:b/>
        </w:rPr>
        <w:t xml:space="preserve"> Zakupodavac </w:t>
      </w:r>
    </w:p>
    <w:p w14:paraId="52C517CC" w14:textId="77777777" w:rsidR="004E2642" w:rsidRPr="00D91A4C" w:rsidRDefault="004E2642" w:rsidP="004E2642">
      <w:pPr>
        <w:rPr>
          <w:b/>
        </w:rPr>
      </w:pPr>
    </w:p>
    <w:p w14:paraId="6E2EBC28" w14:textId="77777777" w:rsidR="004E2642" w:rsidRDefault="004E2642" w:rsidP="004E2642">
      <w:pPr>
        <w:spacing w:line="276" w:lineRule="auto"/>
      </w:pPr>
      <w:r w:rsidRPr="00D91A4C">
        <w:t>KOMUNALAC d.o.o.</w:t>
      </w:r>
      <w:r>
        <w:t>,</w:t>
      </w:r>
      <w:r w:rsidRPr="00D91A4C">
        <w:t xml:space="preserve"> Koprivnica</w:t>
      </w:r>
      <w:r>
        <w:t xml:space="preserve">, </w:t>
      </w:r>
      <w:r w:rsidRPr="00D91A4C">
        <w:t xml:space="preserve">Mosna </w:t>
      </w:r>
      <w:r>
        <w:t xml:space="preserve">ulica </w:t>
      </w:r>
      <w:r w:rsidRPr="00D91A4C">
        <w:t>15</w:t>
      </w:r>
      <w:r>
        <w:t xml:space="preserve">, </w:t>
      </w:r>
      <w:r w:rsidRPr="00D91A4C">
        <w:t>OIB</w:t>
      </w:r>
      <w:r>
        <w:t xml:space="preserve">:41412434130, </w:t>
      </w:r>
      <w:proofErr w:type="spellStart"/>
      <w:r>
        <w:t>t</w:t>
      </w:r>
      <w:r w:rsidRPr="00D91A4C">
        <w:t>el</w:t>
      </w:r>
      <w:proofErr w:type="spellEnd"/>
      <w:r w:rsidRPr="00D91A4C">
        <w:t>: 048/ 251- 833</w:t>
      </w:r>
      <w:r>
        <w:t xml:space="preserve">, fax: 048/251-898, e-mail: </w:t>
      </w:r>
      <w:hyperlink r:id="rId8" w:history="1">
        <w:r w:rsidRPr="00106964">
          <w:rPr>
            <w:rStyle w:val="Hiperveza"/>
          </w:rPr>
          <w:t>info@komunalac-kc.hr</w:t>
        </w:r>
      </w:hyperlink>
    </w:p>
    <w:p w14:paraId="11F53C93" w14:textId="77777777" w:rsidR="004E2642" w:rsidRDefault="004E2642" w:rsidP="004E2642">
      <w:pPr>
        <w:spacing w:line="276" w:lineRule="auto"/>
      </w:pPr>
    </w:p>
    <w:p w14:paraId="08219891" w14:textId="77777777" w:rsidR="004E2642" w:rsidRPr="00B42973" w:rsidRDefault="004E2642" w:rsidP="004E2642">
      <w:pPr>
        <w:spacing w:line="276" w:lineRule="auto"/>
        <w:rPr>
          <w:b/>
        </w:rPr>
      </w:pPr>
      <w:r w:rsidRPr="00B42973">
        <w:rPr>
          <w:b/>
        </w:rPr>
        <w:t>II. Predmet zakupa</w:t>
      </w:r>
    </w:p>
    <w:p w14:paraId="0BE698E5" w14:textId="77777777" w:rsidR="004E2642" w:rsidRPr="00B42973" w:rsidRDefault="004E2642" w:rsidP="004E2642">
      <w:pPr>
        <w:spacing w:line="276" w:lineRule="auto"/>
      </w:pPr>
    </w:p>
    <w:p w14:paraId="774F7C85" w14:textId="77777777" w:rsidR="00681892" w:rsidRPr="008C7767" w:rsidRDefault="00681892" w:rsidP="00681892">
      <w:pPr>
        <w:spacing w:line="276" w:lineRule="auto"/>
        <w:jc w:val="both"/>
        <w:rPr>
          <w:rFonts w:eastAsia="Calibri"/>
          <w:lang w:eastAsia="en-US"/>
        </w:rPr>
      </w:pPr>
      <w:r w:rsidRPr="008C7767">
        <w:rPr>
          <w:rFonts w:eastAsia="Calibri"/>
          <w:lang w:eastAsia="en-US"/>
        </w:rPr>
        <w:t>Predmet zakupa je prostor u vlasništvu Gradsko komunalno poduzeće KOMUNALAC d.o.o. Koprivnica koji se nalazi u Poslovnom centru „Pevec“, Radnička cesta 10, Koprivnica, a koji se sastoji od:</w:t>
      </w:r>
    </w:p>
    <w:p w14:paraId="3F68EB02" w14:textId="77777777" w:rsidR="00681892" w:rsidRPr="00681892" w:rsidRDefault="00681892" w:rsidP="00681892">
      <w:pPr>
        <w:numPr>
          <w:ilvl w:val="0"/>
          <w:numId w:val="19"/>
        </w:numPr>
        <w:spacing w:after="160" w:line="276" w:lineRule="auto"/>
        <w:contextualSpacing/>
        <w:jc w:val="both"/>
        <w:rPr>
          <w:rFonts w:eastAsia="Calibri"/>
          <w:b/>
          <w:bCs/>
          <w:color w:val="FF0000"/>
          <w:lang w:eastAsia="en-US"/>
        </w:rPr>
      </w:pPr>
      <w:r w:rsidRPr="00681892">
        <w:rPr>
          <w:rFonts w:eastAsia="Calibri"/>
          <w:b/>
          <w:color w:val="FF0000"/>
          <w:lang w:eastAsia="en-US"/>
        </w:rPr>
        <w:t xml:space="preserve">Poslovnog prostora u prizemlju </w:t>
      </w:r>
      <w:r w:rsidRPr="00681892">
        <w:rPr>
          <w:rFonts w:eastAsia="Calibri"/>
          <w:bCs/>
          <w:color w:val="FF0000"/>
          <w:lang w:eastAsia="en-US"/>
        </w:rPr>
        <w:t>ukupne površine 960 m</w:t>
      </w:r>
      <w:r w:rsidRPr="00681892">
        <w:rPr>
          <w:rFonts w:eastAsia="Calibri"/>
          <w:bCs/>
          <w:color w:val="FF0000"/>
          <w:vertAlign w:val="superscript"/>
          <w:lang w:eastAsia="en-US"/>
        </w:rPr>
        <w:t>2</w:t>
      </w:r>
      <w:r w:rsidRPr="00681892">
        <w:rPr>
          <w:rFonts w:eastAsia="Calibri"/>
          <w:bCs/>
          <w:color w:val="FF0000"/>
          <w:lang w:eastAsia="en-US"/>
        </w:rPr>
        <w:t xml:space="preserve"> koji se sastoji od: </w:t>
      </w:r>
    </w:p>
    <w:p w14:paraId="370C8CC2" w14:textId="77777777" w:rsidR="00681892" w:rsidRPr="00681892" w:rsidRDefault="00681892" w:rsidP="00681892">
      <w:pPr>
        <w:spacing w:after="160" w:line="276" w:lineRule="auto"/>
        <w:ind w:left="720"/>
        <w:contextualSpacing/>
        <w:jc w:val="both"/>
        <w:rPr>
          <w:rFonts w:eastAsia="Calibri"/>
          <w:b/>
          <w:bCs/>
          <w:color w:val="FF0000"/>
          <w:vertAlign w:val="superscript"/>
          <w:lang w:eastAsia="en-US"/>
        </w:rPr>
      </w:pPr>
      <w:r w:rsidRPr="00681892">
        <w:rPr>
          <w:rFonts w:eastAsia="Calibri"/>
          <w:b/>
          <w:bCs/>
          <w:color w:val="FF0000"/>
          <w:lang w:eastAsia="en-US"/>
        </w:rPr>
        <w:t xml:space="preserve">SLOBODAN PROSTOR „S1“  - </w:t>
      </w:r>
      <w:r w:rsidRPr="00681892">
        <w:rPr>
          <w:rFonts w:eastAsia="Calibri"/>
          <w:color w:val="FF0000"/>
          <w:lang w:eastAsia="en-US"/>
        </w:rPr>
        <w:t>površine 660 m</w:t>
      </w:r>
      <w:r w:rsidRPr="00681892">
        <w:rPr>
          <w:rFonts w:eastAsia="Calibri"/>
          <w:color w:val="FF0000"/>
          <w:vertAlign w:val="superscript"/>
          <w:lang w:eastAsia="en-US"/>
        </w:rPr>
        <w:t>2</w:t>
      </w:r>
    </w:p>
    <w:p w14:paraId="7780D0EE" w14:textId="77777777" w:rsidR="00681892" w:rsidRPr="00681892" w:rsidRDefault="00681892" w:rsidP="00681892">
      <w:pPr>
        <w:spacing w:after="160" w:line="276" w:lineRule="auto"/>
        <w:ind w:left="720"/>
        <w:contextualSpacing/>
        <w:jc w:val="both"/>
        <w:rPr>
          <w:rFonts w:eastAsia="Calibri"/>
          <w:color w:val="FF0000"/>
          <w:lang w:eastAsia="en-US"/>
        </w:rPr>
      </w:pPr>
      <w:r w:rsidRPr="00681892">
        <w:rPr>
          <w:rFonts w:eastAsia="Calibri"/>
          <w:b/>
          <w:bCs/>
          <w:color w:val="FF0000"/>
          <w:lang w:eastAsia="en-US"/>
        </w:rPr>
        <w:t>SLOBODAN PROSTOR „S2“</w:t>
      </w:r>
      <w:r w:rsidRPr="00681892">
        <w:rPr>
          <w:rFonts w:eastAsia="Calibri"/>
          <w:color w:val="FF0000"/>
          <w:lang w:eastAsia="en-US"/>
        </w:rPr>
        <w:t xml:space="preserve"> – površine 300 m</w:t>
      </w:r>
      <w:r w:rsidRPr="00681892">
        <w:rPr>
          <w:rFonts w:eastAsia="Calibri"/>
          <w:color w:val="FF0000"/>
          <w:vertAlign w:val="superscript"/>
          <w:lang w:eastAsia="en-US"/>
        </w:rPr>
        <w:t>2</w:t>
      </w:r>
      <w:r w:rsidRPr="00681892">
        <w:rPr>
          <w:rFonts w:eastAsia="Calibri"/>
          <w:color w:val="FF0000"/>
          <w:lang w:eastAsia="en-US"/>
        </w:rPr>
        <w:t>,</w:t>
      </w:r>
    </w:p>
    <w:p w14:paraId="23DC2E3A" w14:textId="77777777" w:rsidR="00681892" w:rsidRPr="003A0DDA" w:rsidRDefault="00681892" w:rsidP="00681892">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asfaltirani prostor  </w:t>
      </w:r>
      <w:r w:rsidRPr="003A0DDA">
        <w:rPr>
          <w:rFonts w:eastAsia="Calibri"/>
          <w:bCs/>
          <w:lang w:eastAsia="en-US"/>
        </w:rPr>
        <w:t>(u tlocrtu označen kao</w:t>
      </w:r>
      <w:r w:rsidRPr="003A0DDA">
        <w:rPr>
          <w:rFonts w:eastAsia="Calibri"/>
          <w:b/>
          <w:lang w:eastAsia="en-US"/>
        </w:rPr>
        <w:t xml:space="preserve"> </w:t>
      </w:r>
      <w:r w:rsidRPr="003A0DDA">
        <w:rPr>
          <w:rFonts w:eastAsia="Calibri"/>
          <w:b/>
          <w:bCs/>
          <w:lang w:eastAsia="en-US"/>
        </w:rPr>
        <w:t>V-1</w:t>
      </w:r>
      <w:r w:rsidRPr="003A0DDA">
        <w:rPr>
          <w:rFonts w:eastAsia="Calibri"/>
          <w:lang w:eastAsia="en-US"/>
        </w:rPr>
        <w:t>) za dio površine od</w:t>
      </w:r>
      <w:r w:rsidRPr="003A0DDA">
        <w:rPr>
          <w:rFonts w:eastAsia="Calibri"/>
          <w:b/>
          <w:bCs/>
          <w:lang w:eastAsia="en-US"/>
        </w:rPr>
        <w:t xml:space="preserve"> 737 m</w:t>
      </w:r>
      <w:r w:rsidRPr="003A0DDA">
        <w:rPr>
          <w:rFonts w:eastAsia="Calibri"/>
          <w:b/>
          <w:bCs/>
          <w:vertAlign w:val="superscript"/>
          <w:lang w:eastAsia="en-US"/>
        </w:rPr>
        <w:t>2</w:t>
      </w:r>
      <w:r w:rsidRPr="003A0DDA">
        <w:rPr>
          <w:rFonts w:eastAsia="Calibri"/>
          <w:b/>
          <w:bCs/>
          <w:lang w:eastAsia="en-US"/>
        </w:rPr>
        <w:t xml:space="preserve">, </w:t>
      </w:r>
    </w:p>
    <w:p w14:paraId="50E632F9" w14:textId="77777777" w:rsidR="00681892" w:rsidRPr="003A0DDA" w:rsidRDefault="00681892" w:rsidP="00681892">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asfaltirani prostor  </w:t>
      </w:r>
      <w:r w:rsidRPr="003A0DDA">
        <w:rPr>
          <w:rFonts w:eastAsia="Calibri"/>
          <w:bCs/>
          <w:lang w:eastAsia="en-US"/>
        </w:rPr>
        <w:t>(u tlocrtu označen kao</w:t>
      </w:r>
      <w:r w:rsidRPr="003A0DDA">
        <w:rPr>
          <w:rFonts w:eastAsia="Calibri"/>
          <w:b/>
          <w:lang w:eastAsia="en-US"/>
        </w:rPr>
        <w:t xml:space="preserve"> </w:t>
      </w:r>
      <w:r w:rsidRPr="003A0DDA">
        <w:rPr>
          <w:rFonts w:eastAsia="Calibri"/>
          <w:b/>
          <w:bCs/>
          <w:lang w:eastAsia="en-US"/>
        </w:rPr>
        <w:t>V-2</w:t>
      </w:r>
      <w:r w:rsidRPr="003A0DDA">
        <w:rPr>
          <w:rFonts w:eastAsia="Calibri"/>
          <w:lang w:eastAsia="en-US"/>
        </w:rPr>
        <w:t>) za dio površine od</w:t>
      </w:r>
      <w:r w:rsidRPr="003A0DDA">
        <w:rPr>
          <w:rFonts w:eastAsia="Calibri"/>
          <w:b/>
          <w:bCs/>
          <w:lang w:eastAsia="en-US"/>
        </w:rPr>
        <w:t xml:space="preserve"> 760 m</w:t>
      </w:r>
      <w:r w:rsidRPr="003A0DDA">
        <w:rPr>
          <w:rFonts w:eastAsia="Calibri"/>
          <w:b/>
          <w:bCs/>
          <w:vertAlign w:val="superscript"/>
          <w:lang w:eastAsia="en-US"/>
        </w:rPr>
        <w:t>2</w:t>
      </w:r>
      <w:r w:rsidRPr="003A0DDA">
        <w:rPr>
          <w:rFonts w:eastAsia="Calibri"/>
          <w:b/>
          <w:bCs/>
          <w:lang w:eastAsia="en-US"/>
        </w:rPr>
        <w:t xml:space="preserve">, </w:t>
      </w:r>
    </w:p>
    <w:p w14:paraId="2A3E545F" w14:textId="77777777" w:rsidR="00681892" w:rsidRPr="003A0DDA" w:rsidRDefault="00681892" w:rsidP="00681892">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natkriveni prostor (nadstrešnica) </w:t>
      </w:r>
      <w:r w:rsidRPr="003A0DDA">
        <w:rPr>
          <w:rFonts w:eastAsia="Calibri"/>
          <w:lang w:eastAsia="en-US"/>
        </w:rPr>
        <w:t>(u tlocrtu označen kao</w:t>
      </w:r>
      <w:r w:rsidRPr="003A0DDA">
        <w:rPr>
          <w:rFonts w:eastAsia="Calibri"/>
          <w:b/>
          <w:bCs/>
          <w:lang w:eastAsia="en-US"/>
        </w:rPr>
        <w:t xml:space="preserve"> N-1</w:t>
      </w:r>
      <w:r w:rsidRPr="003A0DDA">
        <w:rPr>
          <w:rFonts w:eastAsia="Calibri"/>
          <w:lang w:eastAsia="en-US"/>
        </w:rPr>
        <w:t>) ukupne površine</w:t>
      </w:r>
      <w:r w:rsidRPr="003A0DDA">
        <w:rPr>
          <w:rFonts w:eastAsia="Calibri"/>
          <w:b/>
          <w:bCs/>
          <w:lang w:eastAsia="en-US"/>
        </w:rPr>
        <w:t xml:space="preserve"> 209 m</w:t>
      </w:r>
      <w:r w:rsidRPr="003A0DDA">
        <w:rPr>
          <w:rFonts w:eastAsia="Calibri"/>
          <w:b/>
          <w:bCs/>
          <w:vertAlign w:val="superscript"/>
          <w:lang w:eastAsia="en-US"/>
        </w:rPr>
        <w:t>2</w:t>
      </w:r>
      <w:r w:rsidRPr="003A0DDA">
        <w:rPr>
          <w:rFonts w:eastAsia="Calibri"/>
          <w:b/>
          <w:bCs/>
          <w:lang w:eastAsia="en-US"/>
        </w:rPr>
        <w:t xml:space="preserve">, </w:t>
      </w:r>
    </w:p>
    <w:p w14:paraId="34379927" w14:textId="77777777" w:rsidR="00681892" w:rsidRPr="003A0DDA" w:rsidRDefault="00681892" w:rsidP="00681892">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šljunčani prostor  </w:t>
      </w:r>
      <w:r w:rsidRPr="003A0DDA">
        <w:rPr>
          <w:rFonts w:eastAsia="Calibri"/>
          <w:lang w:eastAsia="en-US"/>
        </w:rPr>
        <w:t>(u tlocrtu označen kao</w:t>
      </w:r>
      <w:r w:rsidRPr="003A0DDA">
        <w:rPr>
          <w:rFonts w:eastAsia="Calibri"/>
          <w:b/>
          <w:bCs/>
          <w:lang w:eastAsia="en-US"/>
        </w:rPr>
        <w:t xml:space="preserve"> S-1</w:t>
      </w:r>
      <w:r w:rsidRPr="003A0DDA">
        <w:rPr>
          <w:rFonts w:eastAsia="Calibri"/>
          <w:lang w:eastAsia="en-US"/>
        </w:rPr>
        <w:t>) ukupne površine</w:t>
      </w:r>
      <w:r w:rsidRPr="003A0DDA">
        <w:rPr>
          <w:rFonts w:eastAsia="Calibri"/>
          <w:b/>
          <w:bCs/>
          <w:lang w:eastAsia="en-US"/>
        </w:rPr>
        <w:t xml:space="preserve"> 3.877 m</w:t>
      </w:r>
      <w:r w:rsidRPr="003A0DDA">
        <w:rPr>
          <w:rFonts w:eastAsia="Calibri"/>
          <w:b/>
          <w:bCs/>
          <w:vertAlign w:val="superscript"/>
          <w:lang w:eastAsia="en-US"/>
        </w:rPr>
        <w:t>2</w:t>
      </w:r>
      <w:r w:rsidRPr="003A0DDA">
        <w:rPr>
          <w:rFonts w:eastAsia="Calibri"/>
          <w:b/>
          <w:bCs/>
          <w:lang w:eastAsia="en-US"/>
        </w:rPr>
        <w:t>.</w:t>
      </w:r>
    </w:p>
    <w:p w14:paraId="53FB426F" w14:textId="77777777" w:rsidR="00681892" w:rsidRPr="008C7767" w:rsidRDefault="00681892" w:rsidP="00681892">
      <w:pPr>
        <w:spacing w:line="276" w:lineRule="auto"/>
        <w:jc w:val="both"/>
        <w:rPr>
          <w:rFonts w:eastAsia="Calibri"/>
          <w:lang w:eastAsia="en-US"/>
        </w:rPr>
      </w:pPr>
      <w:r w:rsidRPr="008C7767">
        <w:rPr>
          <w:rFonts w:eastAsia="Calibri"/>
          <w:lang w:eastAsia="en-US"/>
        </w:rPr>
        <w:t>Tlocrt</w:t>
      </w:r>
      <w:r>
        <w:rPr>
          <w:rFonts w:eastAsia="Calibri"/>
          <w:lang w:eastAsia="en-US"/>
        </w:rPr>
        <w:t>i</w:t>
      </w:r>
      <w:r w:rsidRPr="008C7767">
        <w:rPr>
          <w:rFonts w:eastAsia="Calibri"/>
          <w:lang w:eastAsia="en-US"/>
        </w:rPr>
        <w:t xml:space="preserve"> slobodnog </w:t>
      </w:r>
      <w:r>
        <w:rPr>
          <w:rFonts w:eastAsia="Calibri"/>
          <w:lang w:eastAsia="en-US"/>
        </w:rPr>
        <w:t>poslovnog</w:t>
      </w:r>
      <w:r w:rsidRPr="008C7767">
        <w:rPr>
          <w:rFonts w:eastAsia="Calibri"/>
          <w:lang w:eastAsia="en-US"/>
        </w:rPr>
        <w:t xml:space="preserve"> prostora u prizemlju</w:t>
      </w:r>
      <w:r>
        <w:rPr>
          <w:rFonts w:eastAsia="Calibri"/>
          <w:lang w:eastAsia="en-US"/>
        </w:rPr>
        <w:t xml:space="preserve"> i vanjskih prostora</w:t>
      </w:r>
      <w:r w:rsidRPr="008C7767">
        <w:rPr>
          <w:rFonts w:eastAsia="Calibri"/>
          <w:lang w:eastAsia="en-US"/>
        </w:rPr>
        <w:t xml:space="preserve"> sastavni </w:t>
      </w:r>
      <w:r>
        <w:rPr>
          <w:rFonts w:eastAsia="Calibri"/>
          <w:lang w:eastAsia="en-US"/>
        </w:rPr>
        <w:t xml:space="preserve">su </w:t>
      </w:r>
      <w:r w:rsidRPr="008C7767">
        <w:rPr>
          <w:rFonts w:eastAsia="Calibri"/>
          <w:lang w:eastAsia="en-US"/>
        </w:rPr>
        <w:t>di</w:t>
      </w:r>
      <w:r>
        <w:rPr>
          <w:rFonts w:eastAsia="Calibri"/>
          <w:lang w:eastAsia="en-US"/>
        </w:rPr>
        <w:t>jelovi</w:t>
      </w:r>
      <w:r w:rsidRPr="008C7767">
        <w:rPr>
          <w:rFonts w:eastAsia="Calibri"/>
          <w:lang w:eastAsia="en-US"/>
        </w:rPr>
        <w:t xml:space="preserve"> i pril</w:t>
      </w:r>
      <w:r>
        <w:rPr>
          <w:rFonts w:eastAsia="Calibri"/>
          <w:lang w:eastAsia="en-US"/>
        </w:rPr>
        <w:t>ozi</w:t>
      </w:r>
      <w:r w:rsidRPr="008C7767">
        <w:rPr>
          <w:rFonts w:eastAsia="Calibri"/>
          <w:lang w:eastAsia="en-US"/>
        </w:rPr>
        <w:t xml:space="preserve"> Natječaja.</w:t>
      </w:r>
    </w:p>
    <w:p w14:paraId="69309149" w14:textId="77777777" w:rsidR="00681892" w:rsidRPr="008C7767" w:rsidRDefault="00681892" w:rsidP="00681892">
      <w:pPr>
        <w:spacing w:line="276" w:lineRule="auto"/>
        <w:jc w:val="both"/>
        <w:rPr>
          <w:rFonts w:eastAsia="Calibri"/>
          <w:lang w:eastAsia="en-US"/>
        </w:rPr>
      </w:pPr>
      <w:r w:rsidRPr="008C7767">
        <w:rPr>
          <w:rFonts w:eastAsia="Calibri"/>
          <w:lang w:eastAsia="en-US"/>
        </w:rPr>
        <w:t xml:space="preserve">U slučaju promjene površine slobodnog </w:t>
      </w:r>
      <w:proofErr w:type="spellStart"/>
      <w:r w:rsidRPr="008C7767">
        <w:rPr>
          <w:rFonts w:eastAsia="Calibri"/>
          <w:lang w:eastAsia="en-US"/>
        </w:rPr>
        <w:t>nezakupljenog</w:t>
      </w:r>
      <w:proofErr w:type="spellEnd"/>
      <w:r w:rsidRPr="008C7767">
        <w:rPr>
          <w:rFonts w:eastAsia="Calibri"/>
          <w:lang w:eastAsia="en-US"/>
        </w:rPr>
        <w:t xml:space="preserve"> prostora, Zakupodavac će obavijest o promjeni objaviti na web stranici KOMUNALCA d.o.o. </w:t>
      </w:r>
      <w:hyperlink r:id="rId9" w:history="1">
        <w:r w:rsidRPr="008C7767">
          <w:rPr>
            <w:rFonts w:eastAsia="Calibri"/>
            <w:color w:val="0000FF"/>
            <w:u w:val="single"/>
            <w:lang w:eastAsia="en-US"/>
          </w:rPr>
          <w:t>www.komunalac-kc.hr</w:t>
        </w:r>
      </w:hyperlink>
      <w:r w:rsidRPr="008C7767">
        <w:rPr>
          <w:rFonts w:eastAsia="Calibri"/>
          <w:lang w:eastAsia="en-US"/>
        </w:rPr>
        <w:t>.</w:t>
      </w:r>
    </w:p>
    <w:p w14:paraId="7D8EBE6E" w14:textId="77777777" w:rsidR="004E2642" w:rsidRPr="00957043" w:rsidRDefault="004E2642" w:rsidP="004E2642">
      <w:pPr>
        <w:spacing w:line="276" w:lineRule="auto"/>
        <w:jc w:val="both"/>
        <w:rPr>
          <w:b/>
        </w:rPr>
      </w:pPr>
    </w:p>
    <w:p w14:paraId="0D7D0022" w14:textId="77777777" w:rsidR="004E2642" w:rsidRPr="00957043" w:rsidRDefault="004E2642" w:rsidP="004E2642">
      <w:pPr>
        <w:spacing w:line="276" w:lineRule="auto"/>
        <w:jc w:val="both"/>
        <w:rPr>
          <w:b/>
        </w:rPr>
      </w:pPr>
      <w:r w:rsidRPr="00957043">
        <w:rPr>
          <w:b/>
        </w:rPr>
        <w:t>III. Zakupnina</w:t>
      </w:r>
    </w:p>
    <w:p w14:paraId="0F7ADD83" w14:textId="77777777" w:rsidR="004E2642" w:rsidRPr="00957043" w:rsidRDefault="004E2642" w:rsidP="004E2642">
      <w:pPr>
        <w:spacing w:line="276" w:lineRule="auto"/>
        <w:jc w:val="both"/>
      </w:pPr>
    </w:p>
    <w:p w14:paraId="2B655FB8" w14:textId="77777777" w:rsidR="00681892" w:rsidRDefault="00681892" w:rsidP="00681892">
      <w:pPr>
        <w:tabs>
          <w:tab w:val="left" w:pos="567"/>
        </w:tabs>
        <w:spacing w:line="259" w:lineRule="auto"/>
        <w:jc w:val="both"/>
        <w:rPr>
          <w:rFonts w:eastAsia="Calibri"/>
          <w:lang w:eastAsia="en-US"/>
        </w:rPr>
      </w:pPr>
      <w:r w:rsidRPr="008C7767">
        <w:rPr>
          <w:rFonts w:eastAsia="Calibri"/>
          <w:lang w:eastAsia="en-US"/>
        </w:rPr>
        <w:t>Početna zakupnina iznosi:</w:t>
      </w:r>
    </w:p>
    <w:p w14:paraId="6B15EEEE" w14:textId="77777777" w:rsidR="00681892" w:rsidRPr="00681892" w:rsidRDefault="00681892" w:rsidP="00681892">
      <w:pPr>
        <w:pStyle w:val="Odlomakpopisa"/>
        <w:numPr>
          <w:ilvl w:val="0"/>
          <w:numId w:val="20"/>
        </w:numPr>
        <w:tabs>
          <w:tab w:val="left" w:pos="567"/>
        </w:tabs>
        <w:spacing w:after="0" w:line="259" w:lineRule="auto"/>
        <w:jc w:val="both"/>
        <w:rPr>
          <w:rFonts w:ascii="Times New Roman" w:hAnsi="Times New Roman"/>
          <w:color w:val="FF0000"/>
          <w:sz w:val="24"/>
          <w:szCs w:val="24"/>
        </w:rPr>
      </w:pPr>
      <w:r w:rsidRPr="00681892">
        <w:rPr>
          <w:rFonts w:ascii="Times New Roman" w:hAnsi="Times New Roman"/>
          <w:color w:val="FF0000"/>
          <w:sz w:val="24"/>
          <w:szCs w:val="24"/>
        </w:rPr>
        <w:t>za poslovni prostor u prizemlju</w:t>
      </w:r>
      <w:r w:rsidRPr="00681892">
        <w:rPr>
          <w:rFonts w:ascii="Times New Roman" w:hAnsi="Times New Roman"/>
          <w:color w:val="FF0000"/>
          <w:sz w:val="24"/>
          <w:szCs w:val="24"/>
        </w:rPr>
        <w:tab/>
      </w:r>
      <w:r w:rsidRPr="00681892">
        <w:rPr>
          <w:rFonts w:ascii="Times New Roman" w:hAnsi="Times New Roman"/>
          <w:color w:val="FF0000"/>
          <w:sz w:val="24"/>
          <w:szCs w:val="24"/>
        </w:rPr>
        <w:tab/>
      </w:r>
      <w:r w:rsidRPr="00681892">
        <w:rPr>
          <w:rFonts w:ascii="Times New Roman" w:hAnsi="Times New Roman"/>
          <w:color w:val="FF0000"/>
          <w:sz w:val="24"/>
          <w:szCs w:val="24"/>
        </w:rPr>
        <w:tab/>
      </w:r>
      <w:r w:rsidRPr="00681892">
        <w:rPr>
          <w:rFonts w:ascii="Times New Roman" w:hAnsi="Times New Roman"/>
          <w:b/>
          <w:bCs/>
          <w:color w:val="FF0000"/>
          <w:sz w:val="24"/>
          <w:szCs w:val="24"/>
        </w:rPr>
        <w:t>2,00 EUR/m</w:t>
      </w:r>
      <w:r w:rsidRPr="00681892">
        <w:rPr>
          <w:rFonts w:ascii="Times New Roman" w:hAnsi="Times New Roman"/>
          <w:b/>
          <w:bCs/>
          <w:color w:val="FF0000"/>
          <w:sz w:val="24"/>
          <w:szCs w:val="24"/>
          <w:vertAlign w:val="superscript"/>
        </w:rPr>
        <w:t>2</w:t>
      </w:r>
      <w:r w:rsidRPr="00681892">
        <w:rPr>
          <w:rFonts w:ascii="Times New Roman" w:hAnsi="Times New Roman"/>
          <w:b/>
          <w:bCs/>
          <w:color w:val="FF0000"/>
          <w:sz w:val="24"/>
          <w:szCs w:val="24"/>
        </w:rPr>
        <w:t xml:space="preserve"> (15,07 kn/m</w:t>
      </w:r>
      <w:r w:rsidRPr="00681892">
        <w:rPr>
          <w:rFonts w:ascii="Times New Roman" w:hAnsi="Times New Roman"/>
          <w:b/>
          <w:bCs/>
          <w:color w:val="FF0000"/>
          <w:sz w:val="24"/>
          <w:szCs w:val="24"/>
          <w:vertAlign w:val="superscript"/>
        </w:rPr>
        <w:t>2</w:t>
      </w:r>
      <w:r w:rsidRPr="00681892">
        <w:rPr>
          <w:rFonts w:ascii="Times New Roman" w:hAnsi="Times New Roman"/>
          <w:color w:val="FF0000"/>
          <w:sz w:val="24"/>
          <w:szCs w:val="24"/>
        </w:rPr>
        <w:t xml:space="preserve">) + </w:t>
      </w:r>
    </w:p>
    <w:p w14:paraId="437C1F8A" w14:textId="77777777" w:rsidR="00681892" w:rsidRPr="003A0DDA" w:rsidRDefault="00681892" w:rsidP="00681892">
      <w:pPr>
        <w:pStyle w:val="Odlomakpopisa"/>
        <w:tabs>
          <w:tab w:val="left" w:pos="567"/>
        </w:tabs>
        <w:spacing w:after="0"/>
        <w:ind w:left="567"/>
        <w:jc w:val="both"/>
        <w:rPr>
          <w:rFonts w:ascii="Times New Roman" w:hAnsi="Times New Roman"/>
          <w:sz w:val="24"/>
          <w:szCs w:val="24"/>
        </w:rPr>
      </w:pPr>
      <w:r w:rsidRPr="00681892">
        <w:rPr>
          <w:rFonts w:ascii="Times New Roman" w:hAnsi="Times New Roman"/>
          <w:color w:val="FF0000"/>
          <w:sz w:val="24"/>
          <w:szCs w:val="24"/>
        </w:rPr>
        <w:t>(</w:t>
      </w:r>
      <w:r w:rsidRPr="00681892">
        <w:rPr>
          <w:rFonts w:ascii="Times New Roman" w:hAnsi="Times New Roman"/>
          <w:b/>
          <w:bCs/>
          <w:color w:val="FF0000"/>
          <w:sz w:val="24"/>
          <w:szCs w:val="24"/>
        </w:rPr>
        <w:t>slobodan prostor P=960 m2</w:t>
      </w:r>
      <w:r w:rsidRPr="00681892">
        <w:rPr>
          <w:rFonts w:ascii="Times New Roman" w:hAnsi="Times New Roman"/>
          <w:color w:val="FF0000"/>
          <w:sz w:val="24"/>
          <w:szCs w:val="24"/>
        </w:rPr>
        <w:t>)</w:t>
      </w:r>
      <w:r w:rsidRPr="003A0DDA">
        <w:rPr>
          <w:rFonts w:ascii="Times New Roman" w:hAnsi="Times New Roman"/>
          <w:sz w:val="24"/>
          <w:szCs w:val="24"/>
        </w:rPr>
        <w:tab/>
      </w:r>
      <w:r w:rsidRPr="003A0DDA">
        <w:rPr>
          <w:rFonts w:ascii="Times New Roman" w:hAnsi="Times New Roman"/>
          <w:sz w:val="24"/>
          <w:szCs w:val="24"/>
        </w:rPr>
        <w:tab/>
      </w:r>
      <w:r w:rsidRPr="003A0DDA">
        <w:rPr>
          <w:rFonts w:ascii="Times New Roman" w:hAnsi="Times New Roman"/>
          <w:sz w:val="24"/>
          <w:szCs w:val="24"/>
        </w:rPr>
        <w:tab/>
      </w:r>
      <w:r w:rsidRPr="00681892">
        <w:rPr>
          <w:rFonts w:ascii="Times New Roman" w:hAnsi="Times New Roman"/>
          <w:color w:val="FF0000"/>
          <w:sz w:val="24"/>
          <w:szCs w:val="24"/>
        </w:rPr>
        <w:t>PDV mjesečno,</w:t>
      </w:r>
    </w:p>
    <w:p w14:paraId="0BD2CD60" w14:textId="77777777" w:rsidR="00681892" w:rsidRPr="00681892" w:rsidRDefault="00681892" w:rsidP="00681892">
      <w:pPr>
        <w:numPr>
          <w:ilvl w:val="0"/>
          <w:numId w:val="20"/>
        </w:numPr>
        <w:tabs>
          <w:tab w:val="left" w:pos="567"/>
        </w:tabs>
        <w:spacing w:after="160" w:line="259" w:lineRule="auto"/>
        <w:contextualSpacing/>
        <w:jc w:val="both"/>
        <w:rPr>
          <w:rFonts w:eastAsia="Calibri"/>
          <w:color w:val="FF0000"/>
          <w:lang w:eastAsia="en-US"/>
        </w:rPr>
      </w:pPr>
      <w:r w:rsidRPr="003A0DDA">
        <w:rPr>
          <w:rFonts w:eastAsia="Calibri"/>
          <w:lang w:eastAsia="en-US"/>
        </w:rPr>
        <w:t>vanjski asfaltirani prostor (</w:t>
      </w:r>
      <w:r w:rsidRPr="003A0DDA">
        <w:rPr>
          <w:rFonts w:eastAsia="Calibri"/>
          <w:b/>
          <w:bCs/>
          <w:lang w:eastAsia="en-US"/>
        </w:rPr>
        <w:t>V-1 i V-2</w:t>
      </w:r>
      <w:r w:rsidRPr="003A0DDA">
        <w:rPr>
          <w:rFonts w:eastAsia="Calibri"/>
          <w:lang w:eastAsia="en-US"/>
        </w:rPr>
        <w:t xml:space="preserve">) </w:t>
      </w:r>
      <w:r w:rsidRPr="003A0DDA">
        <w:rPr>
          <w:rFonts w:eastAsia="Calibri"/>
          <w:lang w:eastAsia="en-US"/>
        </w:rPr>
        <w:tab/>
      </w:r>
      <w:r w:rsidRPr="003A0DDA">
        <w:rPr>
          <w:rFonts w:eastAsia="Calibri"/>
          <w:lang w:eastAsia="en-US"/>
        </w:rPr>
        <w:tab/>
      </w:r>
      <w:r w:rsidRPr="003A0DDA">
        <w:rPr>
          <w:rFonts w:eastAsia="Calibri"/>
          <w:lang w:eastAsia="en-US"/>
        </w:rPr>
        <w:tab/>
      </w:r>
      <w:r w:rsidRPr="00681892">
        <w:rPr>
          <w:rFonts w:eastAsia="Calibri"/>
          <w:b/>
          <w:bCs/>
          <w:color w:val="FF0000"/>
          <w:lang w:eastAsia="en-US"/>
        </w:rPr>
        <w:t>0,50 EUR/m2</w:t>
      </w:r>
      <w:r w:rsidRPr="00681892">
        <w:rPr>
          <w:rFonts w:eastAsia="Calibri"/>
          <w:color w:val="FF0000"/>
          <w:lang w:eastAsia="en-US"/>
        </w:rPr>
        <w:t xml:space="preserve"> </w:t>
      </w:r>
      <w:r w:rsidRPr="00681892">
        <w:rPr>
          <w:rFonts w:eastAsia="Calibri"/>
          <w:b/>
          <w:bCs/>
          <w:color w:val="FF0000"/>
          <w:lang w:eastAsia="en-US"/>
        </w:rPr>
        <w:t>(3,77 kn/m</w:t>
      </w:r>
      <w:r w:rsidRPr="00681892">
        <w:rPr>
          <w:rFonts w:eastAsia="Calibri"/>
          <w:b/>
          <w:bCs/>
          <w:color w:val="FF0000"/>
          <w:vertAlign w:val="superscript"/>
          <w:lang w:eastAsia="en-US"/>
        </w:rPr>
        <w:t>2</w:t>
      </w:r>
      <w:r w:rsidRPr="00681892">
        <w:rPr>
          <w:rFonts w:eastAsia="Calibri"/>
          <w:color w:val="FF0000"/>
          <w:lang w:eastAsia="en-US"/>
        </w:rPr>
        <w:t xml:space="preserve">) + PDV </w:t>
      </w:r>
    </w:p>
    <w:p w14:paraId="311D7FFE" w14:textId="77777777" w:rsidR="00681892" w:rsidRPr="00681892" w:rsidRDefault="00681892" w:rsidP="00681892">
      <w:pPr>
        <w:tabs>
          <w:tab w:val="left" w:pos="567"/>
        </w:tabs>
        <w:spacing w:line="259" w:lineRule="auto"/>
        <w:ind w:left="720"/>
        <w:contextualSpacing/>
        <w:jc w:val="both"/>
        <w:rPr>
          <w:rFonts w:eastAsia="Calibri"/>
          <w:color w:val="FF0000"/>
          <w:lang w:eastAsia="en-US"/>
        </w:rPr>
      </w:pP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t>mjesečno,</w:t>
      </w:r>
    </w:p>
    <w:p w14:paraId="53C3FBE1" w14:textId="77777777" w:rsidR="00681892" w:rsidRPr="00681892" w:rsidRDefault="00681892" w:rsidP="00681892">
      <w:pPr>
        <w:numPr>
          <w:ilvl w:val="0"/>
          <w:numId w:val="20"/>
        </w:numPr>
        <w:tabs>
          <w:tab w:val="left" w:pos="567"/>
        </w:tabs>
        <w:spacing w:after="160" w:line="259" w:lineRule="auto"/>
        <w:contextualSpacing/>
        <w:jc w:val="both"/>
        <w:rPr>
          <w:rFonts w:eastAsia="Calibri"/>
          <w:color w:val="FF0000"/>
          <w:lang w:eastAsia="en-US"/>
        </w:rPr>
      </w:pPr>
      <w:r w:rsidRPr="003A0DDA">
        <w:rPr>
          <w:rFonts w:eastAsia="Calibri"/>
          <w:lang w:eastAsia="en-US"/>
        </w:rPr>
        <w:t>vanjski natkriveni prostor (nadstrešnica) (</w:t>
      </w:r>
      <w:r w:rsidRPr="003A0DDA">
        <w:rPr>
          <w:rFonts w:eastAsia="Calibri"/>
          <w:b/>
          <w:bCs/>
          <w:lang w:eastAsia="en-US"/>
        </w:rPr>
        <w:t>N-1</w:t>
      </w:r>
      <w:r w:rsidRPr="003A0DDA">
        <w:rPr>
          <w:rFonts w:eastAsia="Calibri"/>
          <w:lang w:eastAsia="en-US"/>
        </w:rPr>
        <w:t xml:space="preserve">) </w:t>
      </w:r>
      <w:r w:rsidRPr="003A0DDA">
        <w:rPr>
          <w:rFonts w:eastAsia="Calibri"/>
          <w:lang w:eastAsia="en-US"/>
        </w:rPr>
        <w:tab/>
      </w:r>
      <w:r w:rsidRPr="00681892">
        <w:rPr>
          <w:rFonts w:eastAsia="Calibri"/>
          <w:b/>
          <w:bCs/>
          <w:color w:val="FF0000"/>
          <w:lang w:eastAsia="en-US"/>
        </w:rPr>
        <w:t>0,60 EUR/m2</w:t>
      </w:r>
      <w:r w:rsidRPr="00681892">
        <w:rPr>
          <w:rFonts w:eastAsia="Calibri"/>
          <w:color w:val="FF0000"/>
          <w:lang w:eastAsia="en-US"/>
        </w:rPr>
        <w:t xml:space="preserve"> </w:t>
      </w:r>
      <w:r w:rsidRPr="00681892">
        <w:rPr>
          <w:rFonts w:eastAsia="Calibri"/>
          <w:b/>
          <w:bCs/>
          <w:color w:val="FF0000"/>
          <w:lang w:eastAsia="en-US"/>
        </w:rPr>
        <w:t>(4,52 kn/m</w:t>
      </w:r>
      <w:r w:rsidRPr="00681892">
        <w:rPr>
          <w:rFonts w:eastAsia="Calibri"/>
          <w:b/>
          <w:bCs/>
          <w:color w:val="FF0000"/>
          <w:vertAlign w:val="superscript"/>
          <w:lang w:eastAsia="en-US"/>
        </w:rPr>
        <w:t>2</w:t>
      </w:r>
      <w:r w:rsidRPr="00681892">
        <w:rPr>
          <w:rFonts w:eastAsia="Calibri"/>
          <w:color w:val="FF0000"/>
          <w:lang w:eastAsia="en-US"/>
        </w:rPr>
        <w:t xml:space="preserve">) + PDV </w:t>
      </w:r>
    </w:p>
    <w:p w14:paraId="20A2C0F4" w14:textId="77777777" w:rsidR="00681892" w:rsidRPr="00681892" w:rsidRDefault="00681892" w:rsidP="00681892">
      <w:pPr>
        <w:tabs>
          <w:tab w:val="left" w:pos="567"/>
        </w:tabs>
        <w:spacing w:line="259" w:lineRule="auto"/>
        <w:ind w:left="720"/>
        <w:contextualSpacing/>
        <w:jc w:val="both"/>
        <w:rPr>
          <w:rFonts w:eastAsia="Calibri"/>
          <w:color w:val="FF0000"/>
          <w:lang w:eastAsia="en-US"/>
        </w:rPr>
      </w:pP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t>mjesečno,</w:t>
      </w:r>
    </w:p>
    <w:p w14:paraId="1ED11ECB" w14:textId="77777777" w:rsidR="00681892" w:rsidRPr="00681892" w:rsidRDefault="00681892" w:rsidP="00681892">
      <w:pPr>
        <w:numPr>
          <w:ilvl w:val="0"/>
          <w:numId w:val="20"/>
        </w:numPr>
        <w:tabs>
          <w:tab w:val="left" w:pos="567"/>
        </w:tabs>
        <w:spacing w:after="160" w:line="259" w:lineRule="auto"/>
        <w:contextualSpacing/>
        <w:jc w:val="both"/>
        <w:rPr>
          <w:rFonts w:eastAsia="Calibri"/>
          <w:color w:val="FF0000"/>
          <w:lang w:eastAsia="en-US"/>
        </w:rPr>
      </w:pPr>
      <w:r w:rsidRPr="003A0DDA">
        <w:rPr>
          <w:rFonts w:eastAsia="Calibri"/>
          <w:lang w:eastAsia="en-US"/>
        </w:rPr>
        <w:t>vanjski šljunčani prostor (</w:t>
      </w:r>
      <w:r w:rsidRPr="003A0DDA">
        <w:rPr>
          <w:rFonts w:eastAsia="Calibri"/>
          <w:b/>
          <w:bCs/>
          <w:lang w:eastAsia="en-US"/>
        </w:rPr>
        <w:t>S-1</w:t>
      </w:r>
      <w:r w:rsidRPr="003A0DDA">
        <w:rPr>
          <w:rFonts w:eastAsia="Calibri"/>
          <w:lang w:eastAsia="en-US"/>
        </w:rPr>
        <w:t>)</w:t>
      </w:r>
      <w:r w:rsidRPr="003A0DDA">
        <w:rPr>
          <w:rFonts w:eastAsia="Calibri"/>
          <w:lang w:eastAsia="en-US"/>
        </w:rPr>
        <w:tab/>
      </w:r>
      <w:r w:rsidRPr="003A0DDA">
        <w:rPr>
          <w:rFonts w:eastAsia="Calibri"/>
          <w:lang w:eastAsia="en-US"/>
        </w:rPr>
        <w:tab/>
      </w:r>
      <w:r w:rsidRPr="003A0DDA">
        <w:rPr>
          <w:rFonts w:eastAsia="Calibri"/>
          <w:lang w:eastAsia="en-US"/>
        </w:rPr>
        <w:tab/>
        <w:t xml:space="preserve"> </w:t>
      </w:r>
      <w:r w:rsidRPr="003A0DDA">
        <w:rPr>
          <w:rFonts w:eastAsia="Calibri"/>
          <w:lang w:eastAsia="en-US"/>
        </w:rPr>
        <w:tab/>
      </w:r>
      <w:r w:rsidRPr="00681892">
        <w:rPr>
          <w:rFonts w:eastAsia="Calibri"/>
          <w:b/>
          <w:bCs/>
          <w:color w:val="FF0000"/>
          <w:lang w:eastAsia="en-US"/>
        </w:rPr>
        <w:t>0,40 EUR/m2</w:t>
      </w:r>
      <w:r w:rsidRPr="00681892">
        <w:rPr>
          <w:rFonts w:eastAsia="Calibri"/>
          <w:color w:val="FF0000"/>
          <w:lang w:eastAsia="en-US"/>
        </w:rPr>
        <w:t xml:space="preserve"> </w:t>
      </w:r>
      <w:r w:rsidRPr="00681892">
        <w:rPr>
          <w:rFonts w:eastAsia="Calibri"/>
          <w:b/>
          <w:bCs/>
          <w:color w:val="FF0000"/>
          <w:lang w:eastAsia="en-US"/>
        </w:rPr>
        <w:t>(3,01 kn/m</w:t>
      </w:r>
      <w:r w:rsidRPr="00681892">
        <w:rPr>
          <w:rFonts w:eastAsia="Calibri"/>
          <w:b/>
          <w:bCs/>
          <w:color w:val="FF0000"/>
          <w:vertAlign w:val="superscript"/>
          <w:lang w:eastAsia="en-US"/>
        </w:rPr>
        <w:t>2</w:t>
      </w:r>
      <w:r w:rsidRPr="00681892">
        <w:rPr>
          <w:rFonts w:eastAsia="Calibri"/>
          <w:color w:val="FF0000"/>
          <w:lang w:eastAsia="en-US"/>
        </w:rPr>
        <w:t xml:space="preserve">) + PDV </w:t>
      </w:r>
    </w:p>
    <w:p w14:paraId="57971687" w14:textId="77777777" w:rsidR="00681892" w:rsidRPr="00681892" w:rsidRDefault="00681892" w:rsidP="00681892">
      <w:pPr>
        <w:tabs>
          <w:tab w:val="left" w:pos="567"/>
        </w:tabs>
        <w:spacing w:line="259" w:lineRule="auto"/>
        <w:ind w:left="720"/>
        <w:contextualSpacing/>
        <w:jc w:val="both"/>
        <w:rPr>
          <w:rFonts w:eastAsia="Calibri"/>
          <w:color w:val="FF0000"/>
          <w:lang w:eastAsia="en-US"/>
        </w:rPr>
      </w:pP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r>
      <w:r w:rsidRPr="00681892">
        <w:rPr>
          <w:rFonts w:eastAsia="Calibri"/>
          <w:color w:val="FF0000"/>
          <w:lang w:eastAsia="en-US"/>
        </w:rPr>
        <w:tab/>
        <w:t>mjesečno.</w:t>
      </w:r>
    </w:p>
    <w:p w14:paraId="5A482F81" w14:textId="77777777" w:rsidR="00681892" w:rsidRPr="00681892" w:rsidRDefault="00681892" w:rsidP="00681892">
      <w:pPr>
        <w:tabs>
          <w:tab w:val="left" w:pos="567"/>
        </w:tabs>
        <w:spacing w:line="259" w:lineRule="auto"/>
        <w:jc w:val="both"/>
        <w:rPr>
          <w:rFonts w:eastAsia="Calibri"/>
          <w:color w:val="FF0000"/>
          <w:lang w:eastAsia="en-US"/>
        </w:rPr>
      </w:pPr>
      <w:r w:rsidRPr="00681892">
        <w:rPr>
          <w:rFonts w:eastAsia="Calibri"/>
          <w:color w:val="FF0000"/>
          <w:lang w:eastAsia="en-US"/>
        </w:rPr>
        <w:lastRenderedPageBreak/>
        <w:t>Svi iznosi iz ovog natječaja iskazani su dvojno u eurima i kunama uz primjenu fiksnog tečaja konverzije 1,00 euro (EUR) za 7,53450 kuna (kn).</w:t>
      </w:r>
    </w:p>
    <w:p w14:paraId="43D880E8" w14:textId="77777777" w:rsidR="004E2642" w:rsidRPr="00957043" w:rsidRDefault="004E2642" w:rsidP="004E2642">
      <w:pPr>
        <w:tabs>
          <w:tab w:val="left" w:pos="567"/>
        </w:tabs>
        <w:jc w:val="both"/>
      </w:pPr>
    </w:p>
    <w:p w14:paraId="63D61C78" w14:textId="77777777" w:rsidR="004E2642" w:rsidRPr="00957043" w:rsidRDefault="004E2642" w:rsidP="004E2642">
      <w:pPr>
        <w:tabs>
          <w:tab w:val="left" w:pos="567"/>
        </w:tabs>
        <w:jc w:val="both"/>
      </w:pPr>
      <w:r w:rsidRPr="00957043">
        <w:t>Ponuđeni neto iznos mjesečne zakupnine (iznos bez PDV-a) ne može biti manji od početnog iznosa zakupnine.</w:t>
      </w:r>
    </w:p>
    <w:p w14:paraId="280F1FC8" w14:textId="77777777" w:rsidR="004E2642" w:rsidRPr="00957043" w:rsidRDefault="004E2642" w:rsidP="004E2642">
      <w:pPr>
        <w:tabs>
          <w:tab w:val="left" w:pos="567"/>
        </w:tabs>
        <w:jc w:val="both"/>
      </w:pPr>
    </w:p>
    <w:p w14:paraId="6742FC9E" w14:textId="77777777" w:rsidR="004E2642" w:rsidRPr="00957043" w:rsidRDefault="004E2642" w:rsidP="004E2642">
      <w:pPr>
        <w:tabs>
          <w:tab w:val="left" w:pos="567"/>
        </w:tabs>
        <w:jc w:val="both"/>
      </w:pPr>
      <w:r w:rsidRPr="00957043">
        <w:t>Mjesečni iznos zakupnine ne sadrži režijske troškove, troškove redovnog ni investicijskog održavanja poslovnog i/ili skladišnog prostora.</w:t>
      </w:r>
    </w:p>
    <w:p w14:paraId="0FE225BF" w14:textId="77777777" w:rsidR="004E2642" w:rsidRPr="00957043" w:rsidRDefault="004E2642" w:rsidP="004E2642">
      <w:pPr>
        <w:spacing w:line="276" w:lineRule="auto"/>
        <w:jc w:val="both"/>
      </w:pPr>
    </w:p>
    <w:p w14:paraId="71CEDCE3" w14:textId="77777777" w:rsidR="004E2642" w:rsidRPr="00957043" w:rsidRDefault="004E2642" w:rsidP="004E2642">
      <w:pPr>
        <w:spacing w:line="276" w:lineRule="auto"/>
        <w:jc w:val="both"/>
        <w:rPr>
          <w:b/>
        </w:rPr>
      </w:pPr>
      <w:r w:rsidRPr="00957043">
        <w:rPr>
          <w:b/>
        </w:rPr>
        <w:t>IV. Vrijeme trajanja zakupa</w:t>
      </w:r>
    </w:p>
    <w:p w14:paraId="27FCDBC4" w14:textId="77777777" w:rsidR="004E2642" w:rsidRPr="00957043" w:rsidRDefault="004E2642" w:rsidP="004E2642">
      <w:pPr>
        <w:spacing w:line="276" w:lineRule="auto"/>
      </w:pPr>
    </w:p>
    <w:p w14:paraId="2A87A5E0" w14:textId="77777777" w:rsidR="004E2642" w:rsidRPr="00957043" w:rsidRDefault="004E2642" w:rsidP="004E2642">
      <w:pPr>
        <w:spacing w:line="276" w:lineRule="auto"/>
      </w:pPr>
      <w:r w:rsidRPr="00957043">
        <w:t xml:space="preserve">Poslovni i skladišni prostor se daje u zakup na određeno vrijeme do najviše 5 godina. </w:t>
      </w:r>
    </w:p>
    <w:p w14:paraId="30F35AA4" w14:textId="77777777" w:rsidR="004E2642" w:rsidRPr="00957043" w:rsidRDefault="004E2642" w:rsidP="004E2642">
      <w:pPr>
        <w:spacing w:line="276" w:lineRule="auto"/>
      </w:pPr>
    </w:p>
    <w:p w14:paraId="02E91E5F" w14:textId="77777777" w:rsidR="004E2642" w:rsidRPr="00957043" w:rsidRDefault="004E2642" w:rsidP="004E2642">
      <w:pPr>
        <w:spacing w:line="276" w:lineRule="auto"/>
        <w:rPr>
          <w:b/>
          <w:bCs/>
        </w:rPr>
      </w:pPr>
      <w:r w:rsidRPr="00957043">
        <w:rPr>
          <w:b/>
          <w:bCs/>
        </w:rPr>
        <w:t>V. Mogućnost ulaska u poslovni, skladišni i vanjski prostor</w:t>
      </w:r>
    </w:p>
    <w:p w14:paraId="52B3C2A7" w14:textId="77777777" w:rsidR="00681892" w:rsidRPr="00681892" w:rsidRDefault="00681892" w:rsidP="00681892">
      <w:pPr>
        <w:spacing w:line="276" w:lineRule="auto"/>
        <w:jc w:val="both"/>
        <w:rPr>
          <w:color w:val="FF0000"/>
        </w:rPr>
      </w:pPr>
      <w:r w:rsidRPr="00681892">
        <w:rPr>
          <w:color w:val="FF0000"/>
        </w:rPr>
        <w:t>Mogućnost ulaska u prostor najranije s datumom 14. travnja 2023. godine imaju sljedeći prostori:</w:t>
      </w:r>
    </w:p>
    <w:p w14:paraId="553F696B" w14:textId="77777777" w:rsidR="00681892" w:rsidRPr="00681892" w:rsidRDefault="00681892" w:rsidP="00681892">
      <w:pPr>
        <w:pStyle w:val="Odlomakpopisa"/>
        <w:numPr>
          <w:ilvl w:val="0"/>
          <w:numId w:val="21"/>
        </w:numPr>
        <w:spacing w:after="0"/>
        <w:jc w:val="both"/>
        <w:rPr>
          <w:rFonts w:ascii="Times New Roman" w:hAnsi="Times New Roman"/>
          <w:b/>
          <w:bCs/>
          <w:color w:val="FF0000"/>
          <w:sz w:val="24"/>
          <w:szCs w:val="24"/>
        </w:rPr>
      </w:pPr>
      <w:r w:rsidRPr="00681892">
        <w:rPr>
          <w:rFonts w:ascii="Times New Roman" w:hAnsi="Times New Roman"/>
          <w:b/>
          <w:color w:val="FF0000"/>
          <w:sz w:val="24"/>
          <w:szCs w:val="24"/>
        </w:rPr>
        <w:t>Poslovni prostor u prizemlju (S1 i S2)</w:t>
      </w:r>
      <w:r w:rsidRPr="00681892">
        <w:rPr>
          <w:rFonts w:ascii="Times New Roman" w:hAnsi="Times New Roman"/>
          <w:b/>
          <w:color w:val="FF0000"/>
          <w:sz w:val="24"/>
          <w:szCs w:val="24"/>
        </w:rPr>
        <w:tab/>
      </w:r>
      <w:r w:rsidRPr="00681892">
        <w:rPr>
          <w:rFonts w:ascii="Times New Roman" w:hAnsi="Times New Roman"/>
          <w:b/>
          <w:color w:val="FF0000"/>
          <w:sz w:val="24"/>
          <w:szCs w:val="24"/>
        </w:rPr>
        <w:tab/>
      </w:r>
      <w:r w:rsidRPr="00681892">
        <w:rPr>
          <w:rFonts w:ascii="Times New Roman" w:hAnsi="Times New Roman"/>
          <w:b/>
          <w:color w:val="FF0000"/>
          <w:sz w:val="24"/>
          <w:szCs w:val="24"/>
        </w:rPr>
        <w:tab/>
      </w:r>
      <w:r w:rsidRPr="00681892">
        <w:rPr>
          <w:rFonts w:ascii="Times New Roman" w:hAnsi="Times New Roman"/>
          <w:color w:val="FF0000"/>
          <w:sz w:val="24"/>
          <w:szCs w:val="24"/>
        </w:rPr>
        <w:t xml:space="preserve">površine </w:t>
      </w:r>
      <w:r w:rsidRPr="00681892">
        <w:rPr>
          <w:rFonts w:ascii="Times New Roman" w:hAnsi="Times New Roman"/>
          <w:b/>
          <w:bCs/>
          <w:color w:val="FF0000"/>
          <w:sz w:val="24"/>
          <w:szCs w:val="24"/>
        </w:rPr>
        <w:t>960 m</w:t>
      </w:r>
      <w:r w:rsidRPr="00681892">
        <w:rPr>
          <w:rFonts w:ascii="Times New Roman" w:hAnsi="Times New Roman"/>
          <w:b/>
          <w:bCs/>
          <w:color w:val="FF0000"/>
          <w:sz w:val="24"/>
          <w:szCs w:val="24"/>
          <w:vertAlign w:val="superscript"/>
        </w:rPr>
        <w:t>2</w:t>
      </w:r>
    </w:p>
    <w:p w14:paraId="70491179" w14:textId="77777777" w:rsidR="00382529" w:rsidRDefault="00382529" w:rsidP="00382529">
      <w:pPr>
        <w:numPr>
          <w:ilvl w:val="0"/>
          <w:numId w:val="21"/>
        </w:numPr>
        <w:spacing w:line="276" w:lineRule="auto"/>
        <w:contextualSpacing/>
        <w:jc w:val="both"/>
        <w:rPr>
          <w:b/>
          <w:bCs/>
        </w:rPr>
      </w:pPr>
      <w:r>
        <w:rPr>
          <w:b/>
          <w:bCs/>
        </w:rPr>
        <w:t xml:space="preserve">Vanjski asfaltirani prostor  </w:t>
      </w:r>
      <w:r>
        <w:rPr>
          <w:bCs/>
        </w:rPr>
        <w:t>(</w:t>
      </w:r>
      <w:r>
        <w:rPr>
          <w:b/>
          <w:bCs/>
        </w:rPr>
        <w:t>V-1</w:t>
      </w:r>
      <w:r>
        <w:t xml:space="preserve">) </w:t>
      </w:r>
      <w:r>
        <w:tab/>
      </w:r>
      <w:r>
        <w:tab/>
      </w:r>
      <w:r>
        <w:tab/>
      </w:r>
      <w:r>
        <w:tab/>
        <w:t xml:space="preserve">površine </w:t>
      </w:r>
      <w:r>
        <w:rPr>
          <w:b/>
          <w:bCs/>
        </w:rPr>
        <w:t>737 m</w:t>
      </w:r>
      <w:r>
        <w:rPr>
          <w:b/>
          <w:bCs/>
          <w:vertAlign w:val="superscript"/>
        </w:rPr>
        <w:t>2</w:t>
      </w:r>
      <w:r>
        <w:rPr>
          <w:b/>
          <w:bCs/>
        </w:rPr>
        <w:t xml:space="preserve">, </w:t>
      </w:r>
    </w:p>
    <w:p w14:paraId="3E3034B6" w14:textId="77777777" w:rsidR="00382529" w:rsidRDefault="00382529" w:rsidP="00382529">
      <w:pPr>
        <w:numPr>
          <w:ilvl w:val="0"/>
          <w:numId w:val="21"/>
        </w:numPr>
        <w:spacing w:line="276" w:lineRule="auto"/>
        <w:contextualSpacing/>
        <w:jc w:val="both"/>
        <w:rPr>
          <w:b/>
          <w:bCs/>
        </w:rPr>
      </w:pPr>
      <w:r>
        <w:rPr>
          <w:b/>
          <w:bCs/>
        </w:rPr>
        <w:t xml:space="preserve">Vanjski asfaltirani prostor  </w:t>
      </w:r>
      <w:r>
        <w:rPr>
          <w:bCs/>
        </w:rPr>
        <w:t>(</w:t>
      </w:r>
      <w:r>
        <w:rPr>
          <w:b/>
          <w:bCs/>
        </w:rPr>
        <w:t>V-2</w:t>
      </w:r>
      <w:r>
        <w:t xml:space="preserve">) </w:t>
      </w:r>
      <w:r>
        <w:tab/>
        <w:t xml:space="preserve"> </w:t>
      </w:r>
      <w:r>
        <w:tab/>
      </w:r>
      <w:r>
        <w:tab/>
      </w:r>
      <w:r>
        <w:tab/>
        <w:t xml:space="preserve">površine </w:t>
      </w:r>
      <w:r>
        <w:rPr>
          <w:b/>
          <w:bCs/>
        </w:rPr>
        <w:t>760 m</w:t>
      </w:r>
      <w:r>
        <w:rPr>
          <w:b/>
          <w:bCs/>
          <w:vertAlign w:val="superscript"/>
        </w:rPr>
        <w:t>2</w:t>
      </w:r>
      <w:r>
        <w:rPr>
          <w:b/>
          <w:bCs/>
        </w:rPr>
        <w:t xml:space="preserve">, </w:t>
      </w:r>
    </w:p>
    <w:p w14:paraId="5A62F75E" w14:textId="77777777" w:rsidR="00382529" w:rsidRDefault="00382529" w:rsidP="00382529">
      <w:pPr>
        <w:numPr>
          <w:ilvl w:val="0"/>
          <w:numId w:val="21"/>
        </w:numPr>
        <w:spacing w:line="276" w:lineRule="auto"/>
        <w:contextualSpacing/>
        <w:jc w:val="both"/>
        <w:rPr>
          <w:b/>
          <w:bCs/>
        </w:rPr>
      </w:pPr>
      <w:r>
        <w:rPr>
          <w:b/>
          <w:bCs/>
        </w:rPr>
        <w:t xml:space="preserve">Vanjski natkriveni prostor (nadstrešnica) </w:t>
      </w:r>
      <w:r>
        <w:t>(</w:t>
      </w:r>
      <w:r>
        <w:rPr>
          <w:b/>
          <w:bCs/>
        </w:rPr>
        <w:t>N-1</w:t>
      </w:r>
      <w:r>
        <w:t xml:space="preserve">) </w:t>
      </w:r>
      <w:r>
        <w:tab/>
      </w:r>
      <w:r>
        <w:tab/>
        <w:t>površine</w:t>
      </w:r>
      <w:r>
        <w:rPr>
          <w:b/>
          <w:bCs/>
        </w:rPr>
        <w:t xml:space="preserve"> 209 m</w:t>
      </w:r>
      <w:r>
        <w:rPr>
          <w:b/>
          <w:bCs/>
          <w:vertAlign w:val="superscript"/>
        </w:rPr>
        <w:t>2</w:t>
      </w:r>
      <w:r>
        <w:rPr>
          <w:b/>
          <w:bCs/>
        </w:rPr>
        <w:t xml:space="preserve">, </w:t>
      </w:r>
    </w:p>
    <w:p w14:paraId="21B8B568" w14:textId="77777777" w:rsidR="00382529" w:rsidRDefault="00382529" w:rsidP="00382529">
      <w:pPr>
        <w:numPr>
          <w:ilvl w:val="0"/>
          <w:numId w:val="21"/>
        </w:numPr>
        <w:spacing w:line="276" w:lineRule="auto"/>
        <w:contextualSpacing/>
        <w:jc w:val="both"/>
        <w:rPr>
          <w:b/>
          <w:bCs/>
        </w:rPr>
      </w:pPr>
      <w:r>
        <w:rPr>
          <w:b/>
          <w:bCs/>
        </w:rPr>
        <w:t xml:space="preserve">Vanjski šljunčani prostor  </w:t>
      </w:r>
      <w:r>
        <w:t>(</w:t>
      </w:r>
      <w:r>
        <w:rPr>
          <w:b/>
          <w:bCs/>
        </w:rPr>
        <w:t>S-1</w:t>
      </w:r>
      <w:r>
        <w:t xml:space="preserve">) </w:t>
      </w:r>
      <w:r>
        <w:tab/>
      </w:r>
      <w:r>
        <w:tab/>
      </w:r>
      <w:r>
        <w:tab/>
      </w:r>
      <w:r>
        <w:tab/>
        <w:t>površine</w:t>
      </w:r>
      <w:r>
        <w:rPr>
          <w:b/>
          <w:bCs/>
        </w:rPr>
        <w:t xml:space="preserve"> 3.877 m</w:t>
      </w:r>
      <w:r>
        <w:rPr>
          <w:b/>
          <w:bCs/>
          <w:vertAlign w:val="superscript"/>
        </w:rPr>
        <w:t>2</w:t>
      </w:r>
      <w:r>
        <w:rPr>
          <w:b/>
          <w:bCs/>
        </w:rPr>
        <w:t>.</w:t>
      </w:r>
    </w:p>
    <w:p w14:paraId="6A1B648A" w14:textId="77777777" w:rsidR="004E2642" w:rsidRPr="00957043" w:rsidRDefault="004E2642" w:rsidP="004E2642">
      <w:pPr>
        <w:spacing w:line="276" w:lineRule="auto"/>
        <w:jc w:val="both"/>
      </w:pPr>
    </w:p>
    <w:p w14:paraId="5BE22887" w14:textId="77777777" w:rsidR="004E2642" w:rsidRDefault="004E2642" w:rsidP="004E2642">
      <w:pPr>
        <w:spacing w:line="276" w:lineRule="auto"/>
        <w:rPr>
          <w:b/>
        </w:rPr>
      </w:pPr>
      <w:r w:rsidRPr="00271238">
        <w:rPr>
          <w:b/>
        </w:rPr>
        <w:t>V</w:t>
      </w:r>
      <w:r>
        <w:rPr>
          <w:b/>
        </w:rPr>
        <w:t>I.</w:t>
      </w:r>
      <w:r w:rsidRPr="00271238">
        <w:rPr>
          <w:b/>
        </w:rPr>
        <w:t xml:space="preserve"> </w:t>
      </w:r>
      <w:r>
        <w:rPr>
          <w:b/>
        </w:rPr>
        <w:t xml:space="preserve">Rok za dostavu ponuda </w:t>
      </w:r>
    </w:p>
    <w:p w14:paraId="0E39A31B" w14:textId="77777777" w:rsidR="004E2642" w:rsidRDefault="004E2642" w:rsidP="004E2642">
      <w:pPr>
        <w:spacing w:line="276" w:lineRule="auto"/>
        <w:rPr>
          <w:b/>
        </w:rPr>
      </w:pPr>
    </w:p>
    <w:p w14:paraId="5432F10A" w14:textId="77777777" w:rsidR="004E2642" w:rsidRPr="0044658B" w:rsidRDefault="004E2642" w:rsidP="004E2642">
      <w:pPr>
        <w:spacing w:line="276" w:lineRule="auto"/>
        <w:jc w:val="both"/>
        <w:rPr>
          <w:u w:val="single"/>
        </w:rPr>
      </w:pPr>
      <w:r w:rsidRPr="006C511A">
        <w:rPr>
          <w:u w:val="single"/>
        </w:rPr>
        <w:t>Javni n</w:t>
      </w:r>
      <w:r w:rsidRPr="0044658B">
        <w:rPr>
          <w:u w:val="single"/>
        </w:rPr>
        <w:t xml:space="preserve">atječaj provodi se u krugovima, a sve do potpunog zakupljivanja </w:t>
      </w:r>
      <w:r>
        <w:rPr>
          <w:u w:val="single"/>
        </w:rPr>
        <w:t>p</w:t>
      </w:r>
      <w:r w:rsidRPr="009858CA">
        <w:rPr>
          <w:u w:val="single"/>
        </w:rPr>
        <w:t>oslovn</w:t>
      </w:r>
      <w:r>
        <w:rPr>
          <w:u w:val="single"/>
        </w:rPr>
        <w:t>og</w:t>
      </w:r>
      <w:r w:rsidRPr="009858CA">
        <w:rPr>
          <w:u w:val="single"/>
        </w:rPr>
        <w:t xml:space="preserve"> i skladišn</w:t>
      </w:r>
      <w:r>
        <w:rPr>
          <w:u w:val="single"/>
        </w:rPr>
        <w:t>og</w:t>
      </w:r>
      <w:r w:rsidRPr="009858CA">
        <w:rPr>
          <w:u w:val="single"/>
        </w:rPr>
        <w:t xml:space="preserve"> </w:t>
      </w:r>
      <w:r w:rsidRPr="0044658B">
        <w:rPr>
          <w:u w:val="single"/>
        </w:rPr>
        <w:t>prostora.</w:t>
      </w:r>
    </w:p>
    <w:p w14:paraId="4155E93F" w14:textId="77777777" w:rsidR="004E2642" w:rsidRDefault="004E2642" w:rsidP="004E2642">
      <w:pPr>
        <w:spacing w:line="276" w:lineRule="auto"/>
        <w:jc w:val="both"/>
      </w:pPr>
    </w:p>
    <w:p w14:paraId="17E1DCD9" w14:textId="592DCB8B" w:rsidR="004E2642" w:rsidRPr="008768FF" w:rsidRDefault="004E2642" w:rsidP="004E2642">
      <w:pPr>
        <w:spacing w:line="276" w:lineRule="auto"/>
        <w:jc w:val="both"/>
        <w:rPr>
          <w:b/>
        </w:rPr>
      </w:pPr>
      <w:r>
        <w:t xml:space="preserve">Prve  predane ponude ili one poslane poštom  na objavljeni javni natječaj moraju stići u sjedište zakupodavca, Mosna ulica 15, </w:t>
      </w:r>
      <w:r w:rsidRPr="008768FF">
        <w:t xml:space="preserve">Koprivnica </w:t>
      </w:r>
      <w:r w:rsidRPr="008768FF">
        <w:rPr>
          <w:b/>
        </w:rPr>
        <w:t xml:space="preserve">zaključno do </w:t>
      </w:r>
      <w:r w:rsidR="005A1F15">
        <w:rPr>
          <w:b/>
          <w:color w:val="FF0000"/>
        </w:rPr>
        <w:t>07</w:t>
      </w:r>
      <w:r w:rsidRPr="00FD6806">
        <w:rPr>
          <w:b/>
          <w:color w:val="FF0000"/>
        </w:rPr>
        <w:t>.0</w:t>
      </w:r>
      <w:r w:rsidR="005A1F15">
        <w:rPr>
          <w:b/>
          <w:color w:val="FF0000"/>
        </w:rPr>
        <w:t>4</w:t>
      </w:r>
      <w:r w:rsidRPr="00FD6806">
        <w:rPr>
          <w:b/>
          <w:color w:val="FF0000"/>
        </w:rPr>
        <w:t>.202</w:t>
      </w:r>
      <w:r w:rsidR="005A1F15">
        <w:rPr>
          <w:b/>
          <w:color w:val="FF0000"/>
        </w:rPr>
        <w:t>3</w:t>
      </w:r>
      <w:r w:rsidRPr="00FD6806">
        <w:rPr>
          <w:b/>
          <w:color w:val="FF0000"/>
        </w:rPr>
        <w:t>. godine u 1</w:t>
      </w:r>
      <w:r w:rsidR="00FD6806">
        <w:rPr>
          <w:b/>
          <w:color w:val="FF0000"/>
        </w:rPr>
        <w:t>2</w:t>
      </w:r>
      <w:r w:rsidRPr="00FD6806">
        <w:rPr>
          <w:b/>
          <w:color w:val="FF0000"/>
        </w:rPr>
        <w:t>.00 sati</w:t>
      </w:r>
      <w:r w:rsidRPr="008768FF">
        <w:rPr>
          <w:b/>
        </w:rPr>
        <w:t>.</w:t>
      </w:r>
    </w:p>
    <w:p w14:paraId="4EE224D5" w14:textId="77777777" w:rsidR="004E2642" w:rsidRPr="008768FF" w:rsidRDefault="004E2642" w:rsidP="004E2642">
      <w:pPr>
        <w:spacing w:line="276" w:lineRule="auto"/>
      </w:pPr>
    </w:p>
    <w:p w14:paraId="54ABDB77" w14:textId="77777777" w:rsidR="004E2642" w:rsidRPr="008768FF" w:rsidRDefault="004E2642" w:rsidP="004E2642">
      <w:pPr>
        <w:spacing w:line="276" w:lineRule="auto"/>
        <w:jc w:val="both"/>
        <w:rPr>
          <w:b/>
        </w:rPr>
      </w:pPr>
      <w:r w:rsidRPr="008768FF">
        <w:t xml:space="preserve">Zatvorene i zapečaćene omotnice s ponudom mogu se predati neposredno na adresi zakupodavca KOMUNALAC d.o.o., Mosna ulica 15, Koprivnica, svakim radnim danom od 7,00 do 15,00 sati, ili poslati poštom preporučeno na adresu KOMUNALAC d.o.o., Mosna ulica 15, 48000 Koprivnica u zatvorenoj omotnici s naznakom </w:t>
      </w:r>
      <w:r w:rsidRPr="008768FF">
        <w:rPr>
          <w:b/>
        </w:rPr>
        <w:t>„ZA NATJEČAJ – ZAKUP PC „PEVEC“  – NE OTVARATI “.</w:t>
      </w:r>
    </w:p>
    <w:p w14:paraId="600F4722" w14:textId="77777777" w:rsidR="004E2642" w:rsidRPr="008768FF" w:rsidRDefault="004E2642" w:rsidP="004E2642">
      <w:pPr>
        <w:spacing w:line="276" w:lineRule="auto"/>
        <w:jc w:val="both"/>
      </w:pPr>
    </w:p>
    <w:p w14:paraId="4528DA90" w14:textId="77777777" w:rsidR="004E2642" w:rsidRPr="008768FF" w:rsidRDefault="004E2642" w:rsidP="004E2642">
      <w:pPr>
        <w:spacing w:line="276" w:lineRule="auto"/>
        <w:jc w:val="both"/>
      </w:pPr>
      <w:r w:rsidRPr="008768FF">
        <w:t>Za poslovni, skladišni i vanjski prostor koji nije izdan u zakup, a predmet je ovog natječaja ponude se mogu dostavljati  svakog petka u mjesecu do 12.00 sati.</w:t>
      </w:r>
    </w:p>
    <w:p w14:paraId="4B559FC7" w14:textId="77777777" w:rsidR="004E2642" w:rsidRPr="008768FF" w:rsidRDefault="004E2642" w:rsidP="004E2642">
      <w:pPr>
        <w:spacing w:line="276" w:lineRule="auto"/>
        <w:jc w:val="both"/>
      </w:pPr>
      <w:r w:rsidRPr="008768FF">
        <w:t>Ukoliko je petak u mjesecu neradni dan, ponude se mogu dostaviti prvog idućeg radnog dana do 12.00 sati.</w:t>
      </w:r>
    </w:p>
    <w:p w14:paraId="2EDF6A7D" w14:textId="77777777" w:rsidR="004E2642" w:rsidRPr="008768FF" w:rsidRDefault="004E2642" w:rsidP="004E2642">
      <w:pPr>
        <w:spacing w:line="276" w:lineRule="auto"/>
        <w:jc w:val="both"/>
      </w:pPr>
    </w:p>
    <w:p w14:paraId="4C05050B" w14:textId="7BF11BF3" w:rsidR="004E2642" w:rsidRPr="008768FF" w:rsidRDefault="004E2642" w:rsidP="004E2642">
      <w:pPr>
        <w:spacing w:line="276" w:lineRule="auto"/>
        <w:jc w:val="both"/>
      </w:pPr>
      <w:r w:rsidRPr="008768FF">
        <w:t xml:space="preserve">U prostorijama KOMUNALCA d.o.o. Koprivnica, na adresi Mosna ulica 15, Koprivnica, </w:t>
      </w:r>
      <w:r w:rsidRPr="008768FF">
        <w:rPr>
          <w:b/>
        </w:rPr>
        <w:t xml:space="preserve">dana  </w:t>
      </w:r>
      <w:r w:rsidR="005A1F15">
        <w:rPr>
          <w:b/>
          <w:color w:val="FF0000"/>
        </w:rPr>
        <w:t>07</w:t>
      </w:r>
      <w:r w:rsidRPr="00FD6806">
        <w:rPr>
          <w:b/>
          <w:color w:val="FF0000"/>
        </w:rPr>
        <w:t>.0</w:t>
      </w:r>
      <w:r w:rsidR="005A1F15">
        <w:rPr>
          <w:b/>
          <w:color w:val="FF0000"/>
        </w:rPr>
        <w:t>4</w:t>
      </w:r>
      <w:r w:rsidRPr="00FD6806">
        <w:rPr>
          <w:b/>
          <w:color w:val="FF0000"/>
        </w:rPr>
        <w:t>.2022. godine u 1</w:t>
      </w:r>
      <w:r w:rsidR="00FD6806">
        <w:rPr>
          <w:b/>
          <w:color w:val="FF0000"/>
        </w:rPr>
        <w:t>2</w:t>
      </w:r>
      <w:r w:rsidRPr="00FD6806">
        <w:rPr>
          <w:b/>
          <w:color w:val="FF0000"/>
        </w:rPr>
        <w:t xml:space="preserve">.00 sati </w:t>
      </w:r>
      <w:r w:rsidRPr="008768FF">
        <w:rPr>
          <w:b/>
        </w:rPr>
        <w:t>započet će postupak javnog otvaranja</w:t>
      </w:r>
      <w:r w:rsidRPr="008768FF">
        <w:t xml:space="preserve"> ponuda za prvi krug javnog natječaja, kojeg će provoditi Povjerenstvo za provedbu javnog natječaja, uz nazočnost zainteresiranih ponuditelja ili njihovih opunomoćenika.</w:t>
      </w:r>
    </w:p>
    <w:p w14:paraId="779F4358" w14:textId="77777777" w:rsidR="004E2642" w:rsidRPr="008768FF" w:rsidRDefault="004E2642" w:rsidP="004E2642">
      <w:pPr>
        <w:spacing w:line="276" w:lineRule="auto"/>
        <w:jc w:val="both"/>
      </w:pPr>
      <w:r w:rsidRPr="008768FF">
        <w:lastRenderedPageBreak/>
        <w:t>Ponude pristigle u sjedište zakupodavca izvan navedenog roka za podnošenje ponuda smatrat će se ponudama poslanim za drugi krug natječaja.</w:t>
      </w:r>
    </w:p>
    <w:p w14:paraId="33E78AB2" w14:textId="77777777" w:rsidR="004E2642" w:rsidRPr="008768FF" w:rsidRDefault="004E2642" w:rsidP="004E2642">
      <w:pPr>
        <w:spacing w:line="276" w:lineRule="auto"/>
        <w:jc w:val="both"/>
      </w:pPr>
      <w:r w:rsidRPr="008768FF">
        <w:t>Svaki slijedeći krug otvaranja ponuda bit će svaki petak u mjesecu u 12.00 sati.</w:t>
      </w:r>
    </w:p>
    <w:p w14:paraId="54C08EBA" w14:textId="77777777" w:rsidR="004E2642" w:rsidRDefault="004E2642" w:rsidP="004E2642">
      <w:pPr>
        <w:pStyle w:val="Odlomakpopisa"/>
        <w:spacing w:after="0"/>
        <w:jc w:val="both"/>
        <w:rPr>
          <w:rFonts w:ascii="Times New Roman" w:hAnsi="Times New Roman"/>
          <w:sz w:val="24"/>
          <w:szCs w:val="24"/>
        </w:rPr>
      </w:pPr>
    </w:p>
    <w:p w14:paraId="7A305B05" w14:textId="77777777" w:rsidR="004E2642" w:rsidRPr="002E078D" w:rsidRDefault="004E2642" w:rsidP="004E2642">
      <w:pPr>
        <w:jc w:val="both"/>
        <w:rPr>
          <w:b/>
        </w:rPr>
      </w:pPr>
      <w:r w:rsidRPr="002E078D">
        <w:rPr>
          <w:b/>
        </w:rPr>
        <w:t xml:space="preserve">VII. Uvjeti za davanje u zakup skladišnog prostora u prizemlju i </w:t>
      </w:r>
      <w:r>
        <w:rPr>
          <w:b/>
        </w:rPr>
        <w:t>poslovnog</w:t>
      </w:r>
      <w:r w:rsidRPr="002E078D">
        <w:rPr>
          <w:b/>
        </w:rPr>
        <w:t xml:space="preserve"> prostora </w:t>
      </w:r>
      <w:r>
        <w:rPr>
          <w:b/>
        </w:rPr>
        <w:t xml:space="preserve">na katu </w:t>
      </w:r>
      <w:r w:rsidRPr="002E078D">
        <w:rPr>
          <w:b/>
        </w:rPr>
        <w:t>Poslovnog centra „Pevec“ u Koprivnici.</w:t>
      </w:r>
    </w:p>
    <w:p w14:paraId="2C20CCC6" w14:textId="77777777" w:rsidR="004E2642" w:rsidRDefault="004E2642" w:rsidP="004E2642">
      <w:pPr>
        <w:jc w:val="both"/>
        <w:rPr>
          <w:b/>
        </w:rPr>
      </w:pPr>
    </w:p>
    <w:p w14:paraId="015C8872" w14:textId="77777777" w:rsidR="004E2642" w:rsidRPr="002E078D" w:rsidRDefault="004E2642" w:rsidP="004E2642">
      <w:pPr>
        <w:pStyle w:val="Odlomakpopisa"/>
        <w:numPr>
          <w:ilvl w:val="0"/>
          <w:numId w:val="18"/>
        </w:numPr>
        <w:spacing w:after="0" w:line="259" w:lineRule="auto"/>
        <w:jc w:val="both"/>
        <w:rPr>
          <w:rFonts w:ascii="Times New Roman" w:hAnsi="Times New Roman"/>
          <w:sz w:val="24"/>
          <w:szCs w:val="24"/>
        </w:rPr>
      </w:pPr>
      <w:r w:rsidRPr="002E078D">
        <w:rPr>
          <w:rFonts w:ascii="Times New Roman" w:hAnsi="Times New Roman"/>
          <w:sz w:val="24"/>
          <w:szCs w:val="24"/>
        </w:rPr>
        <w:t>Pravo na podnošenje ponude imaju pravne i fizičke osobe koje imaju registriranu djelatnost u Republici Hrvatskoj ili registriranu podružnicu u Republici Hrvatskoj.</w:t>
      </w:r>
    </w:p>
    <w:p w14:paraId="55EB3FF3" w14:textId="77777777" w:rsidR="004E2642" w:rsidRDefault="004E2642" w:rsidP="004E2642">
      <w:pPr>
        <w:pStyle w:val="Odlomakpopisa"/>
        <w:spacing w:after="0"/>
        <w:jc w:val="both"/>
        <w:rPr>
          <w:rFonts w:ascii="Times New Roman" w:hAnsi="Times New Roman"/>
          <w:i/>
          <w:iCs/>
          <w:color w:val="FF0000"/>
          <w:sz w:val="24"/>
          <w:szCs w:val="24"/>
        </w:rPr>
      </w:pPr>
    </w:p>
    <w:p w14:paraId="3D013282" w14:textId="77777777" w:rsidR="004E2642" w:rsidRPr="002E078D" w:rsidRDefault="004E2642" w:rsidP="004E2642">
      <w:pPr>
        <w:pStyle w:val="Odlomakpopisa"/>
        <w:numPr>
          <w:ilvl w:val="0"/>
          <w:numId w:val="18"/>
        </w:numPr>
        <w:spacing w:after="0" w:line="259" w:lineRule="auto"/>
        <w:jc w:val="both"/>
        <w:rPr>
          <w:rFonts w:ascii="Times New Roman" w:hAnsi="Times New Roman"/>
          <w:sz w:val="24"/>
          <w:szCs w:val="24"/>
        </w:rPr>
      </w:pPr>
      <w:r w:rsidRPr="002E078D">
        <w:rPr>
          <w:rFonts w:ascii="Times New Roman" w:hAnsi="Times New Roman"/>
          <w:sz w:val="24"/>
          <w:szCs w:val="24"/>
        </w:rPr>
        <w:t xml:space="preserve">Poslovni i skladišni prostor u prizemlju i vanjski prostor daje se u zakup u postojećem „VIĐENOM STANJU“ kojeg svaki zainteresirani ponuditelj može razgledati na zahtjev svaki radni dan od 8.00 do 15.00 sati, uz prethodnu najavu na telefon </w:t>
      </w:r>
      <w:r>
        <w:rPr>
          <w:rFonts w:ascii="Times New Roman" w:hAnsi="Times New Roman"/>
          <w:sz w:val="24"/>
          <w:szCs w:val="24"/>
        </w:rPr>
        <w:t>099 609 4092</w:t>
      </w:r>
      <w:r w:rsidRPr="002E078D">
        <w:rPr>
          <w:rFonts w:ascii="Times New Roman" w:hAnsi="Times New Roman"/>
          <w:sz w:val="24"/>
          <w:szCs w:val="24"/>
        </w:rPr>
        <w:t>.</w:t>
      </w:r>
    </w:p>
    <w:p w14:paraId="71FB7360" w14:textId="77777777" w:rsidR="004E2642" w:rsidRPr="002E078D" w:rsidRDefault="004E2642" w:rsidP="004E2642">
      <w:pPr>
        <w:pStyle w:val="Odlomakpopisa"/>
        <w:rPr>
          <w:rFonts w:ascii="Times New Roman" w:hAnsi="Times New Roman"/>
          <w:sz w:val="24"/>
          <w:szCs w:val="24"/>
        </w:rPr>
      </w:pPr>
    </w:p>
    <w:p w14:paraId="56861505" w14:textId="77777777" w:rsidR="004E2642" w:rsidRPr="002E078D" w:rsidRDefault="004E2642" w:rsidP="004E2642">
      <w:pPr>
        <w:pStyle w:val="Odlomakpopisa"/>
        <w:numPr>
          <w:ilvl w:val="0"/>
          <w:numId w:val="18"/>
        </w:numPr>
        <w:tabs>
          <w:tab w:val="left" w:pos="567"/>
        </w:tabs>
        <w:spacing w:after="0" w:line="259" w:lineRule="auto"/>
        <w:jc w:val="both"/>
        <w:rPr>
          <w:rFonts w:ascii="Times New Roman" w:hAnsi="Times New Roman"/>
          <w:sz w:val="24"/>
          <w:szCs w:val="24"/>
        </w:rPr>
      </w:pPr>
      <w:r w:rsidRPr="002E078D">
        <w:rPr>
          <w:rFonts w:ascii="Times New Roman" w:hAnsi="Times New Roman"/>
          <w:sz w:val="24"/>
          <w:szCs w:val="24"/>
        </w:rPr>
        <w:t xml:space="preserve">  Ulaganja u prostor </w:t>
      </w:r>
    </w:p>
    <w:p w14:paraId="70E1576D" w14:textId="77777777" w:rsidR="004E2642" w:rsidRPr="002E078D" w:rsidRDefault="004E2642" w:rsidP="004E2642">
      <w:pPr>
        <w:tabs>
          <w:tab w:val="left" w:pos="567"/>
        </w:tabs>
        <w:jc w:val="both"/>
      </w:pPr>
    </w:p>
    <w:p w14:paraId="0FE3DF0C" w14:textId="77777777" w:rsidR="004E2642" w:rsidRPr="002E078D" w:rsidRDefault="004E2642" w:rsidP="004E2642">
      <w:pPr>
        <w:tabs>
          <w:tab w:val="left" w:pos="567"/>
        </w:tabs>
        <w:jc w:val="both"/>
      </w:pPr>
      <w:r w:rsidRPr="002E078D">
        <w:tab/>
        <w:t xml:space="preserve">Zakupniku je radi privođenja namjeni dozvoljeno ulagati u prostor na sljedeći način: </w:t>
      </w:r>
    </w:p>
    <w:p w14:paraId="33F078F2" w14:textId="77777777" w:rsidR="004E2642" w:rsidRPr="002E078D" w:rsidRDefault="004E2642" w:rsidP="004E2642">
      <w:pPr>
        <w:pStyle w:val="Odlomakpopisa"/>
        <w:numPr>
          <w:ilvl w:val="0"/>
          <w:numId w:val="16"/>
        </w:numPr>
        <w:tabs>
          <w:tab w:val="left" w:pos="567"/>
        </w:tabs>
        <w:spacing w:after="0" w:line="259" w:lineRule="auto"/>
        <w:jc w:val="both"/>
        <w:rPr>
          <w:rFonts w:ascii="Times New Roman" w:hAnsi="Times New Roman"/>
          <w:sz w:val="24"/>
          <w:szCs w:val="24"/>
        </w:rPr>
      </w:pPr>
      <w:r w:rsidRPr="002E078D">
        <w:rPr>
          <w:rFonts w:ascii="Times New Roman" w:hAnsi="Times New Roman"/>
          <w:sz w:val="24"/>
          <w:szCs w:val="24"/>
        </w:rPr>
        <w:t>Za ulaganja u rekonstrukciju postojećeg prostora na način da se obavljaju građevinsko/zidarski i tome slični radovi, zakupnik je obvezan izraditi dokumentaciju i ishoditi dozvole u skladu s propisima o građenju i prostornom uređenju te ishoditi prethodnu pismenu suglasnost zakupodavca.</w:t>
      </w:r>
    </w:p>
    <w:p w14:paraId="2B5CAE7D" w14:textId="77777777" w:rsidR="004E2642" w:rsidRPr="002E078D" w:rsidRDefault="004E2642" w:rsidP="004E2642">
      <w:pPr>
        <w:pStyle w:val="Odlomakpopisa"/>
        <w:numPr>
          <w:ilvl w:val="0"/>
          <w:numId w:val="16"/>
        </w:numPr>
        <w:tabs>
          <w:tab w:val="left" w:pos="567"/>
        </w:tabs>
        <w:spacing w:after="0" w:line="259" w:lineRule="auto"/>
        <w:jc w:val="both"/>
        <w:rPr>
          <w:rFonts w:ascii="Times New Roman" w:hAnsi="Times New Roman"/>
          <w:sz w:val="24"/>
          <w:szCs w:val="24"/>
        </w:rPr>
      </w:pPr>
      <w:r w:rsidRPr="002E078D">
        <w:rPr>
          <w:rFonts w:ascii="Times New Roman" w:hAnsi="Times New Roman"/>
          <w:sz w:val="24"/>
          <w:szCs w:val="24"/>
        </w:rPr>
        <w:t>Ulaganja u obnovu kao što je npr. bojanje zidova, promjena rasvjetnih tijela, manji zahvati u prostoru, obnova multimedijske opreme i slično, zakupnik može poduzeti bez suglasnosti zakupodavca.</w:t>
      </w:r>
    </w:p>
    <w:p w14:paraId="1D9EAB55" w14:textId="77777777" w:rsidR="004E2642" w:rsidRPr="002E078D" w:rsidRDefault="004E2642" w:rsidP="004E2642">
      <w:pPr>
        <w:pStyle w:val="Odlomakpopisa"/>
        <w:numPr>
          <w:ilvl w:val="0"/>
          <w:numId w:val="16"/>
        </w:numPr>
        <w:spacing w:after="0" w:line="259" w:lineRule="auto"/>
        <w:jc w:val="both"/>
        <w:rPr>
          <w:rFonts w:ascii="Times New Roman" w:hAnsi="Times New Roman"/>
          <w:sz w:val="24"/>
          <w:szCs w:val="24"/>
        </w:rPr>
      </w:pPr>
      <w:r w:rsidRPr="002E078D">
        <w:rPr>
          <w:rFonts w:ascii="Times New Roman" w:hAnsi="Times New Roman"/>
          <w:sz w:val="24"/>
          <w:szCs w:val="24"/>
        </w:rPr>
        <w:t>Ulaganje u prilagodbu poslovnog i skladišnog prostora i vanjskog prostora potrebnog za zadovoljavanje minimalnih tehničkih uvjeta za obavljanje djelatnosti obavit će zakupnik.</w:t>
      </w:r>
    </w:p>
    <w:p w14:paraId="6B1F9F03" w14:textId="77777777" w:rsidR="004E2642" w:rsidRPr="002E078D" w:rsidRDefault="004E2642" w:rsidP="004E2642">
      <w:pPr>
        <w:tabs>
          <w:tab w:val="left" w:pos="567"/>
        </w:tabs>
        <w:jc w:val="both"/>
      </w:pPr>
    </w:p>
    <w:p w14:paraId="37242CB4" w14:textId="77777777" w:rsidR="004E2642" w:rsidRDefault="004E2642" w:rsidP="004E2642">
      <w:pPr>
        <w:tabs>
          <w:tab w:val="left" w:pos="567"/>
        </w:tabs>
        <w:ind w:left="567"/>
        <w:jc w:val="both"/>
        <w:rPr>
          <w:u w:val="single"/>
        </w:rPr>
      </w:pPr>
      <w:r w:rsidRPr="002E078D">
        <w:rPr>
          <w:u w:val="single"/>
        </w:rPr>
        <w:t>ULAGANJE ZAKUPNIKA U POSLOVNI</w:t>
      </w:r>
      <w:r>
        <w:rPr>
          <w:u w:val="single"/>
        </w:rPr>
        <w:t xml:space="preserve"> I</w:t>
      </w:r>
      <w:r w:rsidRPr="002E078D">
        <w:rPr>
          <w:u w:val="single"/>
        </w:rPr>
        <w:t xml:space="preserve"> SKLADIŠNI PROSTOR ZA CIJELO VRIJEME TRAJANJA ZAKUPA NEMA UTJECAJA NA IZNOS ZAKUPNINE POSLOVNOG</w:t>
      </w:r>
      <w:r>
        <w:rPr>
          <w:u w:val="single"/>
        </w:rPr>
        <w:t xml:space="preserve"> I</w:t>
      </w:r>
      <w:r w:rsidRPr="002E078D">
        <w:rPr>
          <w:u w:val="single"/>
        </w:rPr>
        <w:t xml:space="preserve"> SKLADIŠNOG PROSTORA NITI </w:t>
      </w:r>
      <w:r>
        <w:rPr>
          <w:u w:val="single"/>
        </w:rPr>
        <w:t xml:space="preserve">ZAKUPNIK MOŽE IZNOS ULAGANJA KASNIJE POTRAŽIVATI OD ZAKUPODAVCA. </w:t>
      </w:r>
    </w:p>
    <w:p w14:paraId="01D3BD8D" w14:textId="77777777" w:rsidR="004E2642" w:rsidRPr="0006560E" w:rsidRDefault="004E2642" w:rsidP="004E2642">
      <w:pPr>
        <w:tabs>
          <w:tab w:val="left" w:pos="567"/>
        </w:tabs>
        <w:jc w:val="both"/>
        <w:rPr>
          <w:u w:val="single"/>
        </w:rPr>
      </w:pPr>
    </w:p>
    <w:p w14:paraId="331B7AA1" w14:textId="77777777" w:rsidR="004E2642" w:rsidRPr="00C320FF" w:rsidRDefault="004E2642" w:rsidP="004E2642">
      <w:pPr>
        <w:pStyle w:val="Odlomakpopisa"/>
        <w:numPr>
          <w:ilvl w:val="0"/>
          <w:numId w:val="18"/>
        </w:numPr>
        <w:tabs>
          <w:tab w:val="left" w:pos="567"/>
        </w:tabs>
        <w:spacing w:after="0" w:line="259" w:lineRule="auto"/>
        <w:jc w:val="both"/>
        <w:rPr>
          <w:rFonts w:ascii="Times New Roman" w:hAnsi="Times New Roman"/>
          <w:sz w:val="24"/>
          <w:szCs w:val="24"/>
        </w:rPr>
      </w:pPr>
      <w:r w:rsidRPr="00C320FF">
        <w:rPr>
          <w:rFonts w:ascii="Times New Roman" w:hAnsi="Times New Roman"/>
          <w:sz w:val="24"/>
          <w:szCs w:val="24"/>
        </w:rPr>
        <w:t xml:space="preserve"> Način plaćanja </w:t>
      </w:r>
    </w:p>
    <w:p w14:paraId="403C3301" w14:textId="77777777" w:rsidR="004E2642" w:rsidRDefault="004E2642" w:rsidP="004E2642">
      <w:pPr>
        <w:ind w:firstLine="708"/>
        <w:jc w:val="both"/>
      </w:pPr>
    </w:p>
    <w:p w14:paraId="607D86E7" w14:textId="77777777" w:rsidR="004E2642" w:rsidRDefault="004E2642" w:rsidP="004E2642">
      <w:pPr>
        <w:ind w:left="708"/>
        <w:jc w:val="both"/>
        <w:rPr>
          <w:rFonts w:eastAsia="Calibri"/>
          <w:color w:val="000000"/>
        </w:rPr>
      </w:pPr>
      <w:r>
        <w:t xml:space="preserve">Zakupnik je dužan plaćati zakupninu najkasnije u roku od 15 (petnaest) dana računajući od dana izdavanja računa, kojega Zakupodavac u pravilu izdaje do petog u mjesecu za tekući mjesec, na žiro račun/IBAN Komunalac </w:t>
      </w:r>
      <w:r w:rsidRPr="00A36F2C">
        <w:t>d.o.o., Mosna ulica 15, Koprivnica</w:t>
      </w:r>
      <w:r w:rsidRPr="00A36F2C">
        <w:rPr>
          <w:rFonts w:eastAsia="Calibri"/>
        </w:rPr>
        <w:t xml:space="preserve"> broj - </w:t>
      </w:r>
      <w:r w:rsidRPr="00A36F2C">
        <w:rPr>
          <w:rFonts w:eastAsia="Calibri"/>
          <w:color w:val="000000"/>
        </w:rPr>
        <w:t>HR5623860021100508591 otvoren kod Podravske banke d.d. Koprivnica.</w:t>
      </w:r>
    </w:p>
    <w:p w14:paraId="4AAD2814" w14:textId="77777777" w:rsidR="004E2642" w:rsidRPr="00A36F2C" w:rsidRDefault="004E2642" w:rsidP="004E2642">
      <w:pPr>
        <w:jc w:val="both"/>
        <w:rPr>
          <w:rFonts w:eastAsia="Calibri"/>
          <w:color w:val="000000"/>
        </w:rPr>
      </w:pPr>
    </w:p>
    <w:p w14:paraId="6FE77123" w14:textId="77777777" w:rsidR="004E2642" w:rsidRPr="00C320FF" w:rsidRDefault="004E2642" w:rsidP="004E2642">
      <w:pPr>
        <w:pStyle w:val="Odlomakpopisa"/>
        <w:numPr>
          <w:ilvl w:val="0"/>
          <w:numId w:val="18"/>
        </w:numPr>
        <w:spacing w:after="0" w:line="259" w:lineRule="auto"/>
        <w:jc w:val="both"/>
        <w:rPr>
          <w:rFonts w:ascii="Times New Roman" w:hAnsi="Times New Roman"/>
          <w:color w:val="000000"/>
          <w:sz w:val="24"/>
          <w:szCs w:val="24"/>
        </w:rPr>
      </w:pPr>
      <w:r w:rsidRPr="00C320FF">
        <w:rPr>
          <w:rFonts w:ascii="Times New Roman" w:hAnsi="Times New Roman"/>
          <w:color w:val="000000"/>
          <w:sz w:val="24"/>
          <w:szCs w:val="24"/>
        </w:rPr>
        <w:t>Obveze zakupnika</w:t>
      </w:r>
    </w:p>
    <w:p w14:paraId="1CEC3ECF" w14:textId="77777777" w:rsidR="004E2642" w:rsidRDefault="004E2642" w:rsidP="004E2642">
      <w:pPr>
        <w:jc w:val="both"/>
        <w:rPr>
          <w:rFonts w:eastAsia="Calibri"/>
          <w:color w:val="000000"/>
        </w:rPr>
      </w:pPr>
    </w:p>
    <w:p w14:paraId="2E323EAD" w14:textId="77777777" w:rsidR="004E2642" w:rsidRDefault="004E2642" w:rsidP="004E2642">
      <w:pPr>
        <w:ind w:firstLine="708"/>
        <w:jc w:val="both"/>
        <w:rPr>
          <w:rFonts w:eastAsia="Calibri"/>
          <w:color w:val="000000"/>
        </w:rPr>
      </w:pPr>
      <w:r>
        <w:rPr>
          <w:rFonts w:eastAsia="Calibri"/>
          <w:color w:val="000000"/>
        </w:rPr>
        <w:t>Osim zakupnine, zakupnik se obvezuje plaćati sve tekuće troškove održavanja prostora</w:t>
      </w:r>
    </w:p>
    <w:p w14:paraId="589B4485" w14:textId="77777777" w:rsidR="004E2642" w:rsidRDefault="004E2642" w:rsidP="004E2642">
      <w:pPr>
        <w:ind w:left="709" w:hanging="1"/>
        <w:jc w:val="both"/>
        <w:rPr>
          <w:rFonts w:eastAsia="Calibri"/>
          <w:color w:val="000000"/>
        </w:rPr>
      </w:pPr>
      <w:r>
        <w:rPr>
          <w:rFonts w:eastAsia="Calibri"/>
          <w:color w:val="000000"/>
        </w:rPr>
        <w:t xml:space="preserve">te troškove koji proizlaze iz korištenja, održavanja i uređenja prostora (struja, voda, plin, </w:t>
      </w:r>
      <w:r w:rsidRPr="00052045">
        <w:rPr>
          <w:rFonts w:eastAsia="Calibri"/>
        </w:rPr>
        <w:t xml:space="preserve">smeće, telefon, </w:t>
      </w:r>
      <w:r>
        <w:rPr>
          <w:rFonts w:eastAsia="Calibri"/>
          <w:color w:val="000000"/>
        </w:rPr>
        <w:t>komunalna naknada, vodna naknada i drugo) jer oni nisu uključeni u iznos mjesečne zakupnine.</w:t>
      </w:r>
    </w:p>
    <w:p w14:paraId="57A07BB4" w14:textId="77777777" w:rsidR="004E2642" w:rsidRDefault="004E2642" w:rsidP="004E2642">
      <w:pPr>
        <w:ind w:firstLine="708"/>
        <w:jc w:val="both"/>
        <w:rPr>
          <w:rFonts w:eastAsia="Calibri"/>
          <w:color w:val="000000"/>
        </w:rPr>
      </w:pPr>
    </w:p>
    <w:p w14:paraId="42B69CFB" w14:textId="77777777" w:rsidR="004E2642" w:rsidRPr="009858CA" w:rsidRDefault="004E2642" w:rsidP="004E2642">
      <w:pPr>
        <w:ind w:firstLine="708"/>
        <w:jc w:val="both"/>
        <w:rPr>
          <w:rFonts w:eastAsia="Calibri"/>
          <w:b/>
          <w:color w:val="000000"/>
          <w:u w:val="single"/>
        </w:rPr>
      </w:pPr>
      <w:r>
        <w:rPr>
          <w:b/>
          <w:u w:val="single"/>
        </w:rPr>
        <w:t>T</w:t>
      </w:r>
      <w:r w:rsidRPr="009858CA">
        <w:rPr>
          <w:b/>
          <w:u w:val="single"/>
        </w:rPr>
        <w:t>roškovi tekućeg održavanja i</w:t>
      </w:r>
      <w:r w:rsidRPr="009858CA">
        <w:rPr>
          <w:rFonts w:eastAsia="Calibri"/>
          <w:b/>
          <w:color w:val="000000"/>
          <w:u w:val="single"/>
        </w:rPr>
        <w:t xml:space="preserve"> režije za poslovni prostor</w:t>
      </w:r>
    </w:p>
    <w:p w14:paraId="72B114EF" w14:textId="77777777" w:rsidR="004E2642" w:rsidRPr="00531295" w:rsidRDefault="004E2642" w:rsidP="004E2642">
      <w:pPr>
        <w:pStyle w:val="Odlomakpopisa"/>
        <w:spacing w:line="240" w:lineRule="auto"/>
        <w:ind w:left="708"/>
        <w:jc w:val="both"/>
        <w:rPr>
          <w:rFonts w:ascii="Times New Roman" w:hAnsi="Times New Roman"/>
          <w:sz w:val="24"/>
          <w:szCs w:val="24"/>
        </w:rPr>
      </w:pPr>
      <w:r w:rsidRPr="0020729E">
        <w:rPr>
          <w:rFonts w:ascii="Times New Roman" w:hAnsi="Times New Roman"/>
          <w:sz w:val="24"/>
          <w:szCs w:val="24"/>
        </w:rPr>
        <w:lastRenderedPageBreak/>
        <w:t xml:space="preserve">Troškove tekućeg održavanja </w:t>
      </w:r>
      <w:r>
        <w:rPr>
          <w:rFonts w:ascii="Times New Roman" w:hAnsi="Times New Roman"/>
          <w:sz w:val="24"/>
          <w:szCs w:val="24"/>
        </w:rPr>
        <w:t>poslovnog prostora zakupnik poslovnog prostora plaća</w:t>
      </w:r>
      <w:r w:rsidRPr="0020729E">
        <w:rPr>
          <w:rFonts w:ascii="Times New Roman" w:hAnsi="Times New Roman"/>
          <w:sz w:val="24"/>
          <w:szCs w:val="24"/>
        </w:rPr>
        <w:t xml:space="preserve"> razmjerno površini zakupljenog poslovnog prostora u odnosu na ukupnu površinu zakupljenih poslovnih prostora u Poslovnom centru, a u kojima su troškovi tekućeg održavanja napravljeni, dakle razmjerno površini zakupljenog poslovno-prodajnog prostora u odnosu na ukupnu </w:t>
      </w:r>
      <w:r w:rsidRPr="00531295">
        <w:rPr>
          <w:rFonts w:ascii="Times New Roman" w:hAnsi="Times New Roman"/>
          <w:sz w:val="24"/>
          <w:szCs w:val="24"/>
        </w:rPr>
        <w:t>površinu zakupljenih poslovno-prodajnog prostora bez skladišnog prostora.</w:t>
      </w:r>
    </w:p>
    <w:p w14:paraId="0E7D072B" w14:textId="77777777" w:rsidR="004E2642" w:rsidRPr="00531295" w:rsidRDefault="004E2642" w:rsidP="004E2642">
      <w:pPr>
        <w:pStyle w:val="Odlomakpopisa"/>
        <w:spacing w:line="240" w:lineRule="auto"/>
        <w:ind w:left="708"/>
        <w:jc w:val="both"/>
        <w:rPr>
          <w:rFonts w:ascii="Times New Roman" w:hAnsi="Times New Roman"/>
          <w:sz w:val="24"/>
          <w:szCs w:val="24"/>
        </w:rPr>
      </w:pPr>
    </w:p>
    <w:p w14:paraId="6D88B74A" w14:textId="77777777" w:rsidR="004E2642" w:rsidRDefault="004E2642" w:rsidP="004E2642">
      <w:pPr>
        <w:pStyle w:val="Odlomakpopisa"/>
        <w:spacing w:line="240" w:lineRule="auto"/>
        <w:ind w:left="708"/>
        <w:jc w:val="both"/>
        <w:rPr>
          <w:rFonts w:ascii="Times New Roman" w:hAnsi="Times New Roman"/>
          <w:sz w:val="24"/>
          <w:szCs w:val="24"/>
        </w:rPr>
      </w:pPr>
      <w:r w:rsidRPr="00531295">
        <w:rPr>
          <w:rFonts w:ascii="Times New Roman" w:hAnsi="Times New Roman"/>
          <w:sz w:val="24"/>
          <w:szCs w:val="24"/>
        </w:rPr>
        <w:t xml:space="preserve">Tekuće mjesečne režijske troškove koji obuhvaćaju električnu energiju, opskrbu plinom, troškove vodoopskrbe i </w:t>
      </w:r>
      <w:r w:rsidRPr="00353B89">
        <w:rPr>
          <w:rFonts w:ascii="Times New Roman" w:hAnsi="Times New Roman"/>
          <w:sz w:val="24"/>
          <w:szCs w:val="24"/>
        </w:rPr>
        <w:t xml:space="preserve">odvodnje, troškove redovnog održavanja i ispitivanja uređaja i opreme objekta (primjerice </w:t>
      </w:r>
      <w:proofErr w:type="spellStart"/>
      <w:r w:rsidRPr="00353B89">
        <w:rPr>
          <w:rFonts w:ascii="Times New Roman" w:hAnsi="Times New Roman"/>
          <w:sz w:val="24"/>
          <w:szCs w:val="24"/>
        </w:rPr>
        <w:t>kotlovničko</w:t>
      </w:r>
      <w:proofErr w:type="spellEnd"/>
      <w:r w:rsidRPr="00353B89">
        <w:rPr>
          <w:rFonts w:ascii="Times New Roman" w:hAnsi="Times New Roman"/>
          <w:sz w:val="24"/>
          <w:szCs w:val="24"/>
        </w:rPr>
        <w:t xml:space="preserve"> postrojenje, dimnjaci, </w:t>
      </w:r>
      <w:proofErr w:type="spellStart"/>
      <w:r w:rsidRPr="00353B89">
        <w:rPr>
          <w:rFonts w:ascii="Times New Roman" w:hAnsi="Times New Roman"/>
          <w:sz w:val="24"/>
          <w:szCs w:val="24"/>
        </w:rPr>
        <w:t>sprinkler</w:t>
      </w:r>
      <w:proofErr w:type="spellEnd"/>
      <w:r w:rsidRPr="00353B89">
        <w:rPr>
          <w:rFonts w:ascii="Times New Roman" w:hAnsi="Times New Roman"/>
          <w:sz w:val="24"/>
          <w:szCs w:val="24"/>
        </w:rPr>
        <w:t xml:space="preserve"> sustav, sustav grijanja i hlađenja, vatrodojavni sustavi, agregat, troškovi javne vatrogasne postrojbe, troškovi čišćenja snijega parkirališta i pristupnih prometnica, redovna održavanja i ispitivanja ostale instalacije, uređaja i opreme objekta)  razmjerno </w:t>
      </w:r>
      <w:r w:rsidRPr="00531295">
        <w:rPr>
          <w:rFonts w:ascii="Times New Roman" w:hAnsi="Times New Roman"/>
          <w:sz w:val="24"/>
          <w:szCs w:val="24"/>
        </w:rPr>
        <w:t xml:space="preserve">površini zakupljenog poslovnog prostora u odnosu na ukupnu površinu zakupljenih poslovnih prostora u Poslovnom centru, a u kojima su režijski  troškovi napravljeni, dakle razmjerno površini zakupljenog poslovno-prodajnog prostora u odnosu na ukupnu površinu zakupljenih poslovno-prodajnog prostora bez skladišnog prostora, time da se ta ukupna površina </w:t>
      </w:r>
      <w:r w:rsidRPr="0020729E">
        <w:rPr>
          <w:rFonts w:ascii="Times New Roman" w:hAnsi="Times New Roman"/>
          <w:sz w:val="24"/>
          <w:szCs w:val="24"/>
        </w:rPr>
        <w:t>poslovno-prodajnog prostora umanjuje za površinu poslovno-prodajnog prostora pojedinih zakupnika u Poslovnom centru „Pevec“ Koprivnica u slučaju kada se potrošnja za neke od navedenih režijskih troškova koji su predmetom obračuna evidentira kontrolnim brojilima kod nekog od zakupnika, na način da se ukupna površina poslovno-prodajnog prostora umanjuje kod obračuna pojedinog režijskog troška za onu površinu za koju je potrošnja tog pojedinog troška evidentirana kontrolnim brojilom. Potrošnja evidentirana kontrolnim brojilom kod nekog od zakupnika također ne ulazi u ovaj obračun režijskih troškova</w:t>
      </w:r>
      <w:r>
        <w:rPr>
          <w:rFonts w:ascii="Times New Roman" w:hAnsi="Times New Roman"/>
          <w:sz w:val="24"/>
          <w:szCs w:val="24"/>
        </w:rPr>
        <w:t>.</w:t>
      </w:r>
    </w:p>
    <w:p w14:paraId="30EC7457" w14:textId="77777777" w:rsidR="004E2642" w:rsidRDefault="004E2642" w:rsidP="004E2642">
      <w:pPr>
        <w:pStyle w:val="Odlomakpopisa"/>
        <w:spacing w:line="240" w:lineRule="auto"/>
        <w:ind w:left="708"/>
        <w:jc w:val="both"/>
        <w:rPr>
          <w:rFonts w:ascii="Times New Roman" w:hAnsi="Times New Roman"/>
          <w:sz w:val="24"/>
          <w:szCs w:val="24"/>
        </w:rPr>
      </w:pPr>
    </w:p>
    <w:p w14:paraId="7A37FB27" w14:textId="77777777" w:rsidR="004E2642" w:rsidRPr="009858CA" w:rsidRDefault="004E2642" w:rsidP="004E2642">
      <w:pPr>
        <w:pStyle w:val="Odlomakpopisa"/>
        <w:spacing w:line="240" w:lineRule="auto"/>
        <w:ind w:left="708"/>
        <w:jc w:val="both"/>
        <w:rPr>
          <w:rFonts w:ascii="Times New Roman" w:hAnsi="Times New Roman"/>
          <w:b/>
          <w:sz w:val="24"/>
          <w:szCs w:val="24"/>
          <w:u w:val="single"/>
        </w:rPr>
      </w:pPr>
      <w:r w:rsidRPr="009858CA">
        <w:rPr>
          <w:rFonts w:ascii="Times New Roman" w:hAnsi="Times New Roman"/>
          <w:b/>
          <w:sz w:val="24"/>
          <w:szCs w:val="24"/>
          <w:u w:val="single"/>
        </w:rPr>
        <w:t>Troškovi tekućeg održavanja i režije za skladišni prostor</w:t>
      </w:r>
    </w:p>
    <w:p w14:paraId="50AB074B" w14:textId="77777777" w:rsidR="004E2642" w:rsidRDefault="004E2642" w:rsidP="004E2642">
      <w:pPr>
        <w:pStyle w:val="Odlomakpopisa"/>
        <w:spacing w:line="240" w:lineRule="auto"/>
        <w:ind w:left="708"/>
        <w:jc w:val="both"/>
        <w:rPr>
          <w:rFonts w:ascii="Times New Roman" w:hAnsi="Times New Roman"/>
          <w:sz w:val="24"/>
          <w:szCs w:val="24"/>
        </w:rPr>
      </w:pPr>
      <w:r w:rsidRPr="0020729E">
        <w:rPr>
          <w:rFonts w:ascii="Times New Roman" w:hAnsi="Times New Roman"/>
          <w:sz w:val="24"/>
          <w:szCs w:val="24"/>
        </w:rPr>
        <w:t xml:space="preserve">Troškove tekućeg održavanja </w:t>
      </w:r>
      <w:r>
        <w:rPr>
          <w:rFonts w:ascii="Times New Roman" w:hAnsi="Times New Roman"/>
          <w:sz w:val="24"/>
          <w:szCs w:val="24"/>
        </w:rPr>
        <w:t>zakupnik skladišnog prostora plaća</w:t>
      </w:r>
      <w:r w:rsidRPr="0020729E">
        <w:rPr>
          <w:rFonts w:ascii="Times New Roman" w:hAnsi="Times New Roman"/>
          <w:sz w:val="24"/>
          <w:szCs w:val="24"/>
        </w:rPr>
        <w:t xml:space="preserve"> razmjerno površini zakupljenog </w:t>
      </w:r>
      <w:r>
        <w:rPr>
          <w:rFonts w:ascii="Times New Roman" w:hAnsi="Times New Roman"/>
          <w:sz w:val="24"/>
          <w:szCs w:val="24"/>
        </w:rPr>
        <w:t xml:space="preserve">skladišnog </w:t>
      </w:r>
      <w:r w:rsidRPr="0020729E">
        <w:rPr>
          <w:rFonts w:ascii="Times New Roman" w:hAnsi="Times New Roman"/>
          <w:sz w:val="24"/>
          <w:szCs w:val="24"/>
        </w:rPr>
        <w:t xml:space="preserve">prostora u odnosu na ukupnu površinu zakupljenih poslovnih prostora u Poslovnom centru, </w:t>
      </w:r>
      <w:r w:rsidRPr="00353B89">
        <w:rPr>
          <w:rFonts w:ascii="Times New Roman" w:hAnsi="Times New Roman"/>
          <w:sz w:val="24"/>
          <w:szCs w:val="24"/>
        </w:rPr>
        <w:t xml:space="preserve">troškove redovnog održavanja i ispitivanja uređaja i opreme objekta (primjerice </w:t>
      </w:r>
      <w:proofErr w:type="spellStart"/>
      <w:r w:rsidRPr="00353B89">
        <w:rPr>
          <w:rFonts w:ascii="Times New Roman" w:hAnsi="Times New Roman"/>
          <w:sz w:val="24"/>
          <w:szCs w:val="24"/>
        </w:rPr>
        <w:t>kotlovničko</w:t>
      </w:r>
      <w:proofErr w:type="spellEnd"/>
      <w:r w:rsidRPr="00353B89">
        <w:rPr>
          <w:rFonts w:ascii="Times New Roman" w:hAnsi="Times New Roman"/>
          <w:sz w:val="24"/>
          <w:szCs w:val="24"/>
        </w:rPr>
        <w:t xml:space="preserve"> postrojenje, dimnjaci, </w:t>
      </w:r>
      <w:proofErr w:type="spellStart"/>
      <w:r w:rsidRPr="00353B89">
        <w:rPr>
          <w:rFonts w:ascii="Times New Roman" w:hAnsi="Times New Roman"/>
          <w:sz w:val="24"/>
          <w:szCs w:val="24"/>
        </w:rPr>
        <w:t>sprinkler</w:t>
      </w:r>
      <w:proofErr w:type="spellEnd"/>
      <w:r w:rsidRPr="00353B89">
        <w:rPr>
          <w:rFonts w:ascii="Times New Roman" w:hAnsi="Times New Roman"/>
          <w:sz w:val="24"/>
          <w:szCs w:val="24"/>
        </w:rPr>
        <w:t xml:space="preserve"> sustav, sustav grijanja i hlađenja, vatrodojavni sustavi, agregat, troškovi javne vatrogasne postrojbe, troškovi čišćenja snijega parkirališta i pristupnih prometnica, redovna održavanja i ispitivanja ostale instalacije, uređaja i opreme objekta)  a </w:t>
      </w:r>
      <w:r w:rsidRPr="0020729E">
        <w:rPr>
          <w:rFonts w:ascii="Times New Roman" w:hAnsi="Times New Roman"/>
          <w:sz w:val="24"/>
          <w:szCs w:val="24"/>
        </w:rPr>
        <w:t>u kojima su troškovi tekućeg održavanja napravljeni</w:t>
      </w:r>
      <w:r>
        <w:rPr>
          <w:rFonts w:ascii="Times New Roman" w:hAnsi="Times New Roman"/>
          <w:sz w:val="24"/>
          <w:szCs w:val="24"/>
        </w:rPr>
        <w:t>.</w:t>
      </w:r>
    </w:p>
    <w:p w14:paraId="4C43B976" w14:textId="77777777" w:rsidR="004E2642" w:rsidRDefault="004E2642" w:rsidP="004E2642">
      <w:pPr>
        <w:pStyle w:val="Odlomakpopisa"/>
        <w:spacing w:line="240" w:lineRule="auto"/>
        <w:ind w:left="708"/>
        <w:jc w:val="both"/>
        <w:rPr>
          <w:rFonts w:ascii="Times New Roman" w:hAnsi="Times New Roman"/>
          <w:sz w:val="24"/>
          <w:szCs w:val="24"/>
        </w:rPr>
      </w:pPr>
    </w:p>
    <w:p w14:paraId="5D2ECF50" w14:textId="77777777" w:rsidR="004E2642" w:rsidRPr="00684970" w:rsidRDefault="004E2642" w:rsidP="004E2642">
      <w:pPr>
        <w:pStyle w:val="Odlomakpopisa"/>
        <w:spacing w:line="240" w:lineRule="auto"/>
        <w:ind w:left="708"/>
        <w:jc w:val="both"/>
        <w:rPr>
          <w:rFonts w:ascii="Times New Roman" w:hAnsi="Times New Roman"/>
          <w:sz w:val="24"/>
          <w:szCs w:val="24"/>
        </w:rPr>
      </w:pPr>
      <w:r w:rsidRPr="0020729E">
        <w:rPr>
          <w:rFonts w:ascii="Times New Roman" w:hAnsi="Times New Roman"/>
          <w:sz w:val="24"/>
          <w:szCs w:val="24"/>
        </w:rPr>
        <w:t xml:space="preserve">Tekuće mjesečne režijske troškove koji obuhvaćaju električnu energiju, </w:t>
      </w:r>
      <w:r>
        <w:rPr>
          <w:rFonts w:ascii="Times New Roman" w:hAnsi="Times New Roman"/>
          <w:sz w:val="24"/>
          <w:szCs w:val="24"/>
        </w:rPr>
        <w:t>zakupnik će plaćati prema p</w:t>
      </w:r>
      <w:r w:rsidRPr="0020729E">
        <w:rPr>
          <w:rFonts w:ascii="Times New Roman" w:hAnsi="Times New Roman"/>
          <w:sz w:val="24"/>
          <w:szCs w:val="24"/>
        </w:rPr>
        <w:t>otrošnj</w:t>
      </w:r>
      <w:r>
        <w:rPr>
          <w:rFonts w:ascii="Times New Roman" w:hAnsi="Times New Roman"/>
          <w:sz w:val="24"/>
          <w:szCs w:val="24"/>
        </w:rPr>
        <w:t>i</w:t>
      </w:r>
      <w:r w:rsidRPr="0020729E">
        <w:rPr>
          <w:rFonts w:ascii="Times New Roman" w:hAnsi="Times New Roman"/>
          <w:sz w:val="24"/>
          <w:szCs w:val="24"/>
        </w:rPr>
        <w:t xml:space="preserve"> evidentiran</w:t>
      </w:r>
      <w:r>
        <w:rPr>
          <w:rFonts w:ascii="Times New Roman" w:hAnsi="Times New Roman"/>
          <w:sz w:val="24"/>
          <w:szCs w:val="24"/>
        </w:rPr>
        <w:t>oj</w:t>
      </w:r>
      <w:r w:rsidRPr="0020729E">
        <w:rPr>
          <w:rFonts w:ascii="Times New Roman" w:hAnsi="Times New Roman"/>
          <w:sz w:val="24"/>
          <w:szCs w:val="24"/>
        </w:rPr>
        <w:t xml:space="preserve"> kontrolnim brojilom </w:t>
      </w:r>
      <w:r>
        <w:rPr>
          <w:rFonts w:ascii="Times New Roman" w:hAnsi="Times New Roman"/>
          <w:sz w:val="24"/>
          <w:szCs w:val="24"/>
        </w:rPr>
        <w:t xml:space="preserve">za skladišni prostor. Za slučaj da prostor skladišnog prostora koristi više zakupaca režijski trošak električne energije se plaća </w:t>
      </w:r>
      <w:r w:rsidRPr="0020729E">
        <w:rPr>
          <w:rFonts w:ascii="Times New Roman" w:hAnsi="Times New Roman"/>
          <w:sz w:val="24"/>
          <w:szCs w:val="24"/>
        </w:rPr>
        <w:t xml:space="preserve">razmjerno površini zakupljenog </w:t>
      </w:r>
      <w:r>
        <w:rPr>
          <w:rFonts w:ascii="Times New Roman" w:hAnsi="Times New Roman"/>
          <w:sz w:val="24"/>
          <w:szCs w:val="24"/>
        </w:rPr>
        <w:t xml:space="preserve">skladišnog </w:t>
      </w:r>
      <w:r w:rsidRPr="0020729E">
        <w:rPr>
          <w:rFonts w:ascii="Times New Roman" w:hAnsi="Times New Roman"/>
          <w:sz w:val="24"/>
          <w:szCs w:val="24"/>
        </w:rPr>
        <w:t>prostora u odnosu na ukupnu površinu zakupljen</w:t>
      </w:r>
      <w:r>
        <w:rPr>
          <w:rFonts w:ascii="Times New Roman" w:hAnsi="Times New Roman"/>
          <w:sz w:val="24"/>
          <w:szCs w:val="24"/>
        </w:rPr>
        <w:t>og</w:t>
      </w:r>
      <w:r w:rsidRPr="0020729E">
        <w:rPr>
          <w:rFonts w:ascii="Times New Roman" w:hAnsi="Times New Roman"/>
          <w:sz w:val="24"/>
          <w:szCs w:val="24"/>
        </w:rPr>
        <w:t xml:space="preserve"> </w:t>
      </w:r>
      <w:r>
        <w:rPr>
          <w:rFonts w:ascii="Times New Roman" w:hAnsi="Times New Roman"/>
          <w:sz w:val="24"/>
          <w:szCs w:val="24"/>
        </w:rPr>
        <w:t>skladišnog</w:t>
      </w:r>
      <w:r w:rsidRPr="0020729E">
        <w:rPr>
          <w:rFonts w:ascii="Times New Roman" w:hAnsi="Times New Roman"/>
          <w:sz w:val="24"/>
          <w:szCs w:val="24"/>
        </w:rPr>
        <w:t xml:space="preserve"> prostora u Poslovnom centru</w:t>
      </w:r>
      <w:r>
        <w:rPr>
          <w:rFonts w:ascii="Times New Roman" w:hAnsi="Times New Roman"/>
          <w:sz w:val="24"/>
          <w:szCs w:val="24"/>
        </w:rPr>
        <w:t xml:space="preserve"> izmjereni kontrolnim brojilom.</w:t>
      </w:r>
    </w:p>
    <w:p w14:paraId="67D41C08" w14:textId="77777777" w:rsidR="004E2642" w:rsidRDefault="004E2642" w:rsidP="004E2642">
      <w:pPr>
        <w:ind w:left="709" w:hanging="1"/>
        <w:jc w:val="both"/>
        <w:rPr>
          <w:rFonts w:eastAsia="Calibri"/>
          <w:color w:val="000000"/>
        </w:rPr>
      </w:pPr>
      <w:r>
        <w:rPr>
          <w:rFonts w:eastAsia="Calibri"/>
          <w:color w:val="000000"/>
        </w:rPr>
        <w:t xml:space="preserve">Prije početka obavljanja djelatnosti u zakupljenom poslovnom prostoru, zakupnik je dužan o svom trošku ishoditi sve uvjete, suglasnosti te potrebnu dokumentaciju prema važećim propisima. </w:t>
      </w:r>
    </w:p>
    <w:p w14:paraId="4F44554B" w14:textId="77777777" w:rsidR="004E2642" w:rsidRDefault="004E2642" w:rsidP="004E2642">
      <w:pPr>
        <w:ind w:firstLine="708"/>
        <w:jc w:val="both"/>
        <w:rPr>
          <w:rFonts w:eastAsia="Calibri"/>
          <w:color w:val="000000"/>
        </w:rPr>
      </w:pPr>
    </w:p>
    <w:p w14:paraId="0B88F7CA" w14:textId="77777777" w:rsidR="004E2642" w:rsidRDefault="004E2642" w:rsidP="004E2642">
      <w:pPr>
        <w:ind w:left="708"/>
        <w:jc w:val="both"/>
        <w:rPr>
          <w:rFonts w:eastAsia="Calibri"/>
          <w:color w:val="000000"/>
        </w:rPr>
      </w:pPr>
      <w:r>
        <w:rPr>
          <w:rFonts w:eastAsia="Calibri"/>
          <w:color w:val="000000"/>
        </w:rPr>
        <w:t>Zakupnik ne može poslovni prostor dati u podzakup bez prethodne pisane suglasnosti zakupodavca.</w:t>
      </w:r>
    </w:p>
    <w:p w14:paraId="2096B62F" w14:textId="77777777" w:rsidR="004E2642" w:rsidRDefault="004E2642" w:rsidP="004E2642">
      <w:pPr>
        <w:ind w:left="708"/>
        <w:jc w:val="both"/>
        <w:rPr>
          <w:rFonts w:eastAsia="Calibri"/>
          <w:color w:val="000000"/>
        </w:rPr>
      </w:pPr>
    </w:p>
    <w:p w14:paraId="50D7EC95" w14:textId="77777777" w:rsidR="004E2642" w:rsidRDefault="004E2642" w:rsidP="004E2642">
      <w:pPr>
        <w:ind w:left="708"/>
        <w:jc w:val="both"/>
        <w:rPr>
          <w:rFonts w:eastAsia="Calibri"/>
          <w:color w:val="000000"/>
        </w:rPr>
      </w:pPr>
      <w:r>
        <w:rPr>
          <w:rFonts w:eastAsia="Calibri"/>
          <w:color w:val="000000"/>
        </w:rPr>
        <w:lastRenderedPageBreak/>
        <w:t xml:space="preserve">Ugovor o zakupu sačinjava se kao ovršna isprava sukladno Zakonu o javnom bilježništvu te svi troškovi </w:t>
      </w:r>
      <w:proofErr w:type="spellStart"/>
      <w:r>
        <w:rPr>
          <w:rFonts w:eastAsia="Calibri"/>
          <w:color w:val="000000"/>
        </w:rPr>
        <w:t>solemnizacije</w:t>
      </w:r>
      <w:proofErr w:type="spellEnd"/>
      <w:r>
        <w:rPr>
          <w:rFonts w:eastAsia="Calibri"/>
          <w:color w:val="000000"/>
        </w:rPr>
        <w:t xml:space="preserve"> ugovora padaju na teret zakupnika. Sastavni dio ugovora o zakupu je i </w:t>
      </w:r>
      <w:r>
        <w:t>ovršna klauzula temeljem koje zakupnik</w:t>
      </w:r>
      <w:r w:rsidRPr="00ED61B1">
        <w:t xml:space="preserve"> izjavljuje da dopušta da s</w:t>
      </w:r>
      <w:r>
        <w:t xml:space="preserve">e u slučaju otkaza ili raskida ugovora </w:t>
      </w:r>
      <w:r w:rsidRPr="00ED61B1">
        <w:t>provede prisilna</w:t>
      </w:r>
      <w:r>
        <w:t xml:space="preserve"> naplata - </w:t>
      </w:r>
      <w:r w:rsidRPr="00ED61B1">
        <w:t xml:space="preserve">ovrha radi predaje </w:t>
      </w:r>
      <w:r>
        <w:t>zakupodavcu</w:t>
      </w:r>
      <w:r w:rsidRPr="00ED61B1">
        <w:t xml:space="preserve"> u posjed </w:t>
      </w:r>
      <w:r>
        <w:t>zakupljenog prostora slobodnog od osoba i stvari te radi naplate dospjele zakupnine, režijskih i drugih troškova, općenito na imovini zakupnika</w:t>
      </w:r>
    </w:p>
    <w:p w14:paraId="069C0339" w14:textId="77777777" w:rsidR="004E2642" w:rsidRDefault="004E2642" w:rsidP="004E2642">
      <w:pPr>
        <w:ind w:firstLine="708"/>
        <w:jc w:val="both"/>
        <w:rPr>
          <w:rFonts w:eastAsia="Calibri"/>
          <w:color w:val="000000"/>
        </w:rPr>
      </w:pPr>
    </w:p>
    <w:p w14:paraId="2A34552F" w14:textId="77777777" w:rsidR="004E2642" w:rsidRPr="00C320FF" w:rsidRDefault="004E2642" w:rsidP="004E2642">
      <w:pPr>
        <w:pStyle w:val="Odlomakpopisa"/>
        <w:numPr>
          <w:ilvl w:val="0"/>
          <w:numId w:val="18"/>
        </w:numPr>
        <w:spacing w:after="0" w:line="259" w:lineRule="auto"/>
        <w:jc w:val="both"/>
        <w:rPr>
          <w:rFonts w:ascii="Times New Roman" w:hAnsi="Times New Roman"/>
          <w:color w:val="000000"/>
          <w:sz w:val="24"/>
          <w:szCs w:val="24"/>
        </w:rPr>
      </w:pPr>
      <w:r w:rsidRPr="00C320FF">
        <w:rPr>
          <w:rFonts w:ascii="Times New Roman" w:hAnsi="Times New Roman"/>
          <w:color w:val="000000"/>
          <w:sz w:val="24"/>
          <w:szCs w:val="24"/>
        </w:rPr>
        <w:t>Zaključenje ugovora o zakupu</w:t>
      </w:r>
    </w:p>
    <w:p w14:paraId="34B4BDBF" w14:textId="77777777" w:rsidR="004E2642" w:rsidRDefault="004E2642" w:rsidP="004E2642">
      <w:pPr>
        <w:jc w:val="both"/>
        <w:rPr>
          <w:rFonts w:eastAsia="Calibri"/>
          <w:color w:val="000000"/>
        </w:rPr>
      </w:pPr>
    </w:p>
    <w:p w14:paraId="14E021C7" w14:textId="77777777" w:rsidR="004E2642" w:rsidRDefault="004E2642" w:rsidP="004E2642">
      <w:pPr>
        <w:ind w:left="708"/>
        <w:jc w:val="both"/>
        <w:rPr>
          <w:rFonts w:eastAsia="Calibri"/>
          <w:color w:val="000000"/>
        </w:rPr>
      </w:pPr>
      <w:r>
        <w:rPr>
          <w:rFonts w:eastAsia="Calibri"/>
          <w:color w:val="000000"/>
        </w:rPr>
        <w:t>Ugovor o zakupu zaključit će se u roku od trideset dana od dana javnog otvaranja ponuda.</w:t>
      </w:r>
    </w:p>
    <w:p w14:paraId="757C9D84" w14:textId="77777777" w:rsidR="004E2642" w:rsidRDefault="004E2642" w:rsidP="004E2642">
      <w:pPr>
        <w:ind w:left="708"/>
        <w:jc w:val="both"/>
        <w:rPr>
          <w:rFonts w:eastAsia="Calibri"/>
          <w:color w:val="000000"/>
        </w:rPr>
      </w:pPr>
      <w:r>
        <w:rPr>
          <w:rFonts w:eastAsia="Calibri"/>
          <w:color w:val="000000"/>
        </w:rPr>
        <w:t>Zakupnik je prije zaključenja ugovora dužan dostaviti zakupodavcu bjanko zadužnicu koja pokriva dvostruki iznos mjesečne zakupnine.</w:t>
      </w:r>
    </w:p>
    <w:p w14:paraId="48B3C312" w14:textId="77777777" w:rsidR="004E2642" w:rsidRDefault="004E2642" w:rsidP="004E2642">
      <w:pPr>
        <w:ind w:left="708"/>
        <w:jc w:val="both"/>
        <w:rPr>
          <w:rFonts w:eastAsia="Calibri"/>
          <w:color w:val="000000"/>
        </w:rPr>
      </w:pPr>
    </w:p>
    <w:p w14:paraId="334F5598" w14:textId="77777777" w:rsidR="004E2642" w:rsidRPr="00C320FF" w:rsidRDefault="004E2642" w:rsidP="004E2642">
      <w:pPr>
        <w:pStyle w:val="Odlomakpopisa"/>
        <w:numPr>
          <w:ilvl w:val="0"/>
          <w:numId w:val="18"/>
        </w:numPr>
        <w:spacing w:after="0" w:line="259" w:lineRule="auto"/>
        <w:jc w:val="both"/>
        <w:rPr>
          <w:rFonts w:ascii="Times New Roman" w:hAnsi="Times New Roman"/>
          <w:color w:val="000000"/>
          <w:sz w:val="24"/>
          <w:szCs w:val="24"/>
        </w:rPr>
      </w:pPr>
      <w:r w:rsidRPr="00C320FF">
        <w:rPr>
          <w:rFonts w:ascii="Times New Roman" w:hAnsi="Times New Roman"/>
          <w:color w:val="000000"/>
          <w:sz w:val="24"/>
          <w:szCs w:val="24"/>
        </w:rPr>
        <w:t>Raskid ugovora o zakupu</w:t>
      </w:r>
    </w:p>
    <w:p w14:paraId="059369B6" w14:textId="77777777" w:rsidR="004E2642" w:rsidRPr="00F07DBC" w:rsidRDefault="004E2642" w:rsidP="004E2642">
      <w:pPr>
        <w:pStyle w:val="Odlomakpopisa"/>
        <w:spacing w:after="0"/>
        <w:jc w:val="both"/>
        <w:rPr>
          <w:rFonts w:ascii="Times New Roman" w:hAnsi="Times New Roman"/>
          <w:b/>
          <w:color w:val="000000"/>
          <w:sz w:val="24"/>
          <w:szCs w:val="24"/>
        </w:rPr>
      </w:pPr>
    </w:p>
    <w:p w14:paraId="034B1528" w14:textId="77777777" w:rsidR="004E2642" w:rsidRDefault="004E2642" w:rsidP="004E2642">
      <w:pPr>
        <w:pStyle w:val="Odlomakpopisa"/>
        <w:spacing w:after="0"/>
        <w:jc w:val="both"/>
        <w:rPr>
          <w:rFonts w:ascii="Times New Roman" w:hAnsi="Times New Roman"/>
          <w:color w:val="000000"/>
          <w:sz w:val="24"/>
          <w:szCs w:val="24"/>
        </w:rPr>
      </w:pPr>
      <w:r>
        <w:rPr>
          <w:rFonts w:ascii="Times New Roman" w:hAnsi="Times New Roman"/>
          <w:color w:val="000000"/>
          <w:sz w:val="24"/>
          <w:szCs w:val="24"/>
        </w:rPr>
        <w:t>Ugovor o zakupu se raskida ukoliko zakupnik ne plati dvije rate zakupa uzastopno ili ne plati dvije rate režijskih i troškova tekućeg održavanja uzastopno (plin, voda, struja, odvoz otpada, komunalna naknada, vodna naknada i sl.).</w:t>
      </w:r>
    </w:p>
    <w:p w14:paraId="5B0AC43D" w14:textId="77777777" w:rsidR="004E2642" w:rsidRPr="00FD6806" w:rsidRDefault="004E2642" w:rsidP="00FD6806">
      <w:pPr>
        <w:jc w:val="both"/>
        <w:rPr>
          <w:color w:val="000000"/>
        </w:rPr>
      </w:pPr>
    </w:p>
    <w:p w14:paraId="6625ABFF" w14:textId="77777777" w:rsidR="004E2642" w:rsidRDefault="004E2642" w:rsidP="004E2642">
      <w:pPr>
        <w:jc w:val="both"/>
        <w:rPr>
          <w:rFonts w:eastAsia="Calibri"/>
          <w:b/>
          <w:color w:val="000000"/>
        </w:rPr>
      </w:pPr>
      <w:r w:rsidRPr="00F07DBC">
        <w:rPr>
          <w:rFonts w:eastAsia="Calibri"/>
          <w:b/>
          <w:color w:val="000000"/>
        </w:rPr>
        <w:t>VII</w:t>
      </w:r>
      <w:r>
        <w:rPr>
          <w:rFonts w:eastAsia="Calibri"/>
          <w:b/>
          <w:color w:val="000000"/>
        </w:rPr>
        <w:t>I</w:t>
      </w:r>
      <w:r w:rsidRPr="00F07DBC">
        <w:rPr>
          <w:rFonts w:eastAsia="Calibri"/>
          <w:b/>
          <w:color w:val="000000"/>
        </w:rPr>
        <w:t xml:space="preserve">. </w:t>
      </w:r>
      <w:r>
        <w:rPr>
          <w:rFonts w:eastAsia="Calibri"/>
          <w:b/>
          <w:color w:val="000000"/>
        </w:rPr>
        <w:t>Sadržaj ponude</w:t>
      </w:r>
    </w:p>
    <w:p w14:paraId="4E443206" w14:textId="77777777" w:rsidR="004E2642" w:rsidRPr="00F07DBC" w:rsidRDefault="004E2642" w:rsidP="004E2642">
      <w:pPr>
        <w:jc w:val="both"/>
        <w:rPr>
          <w:rFonts w:eastAsia="Calibri"/>
          <w:b/>
          <w:color w:val="000000"/>
        </w:rPr>
      </w:pPr>
    </w:p>
    <w:p w14:paraId="293FE899" w14:textId="77777777" w:rsidR="004E2642" w:rsidRDefault="004E2642" w:rsidP="004E2642">
      <w:pPr>
        <w:jc w:val="both"/>
        <w:rPr>
          <w:rFonts w:eastAsia="Calibri"/>
          <w:color w:val="000000"/>
        </w:rPr>
      </w:pPr>
      <w:r>
        <w:rPr>
          <w:rFonts w:eastAsia="Calibri"/>
          <w:color w:val="000000"/>
        </w:rPr>
        <w:t>Ponuda sadrži: ime i prezime/naziv, adresu i OIB pravne ili fizičke osobe koja se natječe, jasno naznačen novčani iznos koji se nudi, brojkom i slovima (bez PDV-a).</w:t>
      </w:r>
    </w:p>
    <w:p w14:paraId="13CAF5F3" w14:textId="77777777" w:rsidR="004E2642" w:rsidRDefault="004E2642" w:rsidP="004E2642">
      <w:pPr>
        <w:jc w:val="both"/>
        <w:rPr>
          <w:rFonts w:eastAsia="Calibri"/>
          <w:color w:val="000000"/>
        </w:rPr>
      </w:pPr>
      <w:r>
        <w:rPr>
          <w:rFonts w:eastAsia="Calibri"/>
          <w:color w:val="000000"/>
        </w:rPr>
        <w:tab/>
      </w:r>
    </w:p>
    <w:p w14:paraId="6C4A1FE0" w14:textId="77777777" w:rsidR="004E2642" w:rsidRPr="00FF3768" w:rsidRDefault="004E2642" w:rsidP="004E2642">
      <w:pPr>
        <w:jc w:val="both"/>
        <w:rPr>
          <w:rFonts w:eastAsia="Calibri"/>
        </w:rPr>
      </w:pPr>
      <w:r w:rsidRPr="00FF3768">
        <w:rPr>
          <w:rFonts w:eastAsia="Calibri"/>
        </w:rPr>
        <w:t xml:space="preserve">Ponuditelji su uz ponudu dužni dostaviti dokaze sposobnosti kako slijedi: </w:t>
      </w:r>
    </w:p>
    <w:p w14:paraId="72B5C1D8"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eastAsia="Times New Roman" w:hAnsi="Times New Roman"/>
          <w:sz w:val="24"/>
          <w:szCs w:val="24"/>
          <w:lang w:eastAsia="hr-HR"/>
        </w:rPr>
        <w:t>Izvadak iz sudskog registra ili Izvadak iz obrtnog registra ne stariji od 6 mjeseci od dana podnošenja ponude, iz kojih mora biti vidljivo da je ponuditelj registriran za obavljanje djelatnosti</w:t>
      </w:r>
    </w:p>
    <w:p w14:paraId="41DA63D8"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Ovjeren BON-2 ili SOL-2 ne stariji od 30 dana od dana objave ovog natječaja</w:t>
      </w:r>
    </w:p>
    <w:p w14:paraId="7235305B"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podmirenju svih dospjelih obveza prema Komunalcu d.o.o. Koprivnica na dan podnošenja ponude (informacije na telefon 251-860 gđa. Jakupec),</w:t>
      </w:r>
    </w:p>
    <w:p w14:paraId="7D8CF98F"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eastAsia="Times New Roman" w:hAnsi="Times New Roman"/>
          <w:sz w:val="24"/>
          <w:szCs w:val="24"/>
          <w:lang w:eastAsia="hr-HR"/>
        </w:rPr>
        <w:t>Potvrdu izdanu od Porezne uprave o nepostojanju poreznog duga,</w:t>
      </w:r>
    </w:p>
    <w:p w14:paraId="244ECF5F"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Potvrde o statusu člana obitelji smrtno stradalog hrvatskog branitelja iz Domovinskog rata i članovima uže i šire obitelji nestalog hrvatskog branitelja iz domovinskog rata za osobe koje se pozivaju na pravo prvenstva iz točke VIII.  Natječaja,</w:t>
      </w:r>
    </w:p>
    <w:p w14:paraId="7E76430E"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statusu hrvatskog ratnog vojnog invalida iz Domovinskog rata za osobe koje se pozivaju na pravo prvenstva iz točke VIII. Natječaja,</w:t>
      </w:r>
    </w:p>
    <w:p w14:paraId="19F75E3C"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statusu dragovoljca iz Domovinskog rata za osobe koje se pozivaju na pravo prvenstva iz točke VIII. Natječaja,</w:t>
      </w:r>
    </w:p>
    <w:p w14:paraId="41E6D7DF"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statusu hrvatskog branitelja iz Domovinskog rata s navedenim vremenom sudjelovanja u obrani suvereniteta Republike Hrvatske za osobe koje se pozivaju na pravo prvenstva iz točke VIII. Natječaja,</w:t>
      </w:r>
    </w:p>
    <w:p w14:paraId="4FF46911"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braniteljsko-socijalnim radnim zadrugama za obavljanje regist</w:t>
      </w:r>
      <w:r>
        <w:rPr>
          <w:rFonts w:ascii="Times New Roman" w:hAnsi="Times New Roman"/>
          <w:sz w:val="24"/>
          <w:szCs w:val="24"/>
        </w:rPr>
        <w:t>r</w:t>
      </w:r>
      <w:r w:rsidRPr="00FF3768">
        <w:rPr>
          <w:rFonts w:ascii="Times New Roman" w:hAnsi="Times New Roman"/>
          <w:sz w:val="24"/>
          <w:szCs w:val="24"/>
        </w:rPr>
        <w:t>irane djelatnosti koje su evidentirane u evidenciji braniteljskih socijalno radnih zadruga koju vodi Ministarstvo branitelja ili koje su korisnice poticaja Ministarstva branitelja a pozivaju se na pravo prvenstva iz točke VIII. Natječaja,</w:t>
      </w:r>
    </w:p>
    <w:p w14:paraId="6E6F8FF5"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lastRenderedPageBreak/>
        <w:t>Potvrdu da su djeca hrvatskih branitelja iz Domovinskog rata a pozivaju se na pravo prvenstva iz točke VIII. Natječaja,</w:t>
      </w:r>
    </w:p>
    <w:p w14:paraId="48F2A197"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osobama koji su korisnici obiteljske mirovine u smislu odredaba Zakona o hrvatskim braniteljima iz domovinskog rata i članovima njihovih obitelji (N.N. 121/17.</w:t>
      </w:r>
      <w:r>
        <w:rPr>
          <w:rFonts w:ascii="Times New Roman" w:hAnsi="Times New Roman"/>
          <w:sz w:val="24"/>
          <w:szCs w:val="24"/>
        </w:rPr>
        <w:t>, 98/19. i 84/21.</w:t>
      </w:r>
      <w:r w:rsidRPr="00FF3768">
        <w:rPr>
          <w:rFonts w:ascii="Times New Roman" w:hAnsi="Times New Roman"/>
          <w:sz w:val="24"/>
          <w:szCs w:val="24"/>
        </w:rPr>
        <w:t>) koji nisu obuhvaćeni ranijim točkama Natječaja a pozivaju se na pravo prvenstva iz točke VIII. Natječaja,</w:t>
      </w:r>
    </w:p>
    <w:p w14:paraId="1F2DF3CD"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Izjavu pod kaznenom i materijalnom odgovornošću da u zakupu nemaju drugi poslovni prostor za fizičke osobe (obrtničku djelatnost) ili braniteljske zadruge koje su kao takve određene Zakonom o hrvatskim braniteljima iz Domovinskog rata i članovima njihovih obitelji (N.N. 121/17.</w:t>
      </w:r>
      <w:r>
        <w:rPr>
          <w:rFonts w:ascii="Times New Roman" w:hAnsi="Times New Roman"/>
          <w:sz w:val="24"/>
          <w:szCs w:val="24"/>
        </w:rPr>
        <w:t>, 98/19. i 84/21.</w:t>
      </w:r>
      <w:r w:rsidRPr="00FF3768">
        <w:rPr>
          <w:rFonts w:ascii="Times New Roman" w:hAnsi="Times New Roman"/>
          <w:sz w:val="24"/>
          <w:szCs w:val="24"/>
        </w:rPr>
        <w:t>) a pozivaju se na pravo prvenstva iz točke VIII. Natječaja.</w:t>
      </w:r>
    </w:p>
    <w:p w14:paraId="40EEC010" w14:textId="77777777" w:rsidR="004E2642" w:rsidRPr="00BD4F56" w:rsidRDefault="004E2642" w:rsidP="004E2642">
      <w:pPr>
        <w:jc w:val="both"/>
        <w:rPr>
          <w:rFonts w:eastAsia="Calibri"/>
          <w:color w:val="000000"/>
        </w:rPr>
      </w:pPr>
    </w:p>
    <w:p w14:paraId="224AEF52" w14:textId="77777777" w:rsidR="004E2642" w:rsidRPr="005F01D8" w:rsidRDefault="004E2642" w:rsidP="004E2642">
      <w:pPr>
        <w:jc w:val="both"/>
        <w:rPr>
          <w:rFonts w:eastAsia="Calibri"/>
          <w:b/>
          <w:color w:val="000000"/>
        </w:rPr>
      </w:pPr>
      <w:r>
        <w:rPr>
          <w:rFonts w:eastAsia="Calibri"/>
          <w:b/>
          <w:color w:val="000000"/>
        </w:rPr>
        <w:t>IX</w:t>
      </w:r>
      <w:r w:rsidRPr="005F01D8">
        <w:rPr>
          <w:rFonts w:eastAsia="Calibri"/>
          <w:b/>
          <w:color w:val="000000"/>
        </w:rPr>
        <w:t>. Kriterij odabira najpovoljnije ponude</w:t>
      </w:r>
    </w:p>
    <w:p w14:paraId="2FCBD789" w14:textId="77777777" w:rsidR="004E2642" w:rsidRDefault="004E2642" w:rsidP="004E2642">
      <w:pPr>
        <w:tabs>
          <w:tab w:val="left" w:pos="993"/>
        </w:tabs>
        <w:jc w:val="both"/>
        <w:rPr>
          <w:rFonts w:eastAsia="Calibri"/>
          <w:b/>
          <w:color w:val="000000"/>
          <w:u w:val="single"/>
        </w:rPr>
      </w:pPr>
    </w:p>
    <w:p w14:paraId="3A1865D5" w14:textId="77777777" w:rsidR="004E2642" w:rsidRDefault="004E2642" w:rsidP="004E2642">
      <w:pPr>
        <w:tabs>
          <w:tab w:val="left" w:pos="993"/>
        </w:tabs>
        <w:jc w:val="both"/>
        <w:rPr>
          <w:rFonts w:eastAsia="Calibri"/>
          <w:color w:val="000000"/>
        </w:rPr>
      </w:pPr>
      <w:r w:rsidRPr="00137616">
        <w:rPr>
          <w:rFonts w:eastAsia="Calibri"/>
          <w:color w:val="000000"/>
        </w:rPr>
        <w:t xml:space="preserve">Kriterij odabira najpovoljnije ponude, uz uvjet da ponuditelj </w:t>
      </w:r>
      <w:r>
        <w:rPr>
          <w:rFonts w:eastAsia="Calibri"/>
          <w:color w:val="000000"/>
        </w:rPr>
        <w:t>zadovoljava uvjete natječaja</w:t>
      </w:r>
      <w:r w:rsidRPr="00137616">
        <w:rPr>
          <w:rFonts w:eastAsia="Calibri"/>
          <w:color w:val="000000"/>
        </w:rPr>
        <w:t xml:space="preserve">, </w:t>
      </w:r>
      <w:r>
        <w:rPr>
          <w:rFonts w:eastAsia="Calibri"/>
          <w:color w:val="000000"/>
        </w:rPr>
        <w:t>je najviši ponuđeni iznos mjesečne zakupnine</w:t>
      </w:r>
      <w:r w:rsidRPr="00137616">
        <w:rPr>
          <w:rFonts w:eastAsia="Calibri"/>
          <w:color w:val="000000"/>
        </w:rPr>
        <w:t xml:space="preserve">. </w:t>
      </w:r>
    </w:p>
    <w:p w14:paraId="550765A8" w14:textId="77777777" w:rsidR="004E2642" w:rsidRDefault="004E2642" w:rsidP="004E2642">
      <w:pPr>
        <w:tabs>
          <w:tab w:val="left" w:pos="993"/>
        </w:tabs>
        <w:jc w:val="both"/>
        <w:rPr>
          <w:rFonts w:eastAsia="Calibri"/>
          <w:color w:val="000000"/>
        </w:rPr>
      </w:pPr>
      <w:r>
        <w:rPr>
          <w:rFonts w:eastAsia="Calibri"/>
          <w:color w:val="000000"/>
        </w:rPr>
        <w:t>Neće se razmatrati ponude ponuditelja koji imaju neizmirenih dospjelih obveza prema Komunalcu d.o.o. Koprivnica, te ponude koje nisu potpune ili ne ispunjavaju ostale uvjete natječaja.</w:t>
      </w:r>
    </w:p>
    <w:p w14:paraId="17D3D099" w14:textId="77777777" w:rsidR="004E2642" w:rsidRDefault="004E2642" w:rsidP="004E2642">
      <w:pPr>
        <w:tabs>
          <w:tab w:val="left" w:pos="993"/>
        </w:tabs>
        <w:jc w:val="both"/>
        <w:rPr>
          <w:rFonts w:eastAsia="Calibri"/>
          <w:color w:val="000000"/>
        </w:rPr>
      </w:pPr>
      <w:r>
        <w:rPr>
          <w:rFonts w:eastAsia="Calibri"/>
          <w:color w:val="000000"/>
        </w:rPr>
        <w:t xml:space="preserve">Pravo prvenstva na sklapanje </w:t>
      </w:r>
      <w:r w:rsidRPr="00C320FF">
        <w:rPr>
          <w:rFonts w:eastAsia="Calibri"/>
          <w:color w:val="000000"/>
        </w:rPr>
        <w:t xml:space="preserve">ugovora o zakupu poslovnog prostora za fizičke osobe (obrtničku djelatnost) imaju osobe određene Zakonom o hrvatskim braniteljima iz Domovinskog rata i članovima njihovih obitelji </w:t>
      </w:r>
      <w:r w:rsidRPr="00BC5547">
        <w:rPr>
          <w:rFonts w:eastAsia="Calibri"/>
          <w:color w:val="000000"/>
        </w:rPr>
        <w:t>ako ispunjavaju uvjete</w:t>
      </w:r>
      <w:r>
        <w:rPr>
          <w:rFonts w:eastAsia="Calibri"/>
          <w:color w:val="000000"/>
        </w:rPr>
        <w:t xml:space="preserve"> natječaja i prihvate najviši ponuđeni iznos mjesečne zakupnine.</w:t>
      </w:r>
    </w:p>
    <w:p w14:paraId="33F64D02" w14:textId="77777777" w:rsidR="004E2642" w:rsidRPr="00DC4D65" w:rsidRDefault="004E2642" w:rsidP="004E2642">
      <w:pPr>
        <w:tabs>
          <w:tab w:val="left" w:pos="993"/>
        </w:tabs>
        <w:jc w:val="both"/>
        <w:rPr>
          <w:rFonts w:eastAsia="Calibri"/>
          <w:color w:val="FF0000"/>
        </w:rPr>
      </w:pPr>
      <w:r>
        <w:rPr>
          <w:rFonts w:eastAsia="Calibri"/>
          <w:color w:val="000000"/>
        </w:rPr>
        <w:t xml:space="preserve">Pravo prvenstva na sklapanje </w:t>
      </w:r>
      <w:r w:rsidRPr="00C320FF">
        <w:rPr>
          <w:rFonts w:eastAsia="Calibri"/>
          <w:color w:val="000000"/>
        </w:rPr>
        <w:t xml:space="preserve">ugovora o zakupu </w:t>
      </w:r>
      <w:r w:rsidRPr="00957043">
        <w:rPr>
          <w:rFonts w:eastAsia="Calibri"/>
        </w:rPr>
        <w:t>poslovnog prostora imaju i trenutni korisnici prostora ako ispunjavaju uvjete Natječaja i prihvati najviši ponuđeni iznos mjesečne zakupnine.</w:t>
      </w:r>
    </w:p>
    <w:p w14:paraId="0AF50DE3" w14:textId="77777777" w:rsidR="004E2642" w:rsidRDefault="004E2642" w:rsidP="004E2642">
      <w:pPr>
        <w:tabs>
          <w:tab w:val="left" w:pos="993"/>
        </w:tabs>
        <w:jc w:val="both"/>
        <w:rPr>
          <w:rFonts w:eastAsia="Calibri"/>
          <w:color w:val="000000"/>
        </w:rPr>
      </w:pPr>
      <w:r>
        <w:rPr>
          <w:rFonts w:eastAsia="Calibri"/>
          <w:color w:val="000000"/>
        </w:rPr>
        <w:t>Ako najpovoljniji ponuditelj odustane od sklapanja ugovora o zakupu, sklapanje ugovora ponudit će se redom prvom sljedećem ponuditelju koji je ponudio prvu nižu zakupninu.</w:t>
      </w:r>
    </w:p>
    <w:p w14:paraId="76226DDE" w14:textId="77777777" w:rsidR="004E2642" w:rsidRDefault="004E2642" w:rsidP="004E2642">
      <w:pPr>
        <w:tabs>
          <w:tab w:val="left" w:pos="993"/>
        </w:tabs>
        <w:jc w:val="both"/>
        <w:rPr>
          <w:rFonts w:eastAsia="Calibri"/>
          <w:color w:val="000000"/>
        </w:rPr>
      </w:pPr>
      <w:r>
        <w:rPr>
          <w:rFonts w:eastAsia="Calibri"/>
          <w:color w:val="000000"/>
        </w:rPr>
        <w:t>Ukoliko pristignu dvije najbolje identične potpune ponude ponuditelja koje ispunjavanju uvjete natječaja, s istim ponuđenim iznosom zakupnine, takvi ponuditelji bit će pozvani da do slijedećeg dana od otvaranja ponuda  do 12,00 sati dostave pismenu dopunu ponude na isti način za podnošenje ponude kao što je određeno točkom V. natječaja.</w:t>
      </w:r>
    </w:p>
    <w:p w14:paraId="21DDC487" w14:textId="77777777" w:rsidR="004E2642" w:rsidRPr="00F134C5" w:rsidRDefault="004E2642" w:rsidP="004E2642">
      <w:pPr>
        <w:tabs>
          <w:tab w:val="left" w:pos="993"/>
        </w:tabs>
        <w:jc w:val="both"/>
      </w:pPr>
      <w:r w:rsidRPr="00F134C5">
        <w:rPr>
          <w:rFonts w:eastAsia="Calibri"/>
          <w:color w:val="000000"/>
        </w:rPr>
        <w:t xml:space="preserve">Za pristigle dopune ponuda provest će se </w:t>
      </w:r>
      <w:r w:rsidRPr="00F134C5">
        <w:t xml:space="preserve">postupak javnog otvaranja dopuna  ponuda kojeg će </w:t>
      </w:r>
      <w:r>
        <w:t>provesti</w:t>
      </w:r>
      <w:r w:rsidRPr="00F134C5">
        <w:t xml:space="preserve"> Povjerenstvo za provedbu javnog natječaja, uz nazočnost zainteresiranih ponuditelja ili njihovih opunomoćenika.</w:t>
      </w:r>
    </w:p>
    <w:p w14:paraId="53C931A7" w14:textId="77777777" w:rsidR="004E2642" w:rsidRDefault="004E2642" w:rsidP="004E2642">
      <w:pPr>
        <w:tabs>
          <w:tab w:val="left" w:pos="993"/>
        </w:tabs>
        <w:jc w:val="both"/>
        <w:rPr>
          <w:rFonts w:eastAsia="Calibri"/>
          <w:color w:val="000000"/>
        </w:rPr>
      </w:pPr>
    </w:p>
    <w:p w14:paraId="6882BFDD" w14:textId="77777777" w:rsidR="004E2642" w:rsidRPr="008952A3" w:rsidRDefault="004E2642" w:rsidP="004E2642">
      <w:pPr>
        <w:pStyle w:val="Odlomakpopisa"/>
        <w:tabs>
          <w:tab w:val="left" w:pos="0"/>
        </w:tabs>
        <w:spacing w:after="0"/>
        <w:ind w:left="0"/>
        <w:jc w:val="both"/>
        <w:rPr>
          <w:rFonts w:ascii="Times New Roman" w:hAnsi="Times New Roman"/>
          <w:b/>
          <w:color w:val="000000"/>
          <w:sz w:val="24"/>
          <w:szCs w:val="24"/>
        </w:rPr>
      </w:pPr>
      <w:r w:rsidRPr="008952A3">
        <w:rPr>
          <w:rFonts w:ascii="Times New Roman" w:hAnsi="Times New Roman"/>
          <w:b/>
          <w:color w:val="000000"/>
          <w:sz w:val="24"/>
          <w:szCs w:val="24"/>
        </w:rPr>
        <w:t>X. Način i rok priopćavanja odabira</w:t>
      </w:r>
    </w:p>
    <w:p w14:paraId="7B076636" w14:textId="77777777" w:rsidR="004E2642" w:rsidRDefault="004E2642" w:rsidP="004E2642">
      <w:pPr>
        <w:tabs>
          <w:tab w:val="left" w:pos="993"/>
        </w:tabs>
        <w:jc w:val="both"/>
        <w:rPr>
          <w:rFonts w:eastAsia="Calibri"/>
          <w:color w:val="000000"/>
        </w:rPr>
      </w:pPr>
    </w:p>
    <w:p w14:paraId="65E91928" w14:textId="77777777" w:rsidR="004E2642" w:rsidRPr="00502821" w:rsidRDefault="004E2642" w:rsidP="004E2642">
      <w:pPr>
        <w:tabs>
          <w:tab w:val="left" w:pos="567"/>
        </w:tabs>
        <w:jc w:val="both"/>
        <w:rPr>
          <w:rFonts w:eastAsia="Calibri"/>
          <w:b/>
          <w:color w:val="000000"/>
        </w:rPr>
      </w:pPr>
      <w:r>
        <w:rPr>
          <w:rFonts w:eastAsia="Calibri"/>
          <w:color w:val="000000"/>
        </w:rPr>
        <w:t>Ponuditelji</w:t>
      </w:r>
      <w:r w:rsidRPr="00502821">
        <w:rPr>
          <w:rFonts w:eastAsia="Calibri"/>
          <w:color w:val="000000"/>
        </w:rPr>
        <w:t xml:space="preserve"> će o odabiru najpovoljnije ponude biti obaviješteni preporučenim pismom u roku od </w:t>
      </w:r>
      <w:r>
        <w:rPr>
          <w:rFonts w:eastAsia="Calibri"/>
          <w:color w:val="000000"/>
        </w:rPr>
        <w:t>sedam</w:t>
      </w:r>
      <w:r w:rsidRPr="00502821">
        <w:rPr>
          <w:rFonts w:eastAsia="Calibri"/>
          <w:color w:val="000000"/>
        </w:rPr>
        <w:t xml:space="preserve"> dana od dana javnog otvaranja ponuda</w:t>
      </w:r>
      <w:r>
        <w:rPr>
          <w:rFonts w:eastAsia="Calibri"/>
          <w:b/>
          <w:color w:val="000000"/>
        </w:rPr>
        <w:t xml:space="preserve">. </w:t>
      </w:r>
    </w:p>
    <w:p w14:paraId="3A76F0F8" w14:textId="77777777" w:rsidR="004E2642" w:rsidRDefault="004E2642" w:rsidP="004E2642">
      <w:pPr>
        <w:jc w:val="both"/>
        <w:rPr>
          <w:rFonts w:eastAsia="Calibri"/>
          <w:b/>
          <w:color w:val="000000"/>
          <w:sz w:val="32"/>
          <w:szCs w:val="32"/>
        </w:rPr>
      </w:pPr>
    </w:p>
    <w:p w14:paraId="000720FB" w14:textId="77777777" w:rsidR="004E2642" w:rsidRDefault="004E2642" w:rsidP="004E2642">
      <w:pPr>
        <w:jc w:val="both"/>
        <w:rPr>
          <w:rFonts w:eastAsia="Calibri"/>
          <w:b/>
          <w:color w:val="000000"/>
        </w:rPr>
      </w:pPr>
      <w:r w:rsidRPr="00502821">
        <w:rPr>
          <w:rFonts w:eastAsia="Calibri"/>
          <w:b/>
          <w:color w:val="000000"/>
        </w:rPr>
        <w:t xml:space="preserve">KOMUNALAC d.o.o. </w:t>
      </w:r>
      <w:r>
        <w:rPr>
          <w:rFonts w:eastAsia="Calibri"/>
          <w:b/>
          <w:color w:val="000000"/>
        </w:rPr>
        <w:t xml:space="preserve">KOPRIVNICA </w:t>
      </w:r>
      <w:r w:rsidRPr="00502821">
        <w:rPr>
          <w:rFonts w:eastAsia="Calibri"/>
          <w:b/>
          <w:color w:val="000000"/>
        </w:rPr>
        <w:t>ZADRŽAVA PRAVO NE</w:t>
      </w:r>
      <w:r>
        <w:rPr>
          <w:rFonts w:eastAsia="Calibri"/>
          <w:b/>
          <w:color w:val="000000"/>
        </w:rPr>
        <w:t xml:space="preserve"> ODABRATI NITI JEDNU PONUDU TE U TAKVOM </w:t>
      </w:r>
      <w:r w:rsidRPr="00502821">
        <w:rPr>
          <w:rFonts w:eastAsia="Calibri"/>
          <w:b/>
          <w:color w:val="000000"/>
        </w:rPr>
        <w:t>SLUČAJU NEMA NIKA</w:t>
      </w:r>
      <w:r>
        <w:rPr>
          <w:rFonts w:eastAsia="Calibri"/>
          <w:b/>
          <w:color w:val="000000"/>
        </w:rPr>
        <w:t>KVE OBVEZE PREMA PONUDITELJIMA.</w:t>
      </w:r>
    </w:p>
    <w:p w14:paraId="2C88EA38" w14:textId="77777777" w:rsidR="004E2642" w:rsidRDefault="004E2642" w:rsidP="004E2642">
      <w:pPr>
        <w:jc w:val="both"/>
        <w:rPr>
          <w:rFonts w:eastAsia="Calibri"/>
          <w:b/>
          <w:color w:val="000000"/>
        </w:rPr>
      </w:pPr>
    </w:p>
    <w:p w14:paraId="1B8E2031" w14:textId="77777777" w:rsidR="004E2642" w:rsidRDefault="004E2642" w:rsidP="004E2642">
      <w:pPr>
        <w:jc w:val="both"/>
        <w:rPr>
          <w:rFonts w:eastAsia="Calibri"/>
          <w:b/>
          <w:color w:val="000000"/>
        </w:rPr>
      </w:pPr>
      <w:r>
        <w:rPr>
          <w:rFonts w:eastAsia="Calibri"/>
          <w:b/>
          <w:color w:val="000000"/>
        </w:rPr>
        <w:t>XI. Objava natječaja</w:t>
      </w:r>
    </w:p>
    <w:p w14:paraId="3675C19B" w14:textId="77777777" w:rsidR="004E2642" w:rsidRDefault="004E2642" w:rsidP="004E2642">
      <w:pPr>
        <w:jc w:val="both"/>
        <w:rPr>
          <w:rFonts w:eastAsia="Calibri"/>
          <w:b/>
          <w:color w:val="000000"/>
        </w:rPr>
      </w:pPr>
    </w:p>
    <w:p w14:paraId="5E912DED" w14:textId="77777777" w:rsidR="004E2642" w:rsidRPr="003A53C2" w:rsidRDefault="004E2642" w:rsidP="004E2642">
      <w:pPr>
        <w:jc w:val="both"/>
        <w:rPr>
          <w:rFonts w:eastAsia="Calibri"/>
          <w:color w:val="000000"/>
        </w:rPr>
      </w:pPr>
      <w:r w:rsidRPr="003A53C2">
        <w:rPr>
          <w:rFonts w:eastAsia="Calibri"/>
          <w:color w:val="000000"/>
        </w:rPr>
        <w:t xml:space="preserve">Natječaj se objavljuje u </w:t>
      </w:r>
      <w:r>
        <w:rPr>
          <w:rFonts w:eastAsia="Calibri"/>
          <w:color w:val="000000"/>
        </w:rPr>
        <w:t>na web stranici</w:t>
      </w:r>
      <w:r w:rsidRPr="003A53C2">
        <w:rPr>
          <w:rFonts w:eastAsia="Calibri"/>
          <w:color w:val="000000"/>
        </w:rPr>
        <w:t xml:space="preserve"> </w:t>
      </w:r>
      <w:hyperlink r:id="rId10" w:history="1">
        <w:r w:rsidRPr="003A53C2">
          <w:rPr>
            <w:rStyle w:val="Hiperveza"/>
            <w:rFonts w:eastAsia="Calibri"/>
          </w:rPr>
          <w:t>www.komunalac-kc.hr</w:t>
        </w:r>
      </w:hyperlink>
      <w:r>
        <w:rPr>
          <w:rFonts w:eastAsia="Calibri"/>
          <w:color w:val="000000"/>
        </w:rPr>
        <w:t>.</w:t>
      </w:r>
    </w:p>
    <w:p w14:paraId="029BB60B" w14:textId="77777777" w:rsidR="004E2642" w:rsidRDefault="004E2642" w:rsidP="004E2642">
      <w:pPr>
        <w:jc w:val="both"/>
        <w:rPr>
          <w:rFonts w:eastAsia="Calibri"/>
          <w:b/>
          <w:color w:val="000000"/>
        </w:rPr>
      </w:pPr>
    </w:p>
    <w:p w14:paraId="2AA3686A" w14:textId="77777777" w:rsidR="004E2642" w:rsidRDefault="004E2642" w:rsidP="004E2642">
      <w:pPr>
        <w:jc w:val="both"/>
        <w:rPr>
          <w:rFonts w:eastAsia="Calibri"/>
          <w:b/>
          <w:color w:val="000000"/>
        </w:rPr>
      </w:pPr>
      <w:r>
        <w:rPr>
          <w:rFonts w:eastAsia="Calibri"/>
          <w:b/>
          <w:color w:val="000000"/>
        </w:rPr>
        <w:t>XII. Dodatne informacije</w:t>
      </w:r>
    </w:p>
    <w:p w14:paraId="59E968A0" w14:textId="77777777" w:rsidR="004E2642" w:rsidRDefault="004E2642" w:rsidP="004E2642">
      <w:pPr>
        <w:jc w:val="both"/>
        <w:rPr>
          <w:rFonts w:eastAsia="Calibri"/>
          <w:b/>
          <w:color w:val="000000"/>
        </w:rPr>
      </w:pPr>
    </w:p>
    <w:p w14:paraId="6A5FA2DB" w14:textId="77777777" w:rsidR="004E2642" w:rsidRDefault="004E2642" w:rsidP="004E2642">
      <w:pPr>
        <w:tabs>
          <w:tab w:val="left" w:pos="709"/>
        </w:tabs>
        <w:jc w:val="both"/>
      </w:pPr>
      <w:r>
        <w:rPr>
          <w:rFonts w:eastAsia="Calibri"/>
          <w:color w:val="000000"/>
        </w:rPr>
        <w:t xml:space="preserve">Dodatne informacije mogu se dobiti u KOMUNALCU d.o.o., Mosna ulica 15, </w:t>
      </w:r>
      <w:r w:rsidRPr="008952A3">
        <w:rPr>
          <w:rFonts w:eastAsia="Calibri"/>
          <w:color w:val="000000"/>
        </w:rPr>
        <w:t xml:space="preserve">48000 Koprivnica, </w:t>
      </w:r>
      <w:proofErr w:type="spellStart"/>
      <w:r w:rsidRPr="008952A3">
        <w:rPr>
          <w:rFonts w:eastAsia="Calibri"/>
          <w:color w:val="000000"/>
        </w:rPr>
        <w:t>tel</w:t>
      </w:r>
      <w:proofErr w:type="spellEnd"/>
      <w:r w:rsidRPr="008952A3">
        <w:rPr>
          <w:rFonts w:eastAsia="Calibri"/>
          <w:color w:val="000000"/>
        </w:rPr>
        <w:t>:</w:t>
      </w:r>
      <w:r>
        <w:t xml:space="preserve"> 099 609 4092, e-mail: </w:t>
      </w:r>
      <w:hyperlink r:id="rId11" w:history="1">
        <w:r w:rsidRPr="00106964">
          <w:rPr>
            <w:rStyle w:val="Hiperveza"/>
          </w:rPr>
          <w:t>info@komunalac-kc.hr</w:t>
        </w:r>
      </w:hyperlink>
      <w:r>
        <w:t>, osoba za kontakt: Zlojutro Damir.</w:t>
      </w:r>
    </w:p>
    <w:p w14:paraId="71F79880" w14:textId="77777777" w:rsidR="004E2642" w:rsidRDefault="004E2642" w:rsidP="004E2642">
      <w:pPr>
        <w:jc w:val="both"/>
        <w:rPr>
          <w:rFonts w:eastAsia="Calibri"/>
          <w:color w:val="000000"/>
        </w:rPr>
      </w:pPr>
    </w:p>
    <w:p w14:paraId="42A26AC0" w14:textId="60581F8C" w:rsidR="004E2642" w:rsidRPr="005A1F15" w:rsidRDefault="004E2642" w:rsidP="004E2642">
      <w:pPr>
        <w:jc w:val="both"/>
        <w:rPr>
          <w:rFonts w:eastAsia="Calibri"/>
          <w:color w:val="FF0000"/>
        </w:rPr>
      </w:pPr>
      <w:r w:rsidRPr="005A1F15">
        <w:rPr>
          <w:rFonts w:eastAsia="Calibri"/>
          <w:color w:val="FF0000"/>
        </w:rPr>
        <w:t xml:space="preserve">Koprivnica, </w:t>
      </w:r>
      <w:r w:rsidR="005A1F15" w:rsidRPr="005A1F15">
        <w:rPr>
          <w:rFonts w:eastAsia="Calibri"/>
          <w:color w:val="FF0000"/>
        </w:rPr>
        <w:t>29</w:t>
      </w:r>
      <w:r w:rsidRPr="005A1F15">
        <w:rPr>
          <w:rFonts w:eastAsia="Calibri"/>
          <w:color w:val="FF0000"/>
        </w:rPr>
        <w:t xml:space="preserve">. </w:t>
      </w:r>
      <w:r w:rsidR="005A1F15" w:rsidRPr="005A1F15">
        <w:rPr>
          <w:rFonts w:eastAsia="Calibri"/>
          <w:color w:val="FF0000"/>
        </w:rPr>
        <w:t>ožujka</w:t>
      </w:r>
      <w:r w:rsidRPr="005A1F15">
        <w:rPr>
          <w:rFonts w:eastAsia="Calibri"/>
          <w:color w:val="FF0000"/>
        </w:rPr>
        <w:t xml:space="preserve"> 202</w:t>
      </w:r>
      <w:r w:rsidR="005A1F15" w:rsidRPr="005A1F15">
        <w:rPr>
          <w:rFonts w:eastAsia="Calibri"/>
          <w:color w:val="FF0000"/>
        </w:rPr>
        <w:t>3</w:t>
      </w:r>
      <w:r w:rsidRPr="005A1F15">
        <w:rPr>
          <w:rFonts w:eastAsia="Calibri"/>
          <w:color w:val="FF0000"/>
        </w:rPr>
        <w:t>. godine</w:t>
      </w:r>
    </w:p>
    <w:p w14:paraId="6BE61227" w14:textId="77777777" w:rsidR="004E2642" w:rsidRDefault="004E2642" w:rsidP="004E2642">
      <w:r>
        <w:rPr>
          <w:rFonts w:eastAsia="Calibri"/>
          <w:b/>
          <w:color w:val="000000"/>
        </w:rPr>
        <w:tab/>
      </w:r>
      <w:r>
        <w:rPr>
          <w:rFonts w:eastAsia="Calibri"/>
          <w:b/>
          <w:color w:val="000000"/>
        </w:rPr>
        <w:tab/>
      </w:r>
      <w:r>
        <w:rPr>
          <w:rFonts w:eastAsia="Calibri"/>
          <w:b/>
          <w:color w:val="000000"/>
        </w:rPr>
        <w:tab/>
      </w:r>
      <w:r>
        <w:rPr>
          <w:rFonts w:eastAsia="Calibri"/>
          <w:b/>
          <w:color w:val="000000"/>
        </w:rPr>
        <w:tab/>
      </w:r>
      <w:r>
        <w:rPr>
          <w:rFonts w:eastAsia="Calibri"/>
          <w:b/>
          <w:color w:val="000000"/>
        </w:rPr>
        <w:tab/>
      </w:r>
      <w:r>
        <w:rPr>
          <w:rFonts w:eastAsia="Calibri"/>
          <w:b/>
          <w:color w:val="000000"/>
        </w:rPr>
        <w:tab/>
      </w:r>
      <w:r>
        <w:rPr>
          <w:rFonts w:eastAsia="Calibri"/>
          <w:b/>
          <w:color w:val="000000"/>
        </w:rPr>
        <w:tab/>
        <w:t xml:space="preserve">   </w:t>
      </w:r>
      <w:r w:rsidRPr="005C115B">
        <w:rPr>
          <w:rFonts w:eastAsia="Calibri"/>
          <w:b/>
          <w:color w:val="000000"/>
        </w:rPr>
        <w:t xml:space="preserve"> KOMUNALAC</w:t>
      </w:r>
      <w:r>
        <w:rPr>
          <w:rFonts w:eastAsia="Calibri"/>
          <w:b/>
          <w:color w:val="000000"/>
        </w:rPr>
        <w:t xml:space="preserve"> d.o.o.</w:t>
      </w:r>
      <w:r w:rsidRPr="005C115B">
        <w:rPr>
          <w:rFonts w:eastAsia="Calibri"/>
          <w:b/>
          <w:color w:val="000000"/>
        </w:rPr>
        <w:t xml:space="preserve"> Kop</w:t>
      </w:r>
      <w:r>
        <w:rPr>
          <w:rFonts w:eastAsia="Calibri"/>
          <w:b/>
          <w:color w:val="000000"/>
        </w:rPr>
        <w:t>rivnica</w:t>
      </w:r>
    </w:p>
    <w:p w14:paraId="74534A2A" w14:textId="77777777" w:rsidR="004E2642" w:rsidRDefault="004E2642" w:rsidP="004E2642">
      <w:pPr>
        <w:ind w:left="708"/>
        <w:jc w:val="both"/>
        <w:rPr>
          <w:rFonts w:eastAsia="Calibri"/>
          <w:color w:val="000000"/>
        </w:rPr>
      </w:pPr>
    </w:p>
    <w:p w14:paraId="3A5131F5" w14:textId="77777777" w:rsidR="004E2642" w:rsidRDefault="004E2642" w:rsidP="004E2642"/>
    <w:p w14:paraId="33A53381" w14:textId="63B59E2C" w:rsidR="000718F9" w:rsidRDefault="000718F9" w:rsidP="00413809"/>
    <w:p w14:paraId="4981F4AC" w14:textId="19943989" w:rsidR="000718F9" w:rsidRDefault="000718F9" w:rsidP="00413809"/>
    <w:p w14:paraId="66700872" w14:textId="7300E8C9" w:rsidR="000718F9" w:rsidRDefault="000718F9" w:rsidP="00413809"/>
    <w:p w14:paraId="04EF4C07" w14:textId="6B445652" w:rsidR="000718F9" w:rsidRDefault="000718F9" w:rsidP="00413809"/>
    <w:p w14:paraId="37B08751" w14:textId="77777777" w:rsidR="000718F9" w:rsidRDefault="000718F9" w:rsidP="00413809"/>
    <w:p w14:paraId="5B34057E" w14:textId="75C3A1F7" w:rsidR="007130BB" w:rsidRDefault="007130BB" w:rsidP="00413809"/>
    <w:p w14:paraId="135B9D38" w14:textId="3CAB2803" w:rsidR="00413809" w:rsidRDefault="00413809" w:rsidP="004C4469"/>
    <w:p w14:paraId="0D2ADD8D" w14:textId="40821143" w:rsidR="00413809" w:rsidRDefault="00413809" w:rsidP="00822766">
      <w:pPr>
        <w:jc w:val="center"/>
      </w:pPr>
    </w:p>
    <w:p w14:paraId="58DD032B" w14:textId="31CF5B91" w:rsidR="00413809" w:rsidRDefault="00413809" w:rsidP="00822766">
      <w:pPr>
        <w:jc w:val="center"/>
      </w:pPr>
    </w:p>
    <w:p w14:paraId="7AF8A66F" w14:textId="77777777" w:rsidR="00413809" w:rsidRPr="0049750D" w:rsidRDefault="00413809" w:rsidP="00822766">
      <w:pPr>
        <w:jc w:val="center"/>
      </w:pPr>
    </w:p>
    <w:sectPr w:rsidR="00413809" w:rsidRPr="0049750D" w:rsidSect="00E13A12">
      <w:headerReference w:type="even"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4258" w14:textId="77777777" w:rsidR="00DC1A39" w:rsidRDefault="00DC1A39" w:rsidP="00DC0C4D">
      <w:r>
        <w:separator/>
      </w:r>
    </w:p>
  </w:endnote>
  <w:endnote w:type="continuationSeparator" w:id="0">
    <w:p w14:paraId="32F62091" w14:textId="77777777" w:rsidR="00DC1A39" w:rsidRDefault="00DC1A39"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72CC" w14:textId="77777777" w:rsidR="00DC1A39" w:rsidRDefault="00DC1A39" w:rsidP="00DC0C4D">
      <w:r>
        <w:separator/>
      </w:r>
    </w:p>
  </w:footnote>
  <w:footnote w:type="continuationSeparator" w:id="0">
    <w:p w14:paraId="31F16F42" w14:textId="77777777" w:rsidR="00DC1A39" w:rsidRDefault="00DC1A39"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7" w14:textId="056F7D5E" w:rsidR="00DC0C4D" w:rsidRDefault="005A1F15">
    <w:pPr>
      <w:pStyle w:val="Zaglavlje"/>
    </w:pPr>
    <w:r>
      <w:rPr>
        <w:noProof/>
      </w:rPr>
      <w:pict w14:anchorId="21292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9" o:spid="_x0000_s1047" type="#_x0000_t75" style="position:absolute;margin-left:0;margin-top:0;width:453.45pt;height:641.4pt;z-index:-251657216;mso-position-horizontal:center;mso-position-horizontal-relative:margin;mso-position-vertical:center;mso-position-vertical-relative:margin" o:allowincell="f">
          <v:imagedata r:id="rId1" o:title="memo_interni_back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8" w14:textId="5512BEEB" w:rsidR="00DC0C4D" w:rsidRDefault="005A1F15">
    <w:pPr>
      <w:pStyle w:val="Zaglavlje"/>
    </w:pPr>
    <w:r>
      <w:rPr>
        <w:noProof/>
      </w:rPr>
      <w:pict w14:anchorId="4B332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8" o:spid="_x0000_s1046" type="#_x0000_t75" style="position:absolute;margin-left:0;margin-top:0;width:593.85pt;height:839.95pt;z-index:-251658240;mso-position-horizontal:center;mso-position-horizontal-relative:margin;mso-position-vertical:center;mso-position-vertical-relative:margin" o:allowincell="f">
          <v:imagedata r:id="rId1" o:title="memo_interni_back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36A05314"/>
    <w:multiLevelType w:val="hybridMultilevel"/>
    <w:tmpl w:val="B6B03100"/>
    <w:lvl w:ilvl="0" w:tplc="2A80B4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38491056"/>
    <w:multiLevelType w:val="hybridMultilevel"/>
    <w:tmpl w:val="465486B0"/>
    <w:lvl w:ilvl="0" w:tplc="A260BDB6">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F9470DC"/>
    <w:multiLevelType w:val="hybridMultilevel"/>
    <w:tmpl w:val="71D68732"/>
    <w:lvl w:ilvl="0" w:tplc="2AA8DD5E">
      <w:start w:val="2"/>
      <w:numFmt w:val="bullet"/>
      <w:lvlText w:val="-"/>
      <w:lvlJc w:val="left"/>
      <w:pPr>
        <w:ind w:left="720" w:hanging="360"/>
      </w:pPr>
      <w:rPr>
        <w:rFonts w:ascii="Times New Roman" w:eastAsiaTheme="minorHAnsi" w:hAnsi="Times New Roman" w:cs="Times New Roman" w:hint="default"/>
      </w:rPr>
    </w:lvl>
    <w:lvl w:ilvl="1" w:tplc="84DA157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914DE7"/>
    <w:multiLevelType w:val="hybridMultilevel"/>
    <w:tmpl w:val="34A28E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E13187"/>
    <w:multiLevelType w:val="hybridMultilevel"/>
    <w:tmpl w:val="CF687AE6"/>
    <w:lvl w:ilvl="0" w:tplc="61B615D8">
      <w:start w:val="1"/>
      <w:numFmt w:val="decimal"/>
      <w:lvlText w:val="%1."/>
      <w:lvlJc w:val="left"/>
      <w:pPr>
        <w:ind w:left="1080" w:hanging="360"/>
      </w:pPr>
      <w:rPr>
        <w:rFonts w:ascii="Times New Roman" w:eastAsiaTheme="minorHAns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16cid:durableId="632685435">
    <w:abstractNumId w:val="13"/>
  </w:num>
  <w:num w:numId="2" w16cid:durableId="87892080">
    <w:abstractNumId w:val="9"/>
  </w:num>
  <w:num w:numId="3" w16cid:durableId="1352340844">
    <w:abstractNumId w:val="8"/>
  </w:num>
  <w:num w:numId="4" w16cid:durableId="1213494760">
    <w:abstractNumId w:val="0"/>
  </w:num>
  <w:num w:numId="5" w16cid:durableId="1647781982">
    <w:abstractNumId w:val="5"/>
  </w:num>
  <w:num w:numId="6" w16cid:durableId="1191648284">
    <w:abstractNumId w:val="19"/>
  </w:num>
  <w:num w:numId="7" w16cid:durableId="127628176">
    <w:abstractNumId w:val="15"/>
  </w:num>
  <w:num w:numId="8" w16cid:durableId="552742272">
    <w:abstractNumId w:val="4"/>
  </w:num>
  <w:num w:numId="9" w16cid:durableId="1412852473">
    <w:abstractNumId w:val="7"/>
  </w:num>
  <w:num w:numId="10" w16cid:durableId="927231193">
    <w:abstractNumId w:val="6"/>
  </w:num>
  <w:num w:numId="11" w16cid:durableId="1410034389">
    <w:abstractNumId w:val="1"/>
  </w:num>
  <w:num w:numId="12" w16cid:durableId="1352603439">
    <w:abstractNumId w:val="12"/>
  </w:num>
  <w:num w:numId="13" w16cid:durableId="259726657">
    <w:abstractNumId w:val="10"/>
  </w:num>
  <w:num w:numId="14" w16cid:durableId="522210892">
    <w:abstractNumId w:val="11"/>
  </w:num>
  <w:num w:numId="15" w16cid:durableId="1349019462">
    <w:abstractNumId w:val="17"/>
  </w:num>
  <w:num w:numId="16" w16cid:durableId="2001542779">
    <w:abstractNumId w:val="18"/>
  </w:num>
  <w:num w:numId="17" w16cid:durableId="338892810">
    <w:abstractNumId w:val="2"/>
  </w:num>
  <w:num w:numId="18" w16cid:durableId="1725642421">
    <w:abstractNumId w:val="16"/>
  </w:num>
  <w:num w:numId="19" w16cid:durableId="1888298265">
    <w:abstractNumId w:val="14"/>
  </w:num>
  <w:num w:numId="20" w16cid:durableId="2052459561">
    <w:abstractNumId w:val="3"/>
  </w:num>
  <w:num w:numId="21" w16cid:durableId="15849942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166A1"/>
    <w:rsid w:val="00035FC9"/>
    <w:rsid w:val="0003762E"/>
    <w:rsid w:val="000416A3"/>
    <w:rsid w:val="000448E7"/>
    <w:rsid w:val="000718F9"/>
    <w:rsid w:val="0007191D"/>
    <w:rsid w:val="000A22AF"/>
    <w:rsid w:val="000A5813"/>
    <w:rsid w:val="000B06ED"/>
    <w:rsid w:val="000B5AE4"/>
    <w:rsid w:val="000D2ECD"/>
    <w:rsid w:val="000E43A9"/>
    <w:rsid w:val="00111BEB"/>
    <w:rsid w:val="00144B57"/>
    <w:rsid w:val="00155D3C"/>
    <w:rsid w:val="00166F82"/>
    <w:rsid w:val="00175436"/>
    <w:rsid w:val="0018133D"/>
    <w:rsid w:val="00191D07"/>
    <w:rsid w:val="001A20F4"/>
    <w:rsid w:val="001A359C"/>
    <w:rsid w:val="001A5F3E"/>
    <w:rsid w:val="001C172D"/>
    <w:rsid w:val="001D39D4"/>
    <w:rsid w:val="001E08BF"/>
    <w:rsid w:val="001E4131"/>
    <w:rsid w:val="001E5F70"/>
    <w:rsid w:val="001F178B"/>
    <w:rsid w:val="001F5811"/>
    <w:rsid w:val="001F7EC5"/>
    <w:rsid w:val="00205738"/>
    <w:rsid w:val="00223253"/>
    <w:rsid w:val="0022374C"/>
    <w:rsid w:val="00224314"/>
    <w:rsid w:val="00235056"/>
    <w:rsid w:val="00236082"/>
    <w:rsid w:val="002418D0"/>
    <w:rsid w:val="0024278E"/>
    <w:rsid w:val="00253952"/>
    <w:rsid w:val="00261C87"/>
    <w:rsid w:val="00271BC3"/>
    <w:rsid w:val="00280741"/>
    <w:rsid w:val="002A6F81"/>
    <w:rsid w:val="002A732D"/>
    <w:rsid w:val="002B48B4"/>
    <w:rsid w:val="002E58A2"/>
    <w:rsid w:val="00302A64"/>
    <w:rsid w:val="003032E7"/>
    <w:rsid w:val="003118EF"/>
    <w:rsid w:val="00317A46"/>
    <w:rsid w:val="00331CBD"/>
    <w:rsid w:val="003342F2"/>
    <w:rsid w:val="00336393"/>
    <w:rsid w:val="00352386"/>
    <w:rsid w:val="0035349A"/>
    <w:rsid w:val="003731C5"/>
    <w:rsid w:val="003805C7"/>
    <w:rsid w:val="00382529"/>
    <w:rsid w:val="00386452"/>
    <w:rsid w:val="00387C30"/>
    <w:rsid w:val="00394257"/>
    <w:rsid w:val="003B3245"/>
    <w:rsid w:val="003B34B9"/>
    <w:rsid w:val="003C3DBF"/>
    <w:rsid w:val="003C40E7"/>
    <w:rsid w:val="003C5389"/>
    <w:rsid w:val="003D3280"/>
    <w:rsid w:val="003E44FD"/>
    <w:rsid w:val="003E7AAF"/>
    <w:rsid w:val="003F5DF9"/>
    <w:rsid w:val="00413809"/>
    <w:rsid w:val="00416D14"/>
    <w:rsid w:val="00440706"/>
    <w:rsid w:val="00443700"/>
    <w:rsid w:val="00447F8B"/>
    <w:rsid w:val="00463590"/>
    <w:rsid w:val="0046676A"/>
    <w:rsid w:val="00475E70"/>
    <w:rsid w:val="00476C81"/>
    <w:rsid w:val="00476D85"/>
    <w:rsid w:val="004904E7"/>
    <w:rsid w:val="0049335C"/>
    <w:rsid w:val="0049750D"/>
    <w:rsid w:val="004C4469"/>
    <w:rsid w:val="004E2642"/>
    <w:rsid w:val="004E2B6B"/>
    <w:rsid w:val="00506F36"/>
    <w:rsid w:val="00507FFC"/>
    <w:rsid w:val="0051327F"/>
    <w:rsid w:val="0052215F"/>
    <w:rsid w:val="00543C1F"/>
    <w:rsid w:val="00555334"/>
    <w:rsid w:val="00567D14"/>
    <w:rsid w:val="00575FBA"/>
    <w:rsid w:val="00587BA6"/>
    <w:rsid w:val="005943AC"/>
    <w:rsid w:val="005A1F15"/>
    <w:rsid w:val="005B545E"/>
    <w:rsid w:val="005C3F51"/>
    <w:rsid w:val="005C7DBA"/>
    <w:rsid w:val="005D006F"/>
    <w:rsid w:val="005D4703"/>
    <w:rsid w:val="005D5F0D"/>
    <w:rsid w:val="005F42BA"/>
    <w:rsid w:val="006018C2"/>
    <w:rsid w:val="00622439"/>
    <w:rsid w:val="00627BF9"/>
    <w:rsid w:val="00633CDC"/>
    <w:rsid w:val="00636557"/>
    <w:rsid w:val="00640E47"/>
    <w:rsid w:val="00657406"/>
    <w:rsid w:val="006639E1"/>
    <w:rsid w:val="00665964"/>
    <w:rsid w:val="00681892"/>
    <w:rsid w:val="00682664"/>
    <w:rsid w:val="00694843"/>
    <w:rsid w:val="006B059F"/>
    <w:rsid w:val="006B2EA2"/>
    <w:rsid w:val="006C4F99"/>
    <w:rsid w:val="006E21B8"/>
    <w:rsid w:val="00706C72"/>
    <w:rsid w:val="007130BB"/>
    <w:rsid w:val="007215A4"/>
    <w:rsid w:val="00726F52"/>
    <w:rsid w:val="00730F62"/>
    <w:rsid w:val="0074425E"/>
    <w:rsid w:val="00757FFE"/>
    <w:rsid w:val="00783476"/>
    <w:rsid w:val="007A1AB0"/>
    <w:rsid w:val="007B2B3D"/>
    <w:rsid w:val="007D1A53"/>
    <w:rsid w:val="007D615B"/>
    <w:rsid w:val="008168A9"/>
    <w:rsid w:val="00820519"/>
    <w:rsid w:val="00822766"/>
    <w:rsid w:val="008277D6"/>
    <w:rsid w:val="00831354"/>
    <w:rsid w:val="00833068"/>
    <w:rsid w:val="008371D7"/>
    <w:rsid w:val="008407CB"/>
    <w:rsid w:val="00846E2B"/>
    <w:rsid w:val="0085035A"/>
    <w:rsid w:val="008608E8"/>
    <w:rsid w:val="00861415"/>
    <w:rsid w:val="0086345B"/>
    <w:rsid w:val="008759BE"/>
    <w:rsid w:val="008776B0"/>
    <w:rsid w:val="00897918"/>
    <w:rsid w:val="008C3A77"/>
    <w:rsid w:val="008C3AC2"/>
    <w:rsid w:val="008D0A34"/>
    <w:rsid w:val="008D120C"/>
    <w:rsid w:val="008E213F"/>
    <w:rsid w:val="008E5D55"/>
    <w:rsid w:val="0092029A"/>
    <w:rsid w:val="0093782E"/>
    <w:rsid w:val="00940801"/>
    <w:rsid w:val="00946D9D"/>
    <w:rsid w:val="00947DE9"/>
    <w:rsid w:val="0095129D"/>
    <w:rsid w:val="00953D61"/>
    <w:rsid w:val="00957A81"/>
    <w:rsid w:val="009878C4"/>
    <w:rsid w:val="00996818"/>
    <w:rsid w:val="009A4DC7"/>
    <w:rsid w:val="009B14F5"/>
    <w:rsid w:val="009D35DD"/>
    <w:rsid w:val="009E22DD"/>
    <w:rsid w:val="009E4869"/>
    <w:rsid w:val="00A034ED"/>
    <w:rsid w:val="00A17462"/>
    <w:rsid w:val="00A23A81"/>
    <w:rsid w:val="00A259B6"/>
    <w:rsid w:val="00A30522"/>
    <w:rsid w:val="00A3187D"/>
    <w:rsid w:val="00A53EEA"/>
    <w:rsid w:val="00A67BE1"/>
    <w:rsid w:val="00A70330"/>
    <w:rsid w:val="00A733BA"/>
    <w:rsid w:val="00A76B20"/>
    <w:rsid w:val="00A91658"/>
    <w:rsid w:val="00AA0CB6"/>
    <w:rsid w:val="00AA4BC5"/>
    <w:rsid w:val="00AA65F1"/>
    <w:rsid w:val="00AD296E"/>
    <w:rsid w:val="00AD4971"/>
    <w:rsid w:val="00AE2B2F"/>
    <w:rsid w:val="00AF3E49"/>
    <w:rsid w:val="00B043A1"/>
    <w:rsid w:val="00B0667B"/>
    <w:rsid w:val="00B11320"/>
    <w:rsid w:val="00B11ABD"/>
    <w:rsid w:val="00B130CB"/>
    <w:rsid w:val="00B273D4"/>
    <w:rsid w:val="00B30891"/>
    <w:rsid w:val="00B64F48"/>
    <w:rsid w:val="00B70563"/>
    <w:rsid w:val="00B710D5"/>
    <w:rsid w:val="00B818E5"/>
    <w:rsid w:val="00B82C1D"/>
    <w:rsid w:val="00B864F5"/>
    <w:rsid w:val="00BA39F2"/>
    <w:rsid w:val="00BB65F0"/>
    <w:rsid w:val="00BC522B"/>
    <w:rsid w:val="00BD10A1"/>
    <w:rsid w:val="00BD5C80"/>
    <w:rsid w:val="00BF0E66"/>
    <w:rsid w:val="00BF652E"/>
    <w:rsid w:val="00C06522"/>
    <w:rsid w:val="00C27BEE"/>
    <w:rsid w:val="00C4246A"/>
    <w:rsid w:val="00C50001"/>
    <w:rsid w:val="00C53498"/>
    <w:rsid w:val="00C74A89"/>
    <w:rsid w:val="00C96E33"/>
    <w:rsid w:val="00CA0073"/>
    <w:rsid w:val="00CB41BA"/>
    <w:rsid w:val="00CC5BE8"/>
    <w:rsid w:val="00CD5779"/>
    <w:rsid w:val="00CE1DD4"/>
    <w:rsid w:val="00CE49B2"/>
    <w:rsid w:val="00CF01B9"/>
    <w:rsid w:val="00CF24C3"/>
    <w:rsid w:val="00CF697E"/>
    <w:rsid w:val="00D00B23"/>
    <w:rsid w:val="00D00B6F"/>
    <w:rsid w:val="00D12776"/>
    <w:rsid w:val="00D22D17"/>
    <w:rsid w:val="00D35318"/>
    <w:rsid w:val="00D36062"/>
    <w:rsid w:val="00D438F7"/>
    <w:rsid w:val="00D5538E"/>
    <w:rsid w:val="00D56026"/>
    <w:rsid w:val="00D65CBA"/>
    <w:rsid w:val="00D75B12"/>
    <w:rsid w:val="00D86CAA"/>
    <w:rsid w:val="00D923A7"/>
    <w:rsid w:val="00D93524"/>
    <w:rsid w:val="00DA0441"/>
    <w:rsid w:val="00DA1272"/>
    <w:rsid w:val="00DA5D31"/>
    <w:rsid w:val="00DC0B43"/>
    <w:rsid w:val="00DC0C4D"/>
    <w:rsid w:val="00DC0C68"/>
    <w:rsid w:val="00DC1A39"/>
    <w:rsid w:val="00DC273E"/>
    <w:rsid w:val="00DD08A7"/>
    <w:rsid w:val="00DE2CD4"/>
    <w:rsid w:val="00DE5194"/>
    <w:rsid w:val="00DF1612"/>
    <w:rsid w:val="00DF39F0"/>
    <w:rsid w:val="00DF4E27"/>
    <w:rsid w:val="00DF57BE"/>
    <w:rsid w:val="00E1326D"/>
    <w:rsid w:val="00E1399D"/>
    <w:rsid w:val="00E139FC"/>
    <w:rsid w:val="00E13A12"/>
    <w:rsid w:val="00E33F8D"/>
    <w:rsid w:val="00E412AA"/>
    <w:rsid w:val="00E51B93"/>
    <w:rsid w:val="00E542DB"/>
    <w:rsid w:val="00E64282"/>
    <w:rsid w:val="00E80F24"/>
    <w:rsid w:val="00E93379"/>
    <w:rsid w:val="00E95422"/>
    <w:rsid w:val="00E95470"/>
    <w:rsid w:val="00E9772D"/>
    <w:rsid w:val="00EA41F0"/>
    <w:rsid w:val="00EB4A6E"/>
    <w:rsid w:val="00EC7264"/>
    <w:rsid w:val="00ED504F"/>
    <w:rsid w:val="00EF61FA"/>
    <w:rsid w:val="00F007FA"/>
    <w:rsid w:val="00F176B8"/>
    <w:rsid w:val="00F3720D"/>
    <w:rsid w:val="00F50936"/>
    <w:rsid w:val="00F50952"/>
    <w:rsid w:val="00F51A27"/>
    <w:rsid w:val="00F641F8"/>
    <w:rsid w:val="00F64E55"/>
    <w:rsid w:val="00F66C12"/>
    <w:rsid w:val="00F702F2"/>
    <w:rsid w:val="00F71D27"/>
    <w:rsid w:val="00F81067"/>
    <w:rsid w:val="00F84E89"/>
    <w:rsid w:val="00F900D1"/>
    <w:rsid w:val="00FA1439"/>
    <w:rsid w:val="00FA5753"/>
    <w:rsid w:val="00FB6C5E"/>
    <w:rsid w:val="00FC363A"/>
    <w:rsid w:val="00FD1497"/>
    <w:rsid w:val="00FD6806"/>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6A21522"/>
  <w15:docId w15:val="{4E5F9983-796B-4B84-A92A-8678D33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semiHidden/>
    <w:unhideWhenUsed/>
    <w:rsid w:val="00FF14A0"/>
    <w:rPr>
      <w:sz w:val="20"/>
      <w:szCs w:val="20"/>
    </w:rPr>
  </w:style>
  <w:style w:type="character" w:customStyle="1" w:styleId="TekstkomentaraChar">
    <w:name w:val="Tekst komentara Char"/>
    <w:basedOn w:val="Zadanifontodlomka"/>
    <w:link w:val="Tekstkomentara"/>
    <w:semiHidden/>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ac-kc.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munalac-k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unalac-kc.hr" TargetMode="External"/><Relationship Id="rId4" Type="http://schemas.openxmlformats.org/officeDocument/2006/relationships/settings" Target="settings.xml"/><Relationship Id="rId9" Type="http://schemas.openxmlformats.org/officeDocument/2006/relationships/hyperlink" Target="http://www.komunalac-kc.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VANJSKI_MEMORANDUM</Template>
  <TotalTime>4</TotalTime>
  <Pages>7</Pages>
  <Words>2207</Words>
  <Characters>13675</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Bartolec</dc:creator>
  <cp:lastModifiedBy>Matija Torma</cp:lastModifiedBy>
  <cp:revision>4</cp:revision>
  <cp:lastPrinted>2022-10-25T07:39:00Z</cp:lastPrinted>
  <dcterms:created xsi:type="dcterms:W3CDTF">2023-03-29T11:31:00Z</dcterms:created>
  <dcterms:modified xsi:type="dcterms:W3CDTF">2023-03-29T11:36:00Z</dcterms:modified>
</cp:coreProperties>
</file>