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BE" w:rsidRPr="00B06F57" w:rsidRDefault="00A137BE" w:rsidP="00A137BE">
      <w:pPr>
        <w:rPr>
          <w:rFonts w:ascii="Times New Roman" w:hAnsi="Times New Roman" w:cs="Times New Roman"/>
          <w:sz w:val="24"/>
        </w:rPr>
      </w:pPr>
    </w:p>
    <w:p w:rsidR="00553743" w:rsidRPr="00B06F57" w:rsidRDefault="00553743" w:rsidP="00A137BE">
      <w:pPr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kojom ja</w:t>
      </w:r>
    </w:p>
    <w:p w:rsidR="00404360" w:rsidRPr="00B06F57" w:rsidRDefault="00404360" w:rsidP="00A137BE">
      <w:pPr>
        <w:rPr>
          <w:rFonts w:ascii="Times New Roman" w:hAnsi="Times New Roman" w:cs="Times New Roman"/>
          <w:sz w:val="24"/>
        </w:rPr>
      </w:pPr>
    </w:p>
    <w:p w:rsidR="006F358F" w:rsidRPr="00B06F57" w:rsidRDefault="006F358F" w:rsidP="00A137BE">
      <w:pPr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IME I PREZIME:_____________________________________________________________</w:t>
      </w:r>
    </w:p>
    <w:p w:rsidR="00404360" w:rsidRPr="00B06F57" w:rsidRDefault="00404360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DATUM ROĐENJA:__________________________________________________________</w:t>
      </w:r>
    </w:p>
    <w:p w:rsidR="00404360" w:rsidRPr="00B06F57" w:rsidRDefault="00404360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OIB:_______________________________________________________________________</w:t>
      </w:r>
    </w:p>
    <w:p w:rsidR="00404360" w:rsidRPr="00B06F57" w:rsidRDefault="00404360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ADRESA:___________________________________________________________________</w:t>
      </w:r>
    </w:p>
    <w:p w:rsidR="00404360" w:rsidRPr="00B06F57" w:rsidRDefault="00404360" w:rsidP="006F358F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BROJ TELEFONA/MOBITELA:________________________________________________</w:t>
      </w:r>
    </w:p>
    <w:p w:rsidR="00404360" w:rsidRPr="00B06F57" w:rsidRDefault="00404360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ELEKTRONIČKA POŠTA:____________________________________________________</w:t>
      </w: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</w:p>
    <w:p w:rsidR="001612B4" w:rsidRDefault="00CE021B" w:rsidP="001612B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d</w:t>
      </w:r>
      <w:r w:rsidR="006F358F" w:rsidRPr="00B06F57">
        <w:rPr>
          <w:rFonts w:ascii="Times New Roman" w:hAnsi="Times New Roman" w:cs="Times New Roman"/>
          <w:sz w:val="24"/>
        </w:rPr>
        <w:t xml:space="preserve">ajem suglasnost da Komunalac d.o.o. (kao voditelj obrade) moje gore navedene osobne podatke, kao </w:t>
      </w:r>
      <w:r w:rsidRPr="00B06F57">
        <w:rPr>
          <w:rFonts w:ascii="Times New Roman" w:hAnsi="Times New Roman" w:cs="Times New Roman"/>
          <w:sz w:val="24"/>
        </w:rPr>
        <w:t>i</w:t>
      </w:r>
      <w:r w:rsidR="006F358F" w:rsidRPr="00B06F57">
        <w:rPr>
          <w:rFonts w:ascii="Times New Roman" w:hAnsi="Times New Roman" w:cs="Times New Roman"/>
          <w:sz w:val="24"/>
        </w:rPr>
        <w:t xml:space="preserve"> sve druge podatke koje učinim dostupnim</w:t>
      </w:r>
      <w:r w:rsidR="00261C50">
        <w:rPr>
          <w:rFonts w:ascii="Times New Roman" w:hAnsi="Times New Roman" w:cs="Times New Roman"/>
          <w:sz w:val="24"/>
        </w:rPr>
        <w:t xml:space="preserve"> u privitku ove privole</w:t>
      </w:r>
      <w:r w:rsidR="001612B4" w:rsidRPr="00B06F57">
        <w:rPr>
          <w:rFonts w:ascii="Times New Roman" w:hAnsi="Times New Roman" w:cs="Times New Roman"/>
          <w:sz w:val="24"/>
        </w:rPr>
        <w:t>,</w:t>
      </w:r>
      <w:r w:rsidR="006F358F" w:rsidRPr="00B06F57">
        <w:rPr>
          <w:rFonts w:ascii="Times New Roman" w:hAnsi="Times New Roman" w:cs="Times New Roman"/>
          <w:sz w:val="24"/>
        </w:rPr>
        <w:t xml:space="preserve"> može koristiti </w:t>
      </w:r>
      <w:r w:rsidRPr="00B06F57">
        <w:rPr>
          <w:rFonts w:ascii="Times New Roman" w:hAnsi="Times New Roman" w:cs="Times New Roman"/>
          <w:sz w:val="24"/>
        </w:rPr>
        <w:t>i</w:t>
      </w:r>
      <w:r w:rsidR="006F358F" w:rsidRPr="00B06F57">
        <w:rPr>
          <w:rFonts w:ascii="Times New Roman" w:hAnsi="Times New Roman" w:cs="Times New Roman"/>
          <w:sz w:val="24"/>
        </w:rPr>
        <w:t xml:space="preserve"> obrađivati u svojim evidencijama </w:t>
      </w:r>
      <w:r w:rsidR="00DF2822">
        <w:rPr>
          <w:rFonts w:ascii="Times New Roman" w:hAnsi="Times New Roman" w:cs="Times New Roman"/>
          <w:sz w:val="24"/>
        </w:rPr>
        <w:t xml:space="preserve">samo </w:t>
      </w:r>
      <w:r w:rsidR="006F358F" w:rsidRPr="00B06F57">
        <w:rPr>
          <w:rFonts w:ascii="Times New Roman" w:hAnsi="Times New Roman" w:cs="Times New Roman"/>
          <w:sz w:val="24"/>
        </w:rPr>
        <w:t>u svrhu</w:t>
      </w:r>
      <w:r w:rsidR="001612B4" w:rsidRPr="00B06F57">
        <w:rPr>
          <w:rFonts w:ascii="Times New Roman" w:hAnsi="Times New Roman" w:cs="Times New Roman"/>
          <w:sz w:val="24"/>
        </w:rPr>
        <w:t>:</w:t>
      </w:r>
    </w:p>
    <w:p w:rsidR="008341B7" w:rsidRDefault="008341B7" w:rsidP="001612B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341B7" w:rsidRDefault="00A06C9E" w:rsidP="008341B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55274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1B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341B7">
        <w:rPr>
          <w:rFonts w:ascii="Times New Roman" w:hAnsi="Times New Roman" w:cs="Times New Roman"/>
          <w:sz w:val="24"/>
        </w:rPr>
        <w:t xml:space="preserve">     arhiviranja osobnih podataka nakon provedenog natječaja za zasnivanje radnog odnosa</w:t>
      </w:r>
    </w:p>
    <w:p w:rsidR="001612B4" w:rsidRDefault="00A06C9E" w:rsidP="001612B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59540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1B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341B7">
        <w:rPr>
          <w:rFonts w:ascii="Times New Roman" w:hAnsi="Times New Roman" w:cs="Times New Roman"/>
          <w:sz w:val="24"/>
        </w:rPr>
        <w:t xml:space="preserve">     ostalo:</w:t>
      </w:r>
    </w:p>
    <w:p w:rsidR="008341B7" w:rsidRPr="00B06F57" w:rsidRDefault="008341B7" w:rsidP="001612B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F2822" w:rsidRPr="00DF2822" w:rsidRDefault="00DF2822" w:rsidP="00DF282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DF2822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DF2822" w:rsidRPr="00DF2822" w:rsidRDefault="00DF2822" w:rsidP="00DF2822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DF2822" w:rsidRPr="00DF2822" w:rsidRDefault="00DF2822" w:rsidP="00DF282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DF2822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04360" w:rsidRDefault="00404360" w:rsidP="00DF282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 xml:space="preserve">Upoznat/a sam s Politikom zaštite osobnih podataka i privatnosti koja je javno objavljena na web stranicama i </w:t>
      </w:r>
      <w:r w:rsidR="00DF2822">
        <w:rPr>
          <w:rFonts w:ascii="Times New Roman" w:hAnsi="Times New Roman" w:cs="Times New Roman"/>
          <w:sz w:val="24"/>
        </w:rPr>
        <w:t xml:space="preserve">u </w:t>
      </w:r>
      <w:r w:rsidRPr="00B06F57">
        <w:rPr>
          <w:rFonts w:ascii="Times New Roman" w:hAnsi="Times New Roman" w:cs="Times New Roman"/>
          <w:sz w:val="24"/>
        </w:rPr>
        <w:t>poslovnim prostorijama</w:t>
      </w:r>
      <w:r w:rsidR="00DF2822">
        <w:rPr>
          <w:rFonts w:ascii="Times New Roman" w:hAnsi="Times New Roman" w:cs="Times New Roman"/>
          <w:sz w:val="24"/>
        </w:rPr>
        <w:t xml:space="preserve"> </w:t>
      </w:r>
      <w:r w:rsidR="00DF2822" w:rsidRPr="00B06F57">
        <w:rPr>
          <w:rFonts w:ascii="Times New Roman" w:hAnsi="Times New Roman" w:cs="Times New Roman"/>
          <w:sz w:val="24"/>
        </w:rPr>
        <w:t>Komunalca</w:t>
      </w:r>
      <w:r w:rsidR="00DF2822">
        <w:rPr>
          <w:rFonts w:ascii="Times New Roman" w:hAnsi="Times New Roman" w:cs="Times New Roman"/>
          <w:sz w:val="24"/>
        </w:rPr>
        <w:t>,</w:t>
      </w:r>
      <w:r w:rsidR="00DF2822" w:rsidRPr="00B06F57">
        <w:rPr>
          <w:rFonts w:ascii="Times New Roman" w:hAnsi="Times New Roman" w:cs="Times New Roman"/>
          <w:sz w:val="24"/>
        </w:rPr>
        <w:t xml:space="preserve"> </w:t>
      </w:r>
      <w:r w:rsidR="00DF2822">
        <w:rPr>
          <w:rFonts w:ascii="Times New Roman" w:hAnsi="Times New Roman" w:cs="Times New Roman"/>
          <w:sz w:val="24"/>
        </w:rPr>
        <w:t>kao i sa</w:t>
      </w:r>
      <w:r w:rsidR="00DF2822" w:rsidRPr="00B06F57">
        <w:rPr>
          <w:rFonts w:ascii="Times New Roman" w:hAnsi="Times New Roman" w:cs="Times New Roman"/>
          <w:sz w:val="24"/>
        </w:rPr>
        <w:t xml:space="preserve"> svojim pravom povlačenja </w:t>
      </w:r>
      <w:r w:rsidR="00DF2822">
        <w:rPr>
          <w:rFonts w:ascii="Times New Roman" w:hAnsi="Times New Roman" w:cs="Times New Roman"/>
          <w:sz w:val="24"/>
        </w:rPr>
        <w:t xml:space="preserve">dane </w:t>
      </w:r>
      <w:r w:rsidR="00DF2822" w:rsidRPr="00B06F57">
        <w:rPr>
          <w:rFonts w:ascii="Times New Roman" w:hAnsi="Times New Roman" w:cs="Times New Roman"/>
          <w:sz w:val="24"/>
        </w:rPr>
        <w:t>privole</w:t>
      </w:r>
      <w:r w:rsidR="00FD3052">
        <w:rPr>
          <w:rFonts w:ascii="Times New Roman" w:hAnsi="Times New Roman" w:cs="Times New Roman"/>
          <w:sz w:val="24"/>
        </w:rPr>
        <w:t>.</w:t>
      </w:r>
    </w:p>
    <w:p w:rsidR="00DF2822" w:rsidRPr="00B06F57" w:rsidRDefault="00DF2822" w:rsidP="00DF282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137BE" w:rsidRPr="00B06F57" w:rsidRDefault="00A137BE" w:rsidP="00A137BE">
      <w:pPr>
        <w:rPr>
          <w:rFonts w:ascii="Times New Roman" w:hAnsi="Times New Roman" w:cs="Times New Roman"/>
          <w:sz w:val="24"/>
        </w:rPr>
      </w:pPr>
    </w:p>
    <w:p w:rsidR="00404360" w:rsidRPr="00B06F57" w:rsidRDefault="00404360" w:rsidP="00A137BE">
      <w:pPr>
        <w:rPr>
          <w:rFonts w:ascii="Times New Roman" w:hAnsi="Times New Roman" w:cs="Times New Roman"/>
          <w:sz w:val="24"/>
        </w:rPr>
      </w:pPr>
    </w:p>
    <w:p w:rsidR="00404360" w:rsidRPr="00B06F57" w:rsidRDefault="00A95C67" w:rsidP="00A137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Koprivnica, </w:t>
      </w:r>
      <w:r w:rsidR="00404360" w:rsidRPr="00B06F57">
        <w:rPr>
          <w:rFonts w:ascii="Times New Roman" w:hAnsi="Times New Roman" w:cs="Times New Roman"/>
          <w:sz w:val="24"/>
        </w:rPr>
        <w:t>______________</w:t>
      </w:r>
    </w:p>
    <w:p w:rsidR="00404360" w:rsidRPr="00B06F57" w:rsidRDefault="00404360" w:rsidP="00A137BE">
      <w:pPr>
        <w:rPr>
          <w:rFonts w:ascii="Times New Roman" w:hAnsi="Times New Roman" w:cs="Times New Roman"/>
          <w:sz w:val="24"/>
        </w:rPr>
      </w:pPr>
    </w:p>
    <w:p w:rsidR="00404360" w:rsidRPr="00B06F57" w:rsidRDefault="00404360" w:rsidP="00FD3052">
      <w:pPr>
        <w:ind w:firstLine="5670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Vlastoručni potpis:</w:t>
      </w:r>
    </w:p>
    <w:p w:rsidR="00404360" w:rsidRPr="00B06F57" w:rsidRDefault="00404360" w:rsidP="00404360">
      <w:pPr>
        <w:ind w:firstLine="4678"/>
        <w:rPr>
          <w:rFonts w:ascii="Times New Roman" w:hAnsi="Times New Roman" w:cs="Times New Roman"/>
          <w:sz w:val="24"/>
        </w:rPr>
      </w:pPr>
    </w:p>
    <w:p w:rsidR="00404360" w:rsidRPr="00B06F57" w:rsidRDefault="00404360" w:rsidP="00404360">
      <w:pPr>
        <w:ind w:firstLine="4678"/>
        <w:rPr>
          <w:rFonts w:ascii="Times New Roman" w:hAnsi="Times New Roman" w:cs="Times New Roman"/>
          <w:sz w:val="24"/>
        </w:rPr>
      </w:pPr>
    </w:p>
    <w:p w:rsidR="00404360" w:rsidRPr="00B06F57" w:rsidRDefault="00404360" w:rsidP="00FD3052">
      <w:pPr>
        <w:ind w:firstLine="4962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_____________________________</w:t>
      </w:r>
    </w:p>
    <w:sectPr w:rsidR="00404360" w:rsidRPr="00B06F57" w:rsidSect="00453893">
      <w:headerReference w:type="default" r:id="rId8"/>
      <w:headerReference w:type="first" r:id="rId9"/>
      <w:pgSz w:w="11906" w:h="16838" w:code="9"/>
      <w:pgMar w:top="709" w:right="1418" w:bottom="964" w:left="1418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9E" w:rsidRDefault="00A06C9E" w:rsidP="009E4B94">
      <w:pPr>
        <w:spacing w:line="240" w:lineRule="auto"/>
      </w:pPr>
      <w:r>
        <w:separator/>
      </w:r>
    </w:p>
  </w:endnote>
  <w:endnote w:type="continuationSeparator" w:id="0">
    <w:p w:rsidR="00A06C9E" w:rsidRDefault="00A06C9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9E" w:rsidRDefault="00A06C9E" w:rsidP="009E4B94">
      <w:pPr>
        <w:spacing w:line="240" w:lineRule="auto"/>
      </w:pPr>
      <w:r>
        <w:separator/>
      </w:r>
    </w:p>
  </w:footnote>
  <w:footnote w:type="continuationSeparator" w:id="0">
    <w:p w:rsidR="00A06C9E" w:rsidRDefault="00A06C9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6379"/>
      <w:gridCol w:w="1701"/>
    </w:tblGrid>
    <w:tr w:rsidR="00453893" w:rsidRPr="002554C3" w:rsidTr="00FD3052">
      <w:trPr>
        <w:trHeight w:val="131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554C3">
            <w:rPr>
              <w:rFonts w:ascii="Times New Roman" w:eastAsia="Calibri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23007F97" wp14:editId="652B87BD">
                <wp:extent cx="1315579" cy="219456"/>
                <wp:effectExtent l="0" t="0" r="0" b="9525"/>
                <wp:docPr id="3" name="Slika 3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160" cy="2288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53893" w:rsidRPr="002554C3" w:rsidRDefault="00316511" w:rsidP="00316511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PRIVOLA ZA</w:t>
          </w:r>
          <w:r w:rsidR="00A137BE">
            <w:rPr>
              <w:rFonts w:ascii="Times New Roman" w:hAnsi="Times New Roman" w:cs="Times New Roman"/>
              <w:b/>
              <w:sz w:val="24"/>
            </w:rPr>
            <w:t xml:space="preserve"> OBRAD</w:t>
          </w:r>
          <w:r>
            <w:rPr>
              <w:rFonts w:ascii="Times New Roman" w:hAnsi="Times New Roman" w:cs="Times New Roman"/>
              <w:b/>
              <w:sz w:val="24"/>
            </w:rPr>
            <w:t>U</w:t>
          </w:r>
          <w:r w:rsidR="00A137BE">
            <w:rPr>
              <w:rFonts w:ascii="Times New Roman" w:hAnsi="Times New Roman" w:cs="Times New Roman"/>
              <w:b/>
              <w:sz w:val="24"/>
            </w:rPr>
            <w:t xml:space="preserve"> OSOBNIH PODATAKA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A137BE" w:rsidRDefault="00FD3052" w:rsidP="00D540B1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highlight w:val="yellow"/>
            </w:rPr>
          </w:pPr>
          <w:r w:rsidRPr="00FD3052">
            <w:rPr>
              <w:rFonts w:ascii="Times New Roman" w:eastAsia="Calibri" w:hAnsi="Times New Roman" w:cs="Times New Roman"/>
              <w:b/>
              <w:sz w:val="24"/>
              <w:szCs w:val="24"/>
            </w:rPr>
            <w:t>U1-OB-</w:t>
          </w:r>
          <w:r w:rsidR="00D540B1">
            <w:rPr>
              <w:rFonts w:ascii="Times New Roman" w:eastAsia="Calibri" w:hAnsi="Times New Roman" w:cs="Times New Roman"/>
              <w:b/>
              <w:sz w:val="24"/>
              <w:szCs w:val="24"/>
            </w:rPr>
            <w:t>4</w:t>
          </w:r>
          <w:r w:rsidRPr="00FD3052">
            <w:rPr>
              <w:rFonts w:ascii="Times New Roman" w:eastAsia="Calibri" w:hAnsi="Times New Roman" w:cs="Times New Roman"/>
              <w:b/>
              <w:sz w:val="24"/>
              <w:szCs w:val="24"/>
            </w:rPr>
            <w:t>/0</w:t>
          </w:r>
        </w:p>
      </w:tc>
    </w:tr>
    <w:tr w:rsidR="00453893" w:rsidRPr="002554C3" w:rsidTr="00FD3052">
      <w:trPr>
        <w:trHeight w:val="187"/>
      </w:trPr>
      <w:tc>
        <w:tcPr>
          <w:tcW w:w="226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453893" w:rsidRPr="002554C3" w:rsidRDefault="00453893" w:rsidP="00453893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37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453893" w:rsidRPr="002554C3" w:rsidRDefault="00453893" w:rsidP="00453893">
          <w:pPr>
            <w:spacing w:after="200" w:line="276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554C3" w:rsidRDefault="003B6B45" w:rsidP="00453893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21</w:t>
          </w:r>
          <w:r w:rsidR="00FD3052">
            <w:rPr>
              <w:rFonts w:ascii="Times New Roman" w:eastAsia="Calibri" w:hAnsi="Times New Roman" w:cs="Times New Roman"/>
              <w:sz w:val="24"/>
              <w:szCs w:val="24"/>
            </w:rPr>
            <w:t>. 5. 2018.</w:t>
          </w:r>
        </w:p>
      </w:tc>
    </w:tr>
    <w:tr w:rsidR="00453893" w:rsidRPr="002554C3" w:rsidTr="00FD3052">
      <w:trPr>
        <w:trHeight w:val="85"/>
      </w:trPr>
      <w:tc>
        <w:tcPr>
          <w:tcW w:w="226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37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spacing w:after="200" w:line="276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71AB2" w:rsidRDefault="00453893" w:rsidP="000F67AF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271AB2">
            <w:rPr>
              <w:rFonts w:ascii="Times New Roman" w:hAnsi="Times New Roman"/>
              <w:sz w:val="24"/>
              <w:szCs w:val="24"/>
            </w:rPr>
            <w:t xml:space="preserve">Str: 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instrText>PAGE  \* Arabic  \* MERGEFORMAT</w:instrTex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r w:rsidR="009C00C7">
            <w:rPr>
              <w:rFonts w:ascii="Times New Roman" w:hAnsi="Times New Roman"/>
              <w:bCs/>
              <w:noProof/>
              <w:sz w:val="24"/>
              <w:szCs w:val="24"/>
            </w:rPr>
            <w:t>1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  <w:r w:rsidRPr="00271AB2">
            <w:rPr>
              <w:rFonts w:ascii="Times New Roman" w:hAnsi="Times New Roman"/>
              <w:sz w:val="24"/>
              <w:szCs w:val="24"/>
            </w:rPr>
            <w:t>/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instrText>NUMPAGES  \* Arabic  \* MERGEFORMAT</w:instrTex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r w:rsidR="009C00C7">
            <w:rPr>
              <w:rFonts w:ascii="Times New Roman" w:hAnsi="Times New Roman"/>
              <w:bCs/>
              <w:noProof/>
              <w:sz w:val="24"/>
              <w:szCs w:val="24"/>
            </w:rPr>
            <w:t>1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</w:tc>
    </w:tr>
  </w:tbl>
  <w:p w:rsidR="00453893" w:rsidRDefault="0045389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3"/>
      <w:gridCol w:w="6237"/>
      <w:gridCol w:w="1559"/>
    </w:tblGrid>
    <w:tr w:rsidR="00453893" w:rsidRPr="002554C3" w:rsidTr="003078C3">
      <w:trPr>
        <w:trHeight w:val="416"/>
      </w:trPr>
      <w:tc>
        <w:tcPr>
          <w:tcW w:w="255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554C3">
            <w:rPr>
              <w:rFonts w:ascii="Times New Roman" w:eastAsia="Calibri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23007F97" wp14:editId="652B87BD">
                <wp:extent cx="1484597" cy="247650"/>
                <wp:effectExtent l="0" t="0" r="1905" b="0"/>
                <wp:docPr id="4" name="Slika 4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087" cy="25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jc w:val="center"/>
            <w:rPr>
              <w:rFonts w:ascii="Times New Roman" w:hAnsi="Times New Roman" w:cs="Times New Roman"/>
              <w:b/>
              <w:sz w:val="32"/>
            </w:rPr>
          </w:pPr>
          <w:r w:rsidRPr="002554C3">
            <w:rPr>
              <w:rFonts w:ascii="Times New Roman" w:hAnsi="Times New Roman" w:cs="Times New Roman"/>
              <w:b/>
              <w:sz w:val="32"/>
            </w:rPr>
            <w:t>POLITIKA</w:t>
          </w:r>
        </w:p>
        <w:p w:rsidR="00453893" w:rsidRDefault="00453893" w:rsidP="00453893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2554C3">
            <w:rPr>
              <w:rFonts w:ascii="Times New Roman" w:hAnsi="Times New Roman" w:cs="Times New Roman"/>
              <w:b/>
              <w:sz w:val="24"/>
            </w:rPr>
            <w:t>O ZAŠTITI OSOBNIH PODATAKA I PRIV</w:t>
          </w:r>
          <w:r>
            <w:rPr>
              <w:rFonts w:ascii="Times New Roman" w:hAnsi="Times New Roman" w:cs="Times New Roman"/>
              <w:b/>
              <w:sz w:val="24"/>
            </w:rPr>
            <w:t>A</w:t>
          </w:r>
          <w:r w:rsidRPr="002554C3">
            <w:rPr>
              <w:rFonts w:ascii="Times New Roman" w:hAnsi="Times New Roman" w:cs="Times New Roman"/>
              <w:b/>
              <w:sz w:val="24"/>
            </w:rPr>
            <w:t xml:space="preserve">TNOSTI </w:t>
          </w:r>
        </w:p>
        <w:p w:rsidR="00453893" w:rsidRPr="002554C3" w:rsidRDefault="00453893" w:rsidP="00453893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2554C3">
            <w:rPr>
              <w:rFonts w:ascii="Times New Roman" w:hAnsi="Times New Roman" w:cs="Times New Roman"/>
              <w:b/>
              <w:sz w:val="24"/>
            </w:rPr>
            <w:t>ZA ZAPOSLENIKE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554C3">
            <w:rPr>
              <w:rFonts w:ascii="Times New Roman" w:eastAsia="Calibri" w:hAnsi="Times New Roman" w:cs="Times New Roman"/>
              <w:sz w:val="24"/>
              <w:szCs w:val="24"/>
            </w:rPr>
            <w:t>U1-PR-13/0</w:t>
          </w:r>
        </w:p>
      </w:tc>
    </w:tr>
    <w:tr w:rsidR="00453893" w:rsidRPr="002554C3" w:rsidTr="003078C3">
      <w:trPr>
        <w:trHeight w:val="187"/>
      </w:trPr>
      <w:tc>
        <w:tcPr>
          <w:tcW w:w="255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453893" w:rsidRPr="002554C3" w:rsidRDefault="00453893" w:rsidP="00453893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453893" w:rsidRPr="002554C3" w:rsidRDefault="00453893" w:rsidP="00453893">
          <w:pPr>
            <w:spacing w:after="200" w:line="276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9. 5. 2018.</w:t>
          </w:r>
        </w:p>
      </w:tc>
    </w:tr>
    <w:tr w:rsidR="00453893" w:rsidRPr="002554C3" w:rsidTr="003078C3">
      <w:trPr>
        <w:trHeight w:val="187"/>
      </w:trPr>
      <w:tc>
        <w:tcPr>
          <w:tcW w:w="255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spacing w:after="200" w:line="276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71AB2" w:rsidRDefault="00453893" w:rsidP="00453893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271AB2">
            <w:rPr>
              <w:rFonts w:ascii="Times New Roman" w:hAnsi="Times New Roman"/>
              <w:sz w:val="24"/>
              <w:szCs w:val="24"/>
            </w:rPr>
            <w:t xml:space="preserve">Stranica: 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instrText>PAGE  \* Arabic  \* MERGEFORMAT</w:instrTex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Cs/>
              <w:noProof/>
              <w:sz w:val="24"/>
              <w:szCs w:val="24"/>
            </w:rPr>
            <w:t>1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  <w:r w:rsidRPr="00271AB2">
            <w:rPr>
              <w:rFonts w:ascii="Times New Roman" w:hAnsi="Times New Roman"/>
              <w:sz w:val="24"/>
              <w:szCs w:val="24"/>
            </w:rPr>
            <w:t>/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instrText>NUMPAGES  \* Arabic  \* MERGEFORMAT</w:instrTex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r w:rsidR="00A95C67">
            <w:rPr>
              <w:rFonts w:ascii="Times New Roman" w:hAnsi="Times New Roman"/>
              <w:bCs/>
              <w:noProof/>
              <w:sz w:val="24"/>
              <w:szCs w:val="24"/>
            </w:rPr>
            <w:t>1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</w:tc>
    </w:tr>
  </w:tbl>
  <w:p w:rsidR="00453893" w:rsidRDefault="0045389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F43C08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B68EF4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3CD2F6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EA9E08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C46CB4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EA25DE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98D40E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84F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204582B"/>
    <w:multiLevelType w:val="hybridMultilevel"/>
    <w:tmpl w:val="760AC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E1682"/>
    <w:multiLevelType w:val="hybridMultilevel"/>
    <w:tmpl w:val="82A46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61910"/>
    <w:multiLevelType w:val="hybridMultilevel"/>
    <w:tmpl w:val="6EA09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00396"/>
    <w:multiLevelType w:val="hybridMultilevel"/>
    <w:tmpl w:val="99BE80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22817"/>
    <w:multiLevelType w:val="hybridMultilevel"/>
    <w:tmpl w:val="54665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50E1F"/>
    <w:multiLevelType w:val="hybridMultilevel"/>
    <w:tmpl w:val="4B14C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B545F"/>
    <w:multiLevelType w:val="hybridMultilevel"/>
    <w:tmpl w:val="047C7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070FD"/>
    <w:multiLevelType w:val="hybridMultilevel"/>
    <w:tmpl w:val="33FCA7F2"/>
    <w:lvl w:ilvl="0" w:tplc="407AEBB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3568E"/>
    <w:multiLevelType w:val="hybridMultilevel"/>
    <w:tmpl w:val="43D22CC0"/>
    <w:lvl w:ilvl="0" w:tplc="5062128A">
      <w:start w:val="1"/>
      <w:numFmt w:val="decimal"/>
      <w:lvlText w:val="%1)"/>
      <w:lvlJc w:val="left"/>
      <w:pPr>
        <w:ind w:left="2970" w:hanging="360"/>
      </w:pPr>
      <w:rPr>
        <w:b/>
      </w:rPr>
    </w:lvl>
    <w:lvl w:ilvl="1" w:tplc="0F9C313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C3761"/>
    <w:multiLevelType w:val="hybridMultilevel"/>
    <w:tmpl w:val="FC7A6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00866"/>
    <w:multiLevelType w:val="hybridMultilevel"/>
    <w:tmpl w:val="DA3A6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95B15"/>
    <w:multiLevelType w:val="hybridMultilevel"/>
    <w:tmpl w:val="F392AF8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15B4F"/>
    <w:multiLevelType w:val="hybridMultilevel"/>
    <w:tmpl w:val="4EACAA6E"/>
    <w:lvl w:ilvl="0" w:tplc="AF282A0A">
      <w:start w:val="19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70484"/>
    <w:multiLevelType w:val="hybridMultilevel"/>
    <w:tmpl w:val="F60013D2"/>
    <w:lvl w:ilvl="0" w:tplc="C6FE985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3">
    <w:nsid w:val="63323DAC"/>
    <w:multiLevelType w:val="hybridMultilevel"/>
    <w:tmpl w:val="54220E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56570"/>
    <w:multiLevelType w:val="hybridMultilevel"/>
    <w:tmpl w:val="AE881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B4FF0"/>
    <w:multiLevelType w:val="hybridMultilevel"/>
    <w:tmpl w:val="2878CF92"/>
    <w:lvl w:ilvl="0" w:tplc="0406001B">
      <w:start w:val="1"/>
      <w:numFmt w:val="lowerRoman"/>
      <w:lvlText w:val="%1."/>
      <w:lvlJc w:val="right"/>
      <w:pPr>
        <w:ind w:left="1004" w:hanging="360"/>
      </w:pPr>
    </w:lvl>
    <w:lvl w:ilvl="1" w:tplc="0406001B">
      <w:start w:val="1"/>
      <w:numFmt w:val="lowerRoman"/>
      <w:lvlText w:val="%2."/>
      <w:lvlJc w:val="right"/>
      <w:pPr>
        <w:ind w:left="1724" w:hanging="360"/>
      </w:pPr>
    </w:lvl>
    <w:lvl w:ilvl="2" w:tplc="C4EC0646">
      <w:start w:val="9"/>
      <w:numFmt w:val="bullet"/>
      <w:lvlText w:val=""/>
      <w:lvlJc w:val="left"/>
      <w:pPr>
        <w:ind w:left="2624" w:hanging="360"/>
      </w:pPr>
      <w:rPr>
        <w:rFonts w:ascii="Symbol" w:eastAsiaTheme="minorHAnsi" w:hAnsi="Symbol" w:cs="Tahoma" w:hint="default"/>
      </w:r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1AA555F"/>
    <w:multiLevelType w:val="hybridMultilevel"/>
    <w:tmpl w:val="B73ACD6A"/>
    <w:lvl w:ilvl="0" w:tplc="0406001B">
      <w:start w:val="1"/>
      <w:numFmt w:val="lowerRoman"/>
      <w:lvlText w:val="%1."/>
      <w:lvlJc w:val="right"/>
      <w:pPr>
        <w:ind w:left="1004" w:hanging="360"/>
      </w:p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E20588C"/>
    <w:multiLevelType w:val="multilevel"/>
    <w:tmpl w:val="D5BAF060"/>
    <w:lvl w:ilvl="0">
      <w:start w:val="1"/>
      <w:numFmt w:val="decimal"/>
      <w:pStyle w:val="Brojevi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8">
    <w:nsid w:val="7FB354B8"/>
    <w:multiLevelType w:val="multilevel"/>
    <w:tmpl w:val="257EC222"/>
    <w:lvl w:ilvl="0">
      <w:start w:val="1"/>
      <w:numFmt w:val="bullet"/>
      <w:pStyle w:val="Grafikeoznake"/>
      <w:lvlText w:val="•"/>
      <w:lvlJc w:val="left"/>
      <w:pPr>
        <w:ind w:left="284" w:hanging="284"/>
      </w:pPr>
      <w:rPr>
        <w:rFonts w:ascii="Gill Sans MT" w:hAnsi="Gill Sans MT" w:hint="default"/>
        <w:color w:val="auto"/>
      </w:rPr>
    </w:lvl>
    <w:lvl w:ilvl="1">
      <w:start w:val="1"/>
      <w:numFmt w:val="bullet"/>
      <w:pStyle w:val="Grafikeoznake2"/>
      <w:lvlText w:val="•"/>
      <w:lvlJc w:val="left"/>
      <w:pPr>
        <w:ind w:left="568" w:hanging="284"/>
      </w:pPr>
      <w:rPr>
        <w:rFonts w:ascii="Gill Sans MT" w:hAnsi="Gill Sans MT" w:hint="default"/>
        <w:color w:val="7C7C7C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Gill Sans MT" w:hAnsi="Gill Sans MT" w:hint="default"/>
        <w:color w:val="7C7C7C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Gill Sans MT" w:hAnsi="Gill Sans MT" w:hint="default"/>
        <w:color w:val="7C7C7C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Gill Sans MT" w:hAnsi="Gill Sans MT" w:hint="default"/>
        <w:color w:val="7C7C7C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Gill Sans MT" w:hAnsi="Gill Sans MT" w:hint="default"/>
        <w:color w:val="7C7C7C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Gill Sans MT" w:hAnsi="Gill Sans MT" w:hint="default"/>
        <w:color w:val="7C7C7C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Gill Sans MT" w:hAnsi="Gill Sans MT" w:hint="default"/>
        <w:color w:val="7C7C7C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Gill Sans MT" w:hAnsi="Gill Sans MT" w:hint="default"/>
        <w:color w:val="7C7C7C"/>
      </w:rPr>
    </w:lvl>
  </w:abstractNum>
  <w:num w:numId="1">
    <w:abstractNumId w:val="2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7"/>
    <w:lvlOverride w:ilvl="0">
      <w:lvl w:ilvl="0">
        <w:start w:val="1"/>
        <w:numFmt w:val="decimal"/>
        <w:pStyle w:val="Brojevi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8"/>
  </w:num>
  <w:num w:numId="14">
    <w:abstractNumId w:val="20"/>
  </w:num>
  <w:num w:numId="15">
    <w:abstractNumId w:val="17"/>
  </w:num>
  <w:num w:numId="16">
    <w:abstractNumId w:val="22"/>
  </w:num>
  <w:num w:numId="17">
    <w:abstractNumId w:val="25"/>
  </w:num>
  <w:num w:numId="18">
    <w:abstractNumId w:val="26"/>
  </w:num>
  <w:num w:numId="19">
    <w:abstractNumId w:val="15"/>
  </w:num>
  <w:num w:numId="20">
    <w:abstractNumId w:val="14"/>
  </w:num>
  <w:num w:numId="21">
    <w:abstractNumId w:val="11"/>
  </w:num>
  <w:num w:numId="22">
    <w:abstractNumId w:val="23"/>
  </w:num>
  <w:num w:numId="23">
    <w:abstractNumId w:val="10"/>
  </w:num>
  <w:num w:numId="24">
    <w:abstractNumId w:val="21"/>
  </w:num>
  <w:num w:numId="25">
    <w:abstractNumId w:val="19"/>
  </w:num>
  <w:num w:numId="26">
    <w:abstractNumId w:val="18"/>
  </w:num>
  <w:num w:numId="27">
    <w:abstractNumId w:val="13"/>
  </w:num>
  <w:num w:numId="28">
    <w:abstractNumId w:val="9"/>
  </w:num>
  <w:num w:numId="29">
    <w:abstractNumId w:val="16"/>
  </w:num>
  <w:num w:numId="30">
    <w:abstractNumId w:val="1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38"/>
    <w:rsid w:val="00004865"/>
    <w:rsid w:val="00004F31"/>
    <w:rsid w:val="00043E6F"/>
    <w:rsid w:val="00051522"/>
    <w:rsid w:val="00094ABD"/>
    <w:rsid w:val="000979DD"/>
    <w:rsid w:val="000A69EC"/>
    <w:rsid w:val="000C2189"/>
    <w:rsid w:val="000F67AF"/>
    <w:rsid w:val="00110F88"/>
    <w:rsid w:val="00116485"/>
    <w:rsid w:val="001205CD"/>
    <w:rsid w:val="001223EE"/>
    <w:rsid w:val="0013244F"/>
    <w:rsid w:val="0014243D"/>
    <w:rsid w:val="00154987"/>
    <w:rsid w:val="001612B4"/>
    <w:rsid w:val="0016468C"/>
    <w:rsid w:val="00182651"/>
    <w:rsid w:val="00184246"/>
    <w:rsid w:val="001B16CA"/>
    <w:rsid w:val="001C3CA4"/>
    <w:rsid w:val="001D0113"/>
    <w:rsid w:val="001E394E"/>
    <w:rsid w:val="001E5E56"/>
    <w:rsid w:val="001F299D"/>
    <w:rsid w:val="0020146D"/>
    <w:rsid w:val="002212C8"/>
    <w:rsid w:val="00227C9C"/>
    <w:rsid w:val="00244D70"/>
    <w:rsid w:val="002554C3"/>
    <w:rsid w:val="00256902"/>
    <w:rsid w:val="00256BF4"/>
    <w:rsid w:val="00261C50"/>
    <w:rsid w:val="002A55C4"/>
    <w:rsid w:val="002C103B"/>
    <w:rsid w:val="002C5318"/>
    <w:rsid w:val="002D5562"/>
    <w:rsid w:val="002E74A4"/>
    <w:rsid w:val="002F0417"/>
    <w:rsid w:val="003127F4"/>
    <w:rsid w:val="00316511"/>
    <w:rsid w:val="00353FAE"/>
    <w:rsid w:val="00354390"/>
    <w:rsid w:val="00364FC8"/>
    <w:rsid w:val="00365916"/>
    <w:rsid w:val="00383373"/>
    <w:rsid w:val="003A3661"/>
    <w:rsid w:val="003B35B0"/>
    <w:rsid w:val="003B6AAF"/>
    <w:rsid w:val="003B6B45"/>
    <w:rsid w:val="003C4F9F"/>
    <w:rsid w:val="003C60EF"/>
    <w:rsid w:val="003C60F1"/>
    <w:rsid w:val="003E6F18"/>
    <w:rsid w:val="003F1C39"/>
    <w:rsid w:val="00400E86"/>
    <w:rsid w:val="00403505"/>
    <w:rsid w:val="00404360"/>
    <w:rsid w:val="00404FFB"/>
    <w:rsid w:val="00424709"/>
    <w:rsid w:val="00424AD9"/>
    <w:rsid w:val="0043121A"/>
    <w:rsid w:val="00431C63"/>
    <w:rsid w:val="00452E70"/>
    <w:rsid w:val="00453893"/>
    <w:rsid w:val="00480CBD"/>
    <w:rsid w:val="004A0DC4"/>
    <w:rsid w:val="004A61AB"/>
    <w:rsid w:val="004C01B2"/>
    <w:rsid w:val="004D23DE"/>
    <w:rsid w:val="00510B18"/>
    <w:rsid w:val="00514363"/>
    <w:rsid w:val="00516B02"/>
    <w:rsid w:val="00526EB8"/>
    <w:rsid w:val="00545E02"/>
    <w:rsid w:val="00553743"/>
    <w:rsid w:val="005847DE"/>
    <w:rsid w:val="0058689B"/>
    <w:rsid w:val="00590846"/>
    <w:rsid w:val="005947E0"/>
    <w:rsid w:val="005A1F00"/>
    <w:rsid w:val="005A28D4"/>
    <w:rsid w:val="005A70E6"/>
    <w:rsid w:val="005B46F4"/>
    <w:rsid w:val="005B5AD2"/>
    <w:rsid w:val="005C5F97"/>
    <w:rsid w:val="005D0412"/>
    <w:rsid w:val="005D27EC"/>
    <w:rsid w:val="005F1580"/>
    <w:rsid w:val="005F3ED8"/>
    <w:rsid w:val="005F600C"/>
    <w:rsid w:val="005F6B57"/>
    <w:rsid w:val="00601EEE"/>
    <w:rsid w:val="00605E75"/>
    <w:rsid w:val="006326C5"/>
    <w:rsid w:val="006340EA"/>
    <w:rsid w:val="00655B49"/>
    <w:rsid w:val="00681D83"/>
    <w:rsid w:val="006900C2"/>
    <w:rsid w:val="00693B6C"/>
    <w:rsid w:val="006A5E2E"/>
    <w:rsid w:val="006B30A9"/>
    <w:rsid w:val="006C7DAD"/>
    <w:rsid w:val="006F358F"/>
    <w:rsid w:val="0070267E"/>
    <w:rsid w:val="00706E32"/>
    <w:rsid w:val="00737135"/>
    <w:rsid w:val="0075238A"/>
    <w:rsid w:val="007546A2"/>
    <w:rsid w:val="007546AF"/>
    <w:rsid w:val="00765934"/>
    <w:rsid w:val="00765E10"/>
    <w:rsid w:val="00783270"/>
    <w:rsid w:val="007A5AE5"/>
    <w:rsid w:val="007C18C8"/>
    <w:rsid w:val="007E373C"/>
    <w:rsid w:val="007F4374"/>
    <w:rsid w:val="00806FCB"/>
    <w:rsid w:val="00814EF2"/>
    <w:rsid w:val="00826649"/>
    <w:rsid w:val="008341B7"/>
    <w:rsid w:val="00851E77"/>
    <w:rsid w:val="00867E95"/>
    <w:rsid w:val="00887BD9"/>
    <w:rsid w:val="00887FAC"/>
    <w:rsid w:val="00891E88"/>
    <w:rsid w:val="00892D08"/>
    <w:rsid w:val="00893791"/>
    <w:rsid w:val="008A23D1"/>
    <w:rsid w:val="008A6E57"/>
    <w:rsid w:val="008B22EA"/>
    <w:rsid w:val="008B6587"/>
    <w:rsid w:val="008C3B46"/>
    <w:rsid w:val="008E5A6D"/>
    <w:rsid w:val="008F32DF"/>
    <w:rsid w:val="008F4D20"/>
    <w:rsid w:val="00903C07"/>
    <w:rsid w:val="00935AFE"/>
    <w:rsid w:val="00951B25"/>
    <w:rsid w:val="00954504"/>
    <w:rsid w:val="00957231"/>
    <w:rsid w:val="009726D9"/>
    <w:rsid w:val="009737E4"/>
    <w:rsid w:val="00976E8B"/>
    <w:rsid w:val="00983B74"/>
    <w:rsid w:val="00990263"/>
    <w:rsid w:val="009A4CCC"/>
    <w:rsid w:val="009B0BDE"/>
    <w:rsid w:val="009B5C59"/>
    <w:rsid w:val="009C00C7"/>
    <w:rsid w:val="009E4B94"/>
    <w:rsid w:val="00A06C9E"/>
    <w:rsid w:val="00A137BE"/>
    <w:rsid w:val="00A27433"/>
    <w:rsid w:val="00A3410E"/>
    <w:rsid w:val="00A35381"/>
    <w:rsid w:val="00A7646F"/>
    <w:rsid w:val="00A84E2A"/>
    <w:rsid w:val="00A95C67"/>
    <w:rsid w:val="00AA25FB"/>
    <w:rsid w:val="00AB4582"/>
    <w:rsid w:val="00AB7AEB"/>
    <w:rsid w:val="00AD79A5"/>
    <w:rsid w:val="00AE59A3"/>
    <w:rsid w:val="00AE5D3F"/>
    <w:rsid w:val="00AF1D02"/>
    <w:rsid w:val="00B00D92"/>
    <w:rsid w:val="00B06F57"/>
    <w:rsid w:val="00B13523"/>
    <w:rsid w:val="00B16C72"/>
    <w:rsid w:val="00B177A2"/>
    <w:rsid w:val="00B308EE"/>
    <w:rsid w:val="00B47E56"/>
    <w:rsid w:val="00B53C03"/>
    <w:rsid w:val="00B73FCE"/>
    <w:rsid w:val="00B82B04"/>
    <w:rsid w:val="00BA1241"/>
    <w:rsid w:val="00BA60AC"/>
    <w:rsid w:val="00BB4255"/>
    <w:rsid w:val="00BB51D4"/>
    <w:rsid w:val="00BC1BC1"/>
    <w:rsid w:val="00BC76EA"/>
    <w:rsid w:val="00BE09DA"/>
    <w:rsid w:val="00BE0F4D"/>
    <w:rsid w:val="00BE10F7"/>
    <w:rsid w:val="00C04B8A"/>
    <w:rsid w:val="00C11B0A"/>
    <w:rsid w:val="00C357EF"/>
    <w:rsid w:val="00C4177A"/>
    <w:rsid w:val="00C47136"/>
    <w:rsid w:val="00C7526B"/>
    <w:rsid w:val="00C75F69"/>
    <w:rsid w:val="00CB2248"/>
    <w:rsid w:val="00CB4EF4"/>
    <w:rsid w:val="00CC6322"/>
    <w:rsid w:val="00CD63E0"/>
    <w:rsid w:val="00CE021B"/>
    <w:rsid w:val="00CF2B27"/>
    <w:rsid w:val="00CF7657"/>
    <w:rsid w:val="00D121BA"/>
    <w:rsid w:val="00D13438"/>
    <w:rsid w:val="00D157F8"/>
    <w:rsid w:val="00D15F00"/>
    <w:rsid w:val="00D21069"/>
    <w:rsid w:val="00D21C5E"/>
    <w:rsid w:val="00D27D0E"/>
    <w:rsid w:val="00D3752F"/>
    <w:rsid w:val="00D519C2"/>
    <w:rsid w:val="00D53670"/>
    <w:rsid w:val="00D540B1"/>
    <w:rsid w:val="00D701C8"/>
    <w:rsid w:val="00D74729"/>
    <w:rsid w:val="00D94D3D"/>
    <w:rsid w:val="00D96141"/>
    <w:rsid w:val="00DB31AF"/>
    <w:rsid w:val="00DC61BD"/>
    <w:rsid w:val="00DD0A2F"/>
    <w:rsid w:val="00DD1936"/>
    <w:rsid w:val="00DE2B28"/>
    <w:rsid w:val="00DF2822"/>
    <w:rsid w:val="00DF6E11"/>
    <w:rsid w:val="00E037CB"/>
    <w:rsid w:val="00E14DB2"/>
    <w:rsid w:val="00E17F5F"/>
    <w:rsid w:val="00E53EE9"/>
    <w:rsid w:val="00E71A01"/>
    <w:rsid w:val="00E81424"/>
    <w:rsid w:val="00E90C13"/>
    <w:rsid w:val="00EA183F"/>
    <w:rsid w:val="00EA2AA7"/>
    <w:rsid w:val="00EE1B1F"/>
    <w:rsid w:val="00EF1215"/>
    <w:rsid w:val="00F01456"/>
    <w:rsid w:val="00F1505D"/>
    <w:rsid w:val="00F35EA1"/>
    <w:rsid w:val="00F55F56"/>
    <w:rsid w:val="00F70BE8"/>
    <w:rsid w:val="00F710A5"/>
    <w:rsid w:val="00F749B7"/>
    <w:rsid w:val="00F94048"/>
    <w:rsid w:val="00FA4A1B"/>
    <w:rsid w:val="00FD2B47"/>
    <w:rsid w:val="00FD3052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8E881-65A7-4D85-8E22-99428DD4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lang w:val="hr-HR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F69"/>
  </w:style>
  <w:style w:type="paragraph" w:styleId="Naslov1">
    <w:name w:val="heading 1"/>
    <w:basedOn w:val="Normal"/>
    <w:next w:val="Normal"/>
    <w:link w:val="Naslov1Char"/>
    <w:uiPriority w:val="1"/>
    <w:qFormat/>
    <w:rsid w:val="00D15F00"/>
    <w:pPr>
      <w:keepNext/>
      <w:keepLines/>
      <w:spacing w:before="260" w:after="2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1"/>
    <w:qFormat/>
    <w:rsid w:val="00D15F0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Naslov5">
    <w:name w:val="heading 5"/>
    <w:basedOn w:val="Normal"/>
    <w:next w:val="Normal"/>
    <w:link w:val="Naslov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Naslov6">
    <w:name w:val="heading 6"/>
    <w:basedOn w:val="Normal"/>
    <w:next w:val="Normal"/>
    <w:link w:val="Naslov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Naslov7">
    <w:name w:val="heading 7"/>
    <w:basedOn w:val="Normal"/>
    <w:next w:val="Normal"/>
    <w:link w:val="Naslov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Naslov8">
    <w:name w:val="heading 8"/>
    <w:basedOn w:val="Normal"/>
    <w:next w:val="Normal"/>
    <w:link w:val="Naslov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Naslov9">
    <w:name w:val="heading 9"/>
    <w:basedOn w:val="Normal"/>
    <w:next w:val="Normal"/>
    <w:link w:val="Naslov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ZaglavljeChar">
    <w:name w:val="Zaglavlje Char"/>
    <w:basedOn w:val="Zadanifontodlomka"/>
    <w:link w:val="Zaglavlje"/>
    <w:uiPriority w:val="21"/>
    <w:semiHidden/>
    <w:rsid w:val="00F70BE8"/>
    <w:rPr>
      <w:sz w:val="16"/>
    </w:rPr>
  </w:style>
  <w:style w:type="paragraph" w:styleId="Podnoje">
    <w:name w:val="footer"/>
    <w:basedOn w:val="Normal"/>
    <w:link w:val="PodnojeChar"/>
    <w:uiPriority w:val="21"/>
    <w:semiHidden/>
    <w:rsid w:val="00D21C5E"/>
    <w:pPr>
      <w:tabs>
        <w:tab w:val="center" w:pos="4819"/>
        <w:tab w:val="right" w:pos="9638"/>
      </w:tabs>
      <w:spacing w:line="240" w:lineRule="atLeast"/>
    </w:pPr>
    <w:rPr>
      <w:sz w:val="14"/>
    </w:rPr>
  </w:style>
  <w:style w:type="character" w:customStyle="1" w:styleId="PodnojeChar">
    <w:name w:val="Podnožje Char"/>
    <w:basedOn w:val="Zadanifontodlomka"/>
    <w:link w:val="Podnoje"/>
    <w:uiPriority w:val="21"/>
    <w:semiHidden/>
    <w:rsid w:val="00F70BE8"/>
    <w:rPr>
      <w:sz w:val="14"/>
    </w:rPr>
  </w:style>
  <w:style w:type="character" w:customStyle="1" w:styleId="Naslov1Char">
    <w:name w:val="Naslov 1 Char"/>
    <w:basedOn w:val="Zadanifontodlomka"/>
    <w:link w:val="Naslov1"/>
    <w:uiPriority w:val="1"/>
    <w:rsid w:val="00D15F00"/>
    <w:rPr>
      <w:rFonts w:eastAsiaTheme="majorEastAsia" w:cstheme="majorBidi"/>
      <w:b/>
      <w:bCs/>
      <w:szCs w:val="28"/>
    </w:rPr>
  </w:style>
  <w:style w:type="character" w:customStyle="1" w:styleId="Naslov2Char">
    <w:name w:val="Naslov 2 Char"/>
    <w:basedOn w:val="Zadanifontodlomka"/>
    <w:link w:val="Naslov2"/>
    <w:uiPriority w:val="1"/>
    <w:rsid w:val="00D15F00"/>
    <w:rPr>
      <w:rFonts w:eastAsiaTheme="majorEastAsia" w:cstheme="majorBidi"/>
      <w:b/>
      <w:bCs/>
      <w:szCs w:val="26"/>
    </w:rPr>
  </w:style>
  <w:style w:type="character" w:customStyle="1" w:styleId="Naslov3Char">
    <w:name w:val="Naslov 3 Char"/>
    <w:basedOn w:val="Zadanifontodlomka"/>
    <w:link w:val="Naslov3"/>
    <w:uiPriority w:val="1"/>
    <w:rsid w:val="002E74A4"/>
    <w:rPr>
      <w:rFonts w:eastAsiaTheme="majorEastAsia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Naslov5Char">
    <w:name w:val="Naslov 5 Char"/>
    <w:basedOn w:val="Zadanifontodlomka"/>
    <w:link w:val="Naslov5"/>
    <w:uiPriority w:val="1"/>
    <w:semiHidden/>
    <w:rsid w:val="00004865"/>
    <w:rPr>
      <w:rFonts w:eastAsiaTheme="majorEastAsia" w:cstheme="majorBidi"/>
      <w:b/>
    </w:rPr>
  </w:style>
  <w:style w:type="character" w:customStyle="1" w:styleId="Naslov6Char">
    <w:name w:val="Naslov 6 Char"/>
    <w:basedOn w:val="Zadanifontodlomka"/>
    <w:link w:val="Naslov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Naslov7Char">
    <w:name w:val="Naslov 7 Char"/>
    <w:basedOn w:val="Zadanifontodlomka"/>
    <w:link w:val="Naslov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Naslov8Char">
    <w:name w:val="Naslov 8 Char"/>
    <w:basedOn w:val="Zadanifontodlomka"/>
    <w:link w:val="Naslov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Naslov9Char">
    <w:name w:val="Naslov 9 Char"/>
    <w:basedOn w:val="Zadanifontodlomka"/>
    <w:link w:val="Naslov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Naslov">
    <w:name w:val="Title"/>
    <w:basedOn w:val="Normal"/>
    <w:next w:val="Normal"/>
    <w:link w:val="Naslov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NaslovChar">
    <w:name w:val="Naslov Char"/>
    <w:basedOn w:val="Zadanifontodlomka"/>
    <w:link w:val="Naslov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Podnaslov">
    <w:name w:val="Subtitle"/>
    <w:basedOn w:val="Normal"/>
    <w:next w:val="Normal"/>
    <w:link w:val="Podnaslov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PodnaslovChar">
    <w:name w:val="Podnaslov Char"/>
    <w:basedOn w:val="Zadanifontodlomka"/>
    <w:link w:val="Podnaslov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Neupadljivoisticanje">
    <w:name w:val="Subtle Emphasis"/>
    <w:basedOn w:val="Zadanifontodlomka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19"/>
    <w:semiHidden/>
    <w:rsid w:val="009E4B94"/>
    <w:rPr>
      <w:b/>
      <w:bCs/>
      <w:i/>
      <w:iCs/>
      <w:color w:val="auto"/>
    </w:rPr>
  </w:style>
  <w:style w:type="character" w:styleId="Naglaeno">
    <w:name w:val="Strong"/>
    <w:basedOn w:val="Zadanifontodlomka"/>
    <w:uiPriority w:val="19"/>
    <w:semiHidden/>
    <w:rsid w:val="009E4B94"/>
    <w:rPr>
      <w:b/>
      <w:bCs/>
    </w:rPr>
  </w:style>
  <w:style w:type="paragraph" w:styleId="Naglaencitat">
    <w:name w:val="Intense Quote"/>
    <w:basedOn w:val="Normal"/>
    <w:next w:val="Normal"/>
    <w:link w:val="Naglaencitat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19"/>
    <w:semiHidden/>
    <w:rsid w:val="00004865"/>
    <w:rPr>
      <w:b/>
      <w:bCs/>
      <w:i/>
      <w:iCs/>
    </w:rPr>
  </w:style>
  <w:style w:type="character" w:styleId="Neupadljivareferenca">
    <w:name w:val="Subtle Reference"/>
    <w:basedOn w:val="Zadanifontodlomka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Istaknutareferenca">
    <w:name w:val="Intense Reference"/>
    <w:basedOn w:val="Zadanifontodlomka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Opisslike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Sadraj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Sadraj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Sadraj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Sadraj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Sadraj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Sadraj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Sadraj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Sadraj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Sadraj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Naslov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a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Tekstkrajnjebiljeke">
    <w:name w:val="endnote text"/>
    <w:basedOn w:val="Normal"/>
    <w:link w:val="TekstkrajnjebiljekeChar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TekstkrajnjebiljekeChar">
    <w:name w:val="Tekst krajnje bilješke Char"/>
    <w:basedOn w:val="Zadanifontodlomka"/>
    <w:link w:val="Tekstkrajnjebiljeke"/>
    <w:uiPriority w:val="21"/>
    <w:semiHidden/>
    <w:rsid w:val="00004865"/>
    <w:rPr>
      <w:sz w:val="16"/>
      <w:szCs w:val="20"/>
    </w:rPr>
  </w:style>
  <w:style w:type="character" w:styleId="Referencakrajnjebiljeke">
    <w:name w:val="endnote reference"/>
    <w:basedOn w:val="Zadanifontodlomka"/>
    <w:uiPriority w:val="21"/>
    <w:semiHidden/>
    <w:rsid w:val="009E4B94"/>
    <w:rPr>
      <w:vertAlign w:val="superscript"/>
    </w:rPr>
  </w:style>
  <w:style w:type="paragraph" w:styleId="Tekstfusnote">
    <w:name w:val="footnote text"/>
    <w:basedOn w:val="Normal"/>
    <w:link w:val="TekstfusnoteChar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TekstfusnoteChar">
    <w:name w:val="Tekst fusnote Char"/>
    <w:basedOn w:val="Zadanifontodlomka"/>
    <w:link w:val="Tekstfusnote"/>
    <w:uiPriority w:val="21"/>
    <w:semiHidden/>
    <w:rsid w:val="00F70BE8"/>
    <w:rPr>
      <w:sz w:val="16"/>
    </w:rPr>
  </w:style>
  <w:style w:type="paragraph" w:styleId="Grafikeoznake">
    <w:name w:val="List Bullet"/>
    <w:basedOn w:val="Normal"/>
    <w:uiPriority w:val="2"/>
    <w:qFormat/>
    <w:rsid w:val="006B30A9"/>
    <w:pPr>
      <w:numPr>
        <w:numId w:val="13"/>
      </w:numPr>
      <w:contextualSpacing/>
    </w:pPr>
  </w:style>
  <w:style w:type="paragraph" w:styleId="Brojevi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Brojstranice">
    <w:name w:val="page number"/>
    <w:basedOn w:val="Zadanifontodlomka"/>
    <w:uiPriority w:val="21"/>
    <w:semiHidden/>
    <w:rsid w:val="005A1F00"/>
    <w:rPr>
      <w:sz w:val="20"/>
    </w:rPr>
  </w:style>
  <w:style w:type="paragraph" w:customStyle="1" w:styleId="Template">
    <w:name w:val="Template"/>
    <w:uiPriority w:val="8"/>
    <w:semiHidden/>
    <w:rsid w:val="00D21C5E"/>
    <w:pPr>
      <w:spacing w:line="28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D21C5E"/>
    <w:pPr>
      <w:tabs>
        <w:tab w:val="left" w:pos="567"/>
      </w:tabs>
      <w:suppressAutoHyphens/>
      <w:ind w:left="567" w:right="567"/>
      <w:jc w:val="center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Naslovtabliceizvora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icaslika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Potpis">
    <w:name w:val="Signature"/>
    <w:basedOn w:val="Normal"/>
    <w:link w:val="PotpisChar"/>
    <w:uiPriority w:val="99"/>
    <w:semiHidden/>
    <w:rsid w:val="00424709"/>
    <w:pPr>
      <w:spacing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F70BE8"/>
  </w:style>
  <w:style w:type="character" w:styleId="Tekstrezerviranogmjesta">
    <w:name w:val="Placeholder Text"/>
    <w:basedOn w:val="Zadanifontodlomka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Naslovknjige">
    <w:name w:val="Book Title"/>
    <w:basedOn w:val="Zadanifontodlomka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Tablicaizvora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Obinouvueno">
    <w:name w:val="Normal Indent"/>
    <w:basedOn w:val="Normal"/>
    <w:semiHidden/>
    <w:rsid w:val="005A28D4"/>
    <w:pPr>
      <w:ind w:left="1134"/>
    </w:pPr>
  </w:style>
  <w:style w:type="table" w:styleId="Reetkatablice">
    <w:name w:val="Table Grid"/>
    <w:basedOn w:val="Obinatablica"/>
    <w:uiPriority w:val="59"/>
    <w:rsid w:val="0097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Heading">
    <w:name w:val="Document Heading"/>
    <w:basedOn w:val="Normal"/>
    <w:uiPriority w:val="6"/>
    <w:semiHidden/>
    <w:rsid w:val="00D15F00"/>
    <w:pPr>
      <w:spacing w:after="26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A7646F"/>
    <w:pPr>
      <w:spacing w:after="85"/>
      <w:contextualSpacing/>
    </w:pPr>
    <w:rPr>
      <w:b/>
    </w:rPr>
  </w:style>
  <w:style w:type="paragraph" w:customStyle="1" w:styleId="Template-Dato">
    <w:name w:val="Template - Dato"/>
    <w:basedOn w:val="Template"/>
    <w:uiPriority w:val="8"/>
    <w:semiHidden/>
    <w:rsid w:val="00D15F00"/>
    <w:pPr>
      <w:jc w:val="right"/>
    </w:pPr>
    <w:rPr>
      <w:sz w:val="20"/>
    </w:rPr>
  </w:style>
  <w:style w:type="paragraph" w:styleId="Tekstbalonia">
    <w:name w:val="Balloon Text"/>
    <w:basedOn w:val="Normal"/>
    <w:link w:val="TekstbaloniaChar"/>
    <w:uiPriority w:val="99"/>
    <w:semiHidden/>
    <w:rsid w:val="00F940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4048"/>
    <w:rPr>
      <w:rFonts w:ascii="Segoe UI" w:hAnsi="Segoe UI" w:cs="Segoe UI"/>
      <w:sz w:val="18"/>
      <w:szCs w:val="18"/>
      <w:lang w:val="hr-HR"/>
    </w:rPr>
  </w:style>
  <w:style w:type="paragraph" w:styleId="Bibliografija">
    <w:name w:val="Bibliography"/>
    <w:basedOn w:val="Normal"/>
    <w:next w:val="Normal"/>
    <w:uiPriority w:val="99"/>
    <w:semiHidden/>
    <w:rsid w:val="00F94048"/>
  </w:style>
  <w:style w:type="paragraph" w:styleId="Tijeloteksta">
    <w:name w:val="Body Text"/>
    <w:basedOn w:val="Normal"/>
    <w:link w:val="TijelotekstaChar"/>
    <w:uiPriority w:val="99"/>
    <w:semiHidden/>
    <w:rsid w:val="00F9404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94048"/>
    <w:rPr>
      <w:lang w:val="hr-HR"/>
    </w:rPr>
  </w:style>
  <w:style w:type="paragraph" w:styleId="Tijeloteksta2">
    <w:name w:val="Body Text 2"/>
    <w:basedOn w:val="Normal"/>
    <w:link w:val="Tijeloteksta2Char"/>
    <w:uiPriority w:val="99"/>
    <w:semiHidden/>
    <w:rsid w:val="00F9404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94048"/>
    <w:rPr>
      <w:lang w:val="hr-HR"/>
    </w:rPr>
  </w:style>
  <w:style w:type="paragraph" w:styleId="Tijeloteksta3">
    <w:name w:val="Body Text 3"/>
    <w:basedOn w:val="Normal"/>
    <w:link w:val="Tijeloteksta3Char"/>
    <w:uiPriority w:val="99"/>
    <w:semiHidden/>
    <w:rsid w:val="00F94048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94048"/>
    <w:rPr>
      <w:sz w:val="16"/>
      <w:szCs w:val="16"/>
      <w:lang w:val="hr-HR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rsid w:val="00F94048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F94048"/>
    <w:rPr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rsid w:val="00F9404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94048"/>
    <w:rPr>
      <w:lang w:val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rsid w:val="00F94048"/>
    <w:pPr>
      <w:spacing w:after="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F94048"/>
    <w:rPr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semiHidden/>
    <w:rsid w:val="00F9404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F94048"/>
    <w:rPr>
      <w:lang w:val="hr-HR"/>
    </w:rPr>
  </w:style>
  <w:style w:type="paragraph" w:styleId="Tijeloteksta-uvlaka3">
    <w:name w:val="Body Text Indent 3"/>
    <w:basedOn w:val="Normal"/>
    <w:link w:val="Tijeloteksta-uvlaka3Char"/>
    <w:uiPriority w:val="99"/>
    <w:semiHidden/>
    <w:rsid w:val="00F94048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F94048"/>
    <w:rPr>
      <w:sz w:val="16"/>
      <w:szCs w:val="16"/>
      <w:lang w:val="hr-HR"/>
    </w:rPr>
  </w:style>
  <w:style w:type="paragraph" w:styleId="Zavretak">
    <w:name w:val="Closing"/>
    <w:basedOn w:val="Normal"/>
    <w:link w:val="ZavretakChar"/>
    <w:uiPriority w:val="99"/>
    <w:semiHidden/>
    <w:rsid w:val="00F94048"/>
    <w:pPr>
      <w:spacing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F94048"/>
    <w:rPr>
      <w:lang w:val="hr-HR"/>
    </w:rPr>
  </w:style>
  <w:style w:type="table" w:styleId="Obojanareetka">
    <w:name w:val="Colorful Grid"/>
    <w:basedOn w:val="Obinatablica"/>
    <w:uiPriority w:val="73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rsid w:val="00F9404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F94048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94048"/>
    <w:rPr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F9404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4048"/>
    <w:rPr>
      <w:b/>
      <w:bCs/>
      <w:lang w:val="hr-HR"/>
    </w:rPr>
  </w:style>
  <w:style w:type="table" w:styleId="Tamnipopis">
    <w:name w:val="Dark List"/>
    <w:basedOn w:val="Obinatablica"/>
    <w:uiPriority w:val="70"/>
    <w:semiHidden/>
    <w:unhideWhenUsed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rsid w:val="00F94048"/>
  </w:style>
  <w:style w:type="character" w:customStyle="1" w:styleId="DatumChar">
    <w:name w:val="Datum Char"/>
    <w:basedOn w:val="Zadanifontodlomka"/>
    <w:link w:val="Datum"/>
    <w:uiPriority w:val="99"/>
    <w:semiHidden/>
    <w:rsid w:val="00F94048"/>
    <w:rPr>
      <w:lang w:val="hr-HR"/>
    </w:rPr>
  </w:style>
  <w:style w:type="paragraph" w:styleId="Kartadokumenta">
    <w:name w:val="Document Map"/>
    <w:basedOn w:val="Normal"/>
    <w:link w:val="KartadokumentaChar"/>
    <w:uiPriority w:val="99"/>
    <w:semiHidden/>
    <w:rsid w:val="00F9404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F94048"/>
    <w:rPr>
      <w:rFonts w:ascii="Segoe UI" w:hAnsi="Segoe UI" w:cs="Segoe UI"/>
      <w:sz w:val="16"/>
      <w:szCs w:val="16"/>
      <w:lang w:val="hr-HR"/>
    </w:rPr>
  </w:style>
  <w:style w:type="paragraph" w:styleId="Potpise-pote">
    <w:name w:val="E-mail Signature"/>
    <w:basedOn w:val="Normal"/>
    <w:link w:val="Potpise-poteChar"/>
    <w:uiPriority w:val="99"/>
    <w:semiHidden/>
    <w:rsid w:val="00F94048"/>
    <w:pPr>
      <w:spacing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F94048"/>
    <w:rPr>
      <w:lang w:val="hr-HR"/>
    </w:rPr>
  </w:style>
  <w:style w:type="character" w:styleId="Istaknuto">
    <w:name w:val="Emphasis"/>
    <w:basedOn w:val="Zadanifontodlomka"/>
    <w:uiPriority w:val="19"/>
    <w:semiHidden/>
    <w:rsid w:val="00F94048"/>
    <w:rPr>
      <w:i/>
      <w:iCs/>
    </w:rPr>
  </w:style>
  <w:style w:type="paragraph" w:styleId="Adresaomotnice">
    <w:name w:val="envelope address"/>
    <w:basedOn w:val="Normal"/>
    <w:uiPriority w:val="99"/>
    <w:semiHidden/>
    <w:rsid w:val="00F9404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rsid w:val="00F94048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SlijeenaHiperveza">
    <w:name w:val="FollowedHyperlink"/>
    <w:basedOn w:val="Zadanifontodlomka"/>
    <w:uiPriority w:val="21"/>
    <w:rsid w:val="003127F4"/>
    <w:rPr>
      <w:color w:val="auto"/>
      <w:u w:val="single"/>
    </w:rPr>
  </w:style>
  <w:style w:type="character" w:styleId="Referencafusnote">
    <w:name w:val="footnote reference"/>
    <w:basedOn w:val="Zadanifontodlomka"/>
    <w:uiPriority w:val="21"/>
    <w:semiHidden/>
    <w:rsid w:val="00F94048"/>
    <w:rPr>
      <w:vertAlign w:val="superscript"/>
    </w:rPr>
  </w:style>
  <w:style w:type="table" w:styleId="Svijetlatablicareetke1">
    <w:name w:val="Grid Table 1 Light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reetke3">
    <w:name w:val="Grid Table 3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F9404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F9404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F9404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F9404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F9404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F9404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F9404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F9404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F9404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F9404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F9404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F9404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-akronim">
    <w:name w:val="HTML Acronym"/>
    <w:basedOn w:val="Zadanifontodlomka"/>
    <w:uiPriority w:val="99"/>
    <w:semiHidden/>
    <w:rsid w:val="00F94048"/>
  </w:style>
  <w:style w:type="paragraph" w:styleId="HTML-adresa">
    <w:name w:val="HTML Address"/>
    <w:basedOn w:val="Normal"/>
    <w:link w:val="HTML-adresaChar"/>
    <w:uiPriority w:val="99"/>
    <w:semiHidden/>
    <w:rsid w:val="00F94048"/>
    <w:pPr>
      <w:spacing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F94048"/>
    <w:rPr>
      <w:i/>
      <w:iCs/>
      <w:lang w:val="hr-HR"/>
    </w:rPr>
  </w:style>
  <w:style w:type="character" w:styleId="HTML-navod">
    <w:name w:val="HTML Cite"/>
    <w:basedOn w:val="Zadanifontodlomka"/>
    <w:uiPriority w:val="99"/>
    <w:semiHidden/>
    <w:rsid w:val="00F94048"/>
    <w:rPr>
      <w:i/>
      <w:iCs/>
    </w:rPr>
  </w:style>
  <w:style w:type="character" w:styleId="HTML-kod">
    <w:name w:val="HTML Code"/>
    <w:basedOn w:val="Zadanifontodlomka"/>
    <w:uiPriority w:val="99"/>
    <w:semiHidden/>
    <w:rsid w:val="00F94048"/>
    <w:rPr>
      <w:rFonts w:ascii="Consolas" w:hAnsi="Consolas" w:cs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rsid w:val="00F94048"/>
    <w:rPr>
      <w:i/>
      <w:iCs/>
    </w:rPr>
  </w:style>
  <w:style w:type="character" w:styleId="HTML-tipkovnica">
    <w:name w:val="HTML Keyboard"/>
    <w:basedOn w:val="Zadanifontodlomka"/>
    <w:uiPriority w:val="99"/>
    <w:semiHidden/>
    <w:rsid w:val="00F94048"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rsid w:val="00F94048"/>
    <w:pPr>
      <w:spacing w:line="240" w:lineRule="auto"/>
    </w:pPr>
    <w:rPr>
      <w:rFonts w:ascii="Consolas" w:hAnsi="Consolas" w:cs="Consola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F94048"/>
    <w:rPr>
      <w:rFonts w:ascii="Consolas" w:hAnsi="Consolas" w:cs="Consolas"/>
      <w:lang w:val="hr-HR"/>
    </w:rPr>
  </w:style>
  <w:style w:type="character" w:styleId="HTML-primjer">
    <w:name w:val="HTML Sample"/>
    <w:basedOn w:val="Zadanifontodlomka"/>
    <w:uiPriority w:val="99"/>
    <w:semiHidden/>
    <w:rsid w:val="00F94048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rsid w:val="00F94048"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rsid w:val="00F94048"/>
    <w:rPr>
      <w:i/>
      <w:iCs/>
    </w:rPr>
  </w:style>
  <w:style w:type="character" w:styleId="Hiperveza">
    <w:name w:val="Hyperlink"/>
    <w:basedOn w:val="Zadanifontodlomka"/>
    <w:uiPriority w:val="21"/>
    <w:rsid w:val="003127F4"/>
    <w:rPr>
      <w:color w:val="auto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F94048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F94048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F94048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F94048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F94048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F94048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F94048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F94048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F94048"/>
    <w:pPr>
      <w:spacing w:line="240" w:lineRule="auto"/>
      <w:ind w:left="1800" w:hanging="200"/>
    </w:pPr>
  </w:style>
  <w:style w:type="paragraph" w:styleId="Naslovindeksa">
    <w:name w:val="index heading"/>
    <w:basedOn w:val="Normal"/>
    <w:next w:val="Indeks1"/>
    <w:uiPriority w:val="99"/>
    <w:semiHidden/>
    <w:rsid w:val="00F94048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F9404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F9404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F9404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F9404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F9404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F9404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F9404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rsid w:val="00F94048"/>
  </w:style>
  <w:style w:type="paragraph" w:styleId="Popis">
    <w:name w:val="List"/>
    <w:basedOn w:val="Normal"/>
    <w:uiPriority w:val="99"/>
    <w:semiHidden/>
    <w:rsid w:val="00F94048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rsid w:val="00F94048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rsid w:val="00F94048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rsid w:val="00F94048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rsid w:val="00F94048"/>
    <w:pPr>
      <w:ind w:left="1415" w:hanging="283"/>
      <w:contextualSpacing/>
    </w:pPr>
  </w:style>
  <w:style w:type="paragraph" w:styleId="Grafikeoznake2">
    <w:name w:val="List Bullet 2"/>
    <w:basedOn w:val="Normal"/>
    <w:uiPriority w:val="2"/>
    <w:qFormat/>
    <w:rsid w:val="003127F4"/>
    <w:pPr>
      <w:numPr>
        <w:ilvl w:val="1"/>
        <w:numId w:val="13"/>
      </w:numPr>
      <w:contextualSpacing/>
    </w:pPr>
  </w:style>
  <w:style w:type="paragraph" w:styleId="Grafikeoznake3">
    <w:name w:val="List Bullet 3"/>
    <w:basedOn w:val="Normal"/>
    <w:uiPriority w:val="99"/>
    <w:semiHidden/>
    <w:rsid w:val="00F94048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rsid w:val="00F94048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rsid w:val="00F94048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rsid w:val="00F94048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rsid w:val="00F94048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rsid w:val="00F94048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rsid w:val="00F94048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rsid w:val="00F94048"/>
    <w:pPr>
      <w:spacing w:after="120"/>
      <w:ind w:left="1415"/>
      <w:contextualSpacing/>
    </w:pPr>
  </w:style>
  <w:style w:type="paragraph" w:styleId="Brojevi2">
    <w:name w:val="List Number 2"/>
    <w:basedOn w:val="Normal"/>
    <w:uiPriority w:val="99"/>
    <w:semiHidden/>
    <w:rsid w:val="00F94048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rsid w:val="00F94048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rsid w:val="00F94048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rsid w:val="00F94048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qFormat/>
    <w:rsid w:val="00891E88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2">
    <w:name w:val="List Table 2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3">
    <w:name w:val="List Table 3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F9404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F9404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F9404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F9404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F9404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F9404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F9404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F9404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F9404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F9404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F9404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F9404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rsid w:val="00F940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F94048"/>
    <w:rPr>
      <w:rFonts w:ascii="Consolas" w:hAnsi="Consolas" w:cs="Consolas"/>
      <w:lang w:val="hr-HR"/>
    </w:rPr>
  </w:style>
  <w:style w:type="table" w:styleId="Srednjareetka1">
    <w:name w:val="Medium Grid 1"/>
    <w:basedOn w:val="Obinatablica"/>
    <w:uiPriority w:val="67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rsid w:val="00F940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F94048"/>
    <w:rPr>
      <w:rFonts w:asciiTheme="majorHAnsi" w:eastAsiaTheme="majorEastAsia" w:hAnsiTheme="majorHAnsi" w:cstheme="majorBidi"/>
      <w:sz w:val="24"/>
      <w:szCs w:val="24"/>
      <w:shd w:val="pct20" w:color="auto" w:fill="auto"/>
      <w:lang w:val="hr-HR"/>
    </w:rPr>
  </w:style>
  <w:style w:type="paragraph" w:styleId="Bezproreda">
    <w:name w:val="No Spacing"/>
    <w:uiPriority w:val="1"/>
    <w:qFormat/>
    <w:rsid w:val="00F94048"/>
    <w:pPr>
      <w:spacing w:line="240" w:lineRule="auto"/>
    </w:pPr>
  </w:style>
  <w:style w:type="paragraph" w:styleId="StandardWeb">
    <w:name w:val="Normal (Web)"/>
    <w:basedOn w:val="Normal"/>
    <w:uiPriority w:val="99"/>
    <w:semiHidden/>
    <w:rsid w:val="00F94048"/>
    <w:rPr>
      <w:rFonts w:ascii="Times New Roman" w:hAnsi="Times New Roman" w:cs="Times New Roman"/>
      <w:sz w:val="24"/>
      <w:szCs w:val="24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rsid w:val="00F94048"/>
    <w:pPr>
      <w:spacing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F94048"/>
    <w:rPr>
      <w:lang w:val="hr-HR"/>
    </w:rPr>
  </w:style>
  <w:style w:type="table" w:styleId="Obinatablica1">
    <w:name w:val="Plain Table 1"/>
    <w:basedOn w:val="Obinatablica"/>
    <w:uiPriority w:val="41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F940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F9404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F9404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F9404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rsid w:val="00F940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F94048"/>
    <w:rPr>
      <w:rFonts w:ascii="Consolas" w:hAnsi="Consolas" w:cs="Consolas"/>
      <w:sz w:val="21"/>
      <w:szCs w:val="21"/>
      <w:lang w:val="hr-HR"/>
    </w:rPr>
  </w:style>
  <w:style w:type="paragraph" w:styleId="Pozdrav">
    <w:name w:val="Salutation"/>
    <w:basedOn w:val="Normal"/>
    <w:next w:val="Normal"/>
    <w:link w:val="PozdravChar"/>
    <w:uiPriority w:val="99"/>
    <w:semiHidden/>
    <w:rsid w:val="00F94048"/>
  </w:style>
  <w:style w:type="character" w:customStyle="1" w:styleId="PozdravChar">
    <w:name w:val="Pozdrav Char"/>
    <w:basedOn w:val="Zadanifontodlomka"/>
    <w:link w:val="Pozdrav"/>
    <w:uiPriority w:val="99"/>
    <w:semiHidden/>
    <w:rsid w:val="00F94048"/>
    <w:rPr>
      <w:lang w:val="hr-HR"/>
    </w:rPr>
  </w:style>
  <w:style w:type="table" w:styleId="Tablicas3Defektima1">
    <w:name w:val="Table 3D effects 1"/>
    <w:basedOn w:val="Obinatablica"/>
    <w:uiPriority w:val="99"/>
    <w:semiHidden/>
    <w:unhideWhenUsed/>
    <w:rsid w:val="00F940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F940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F940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F9404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F9404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F9404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F9404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F9404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F9404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F9404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F9404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F9404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F9404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F9404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F9404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F9404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F9404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F9404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F9404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F9404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F9404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F9404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F9404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F9404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F9404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F94048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opisnatablica1">
    <w:name w:val="Table List 1"/>
    <w:basedOn w:val="Obinatablica"/>
    <w:uiPriority w:val="99"/>
    <w:semiHidden/>
    <w:unhideWhenUsed/>
    <w:rsid w:val="00F9404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F9404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F9404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F9404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F9404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F9404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F9404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F9404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alnatablica">
    <w:name w:val="Table Professional"/>
    <w:basedOn w:val="Obinatablica"/>
    <w:uiPriority w:val="99"/>
    <w:semiHidden/>
    <w:unhideWhenUsed/>
    <w:rsid w:val="00F9404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F9404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F940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F9404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F940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F9404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F94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-tablica1">
    <w:name w:val="Table Web 1"/>
    <w:basedOn w:val="Obinatablica"/>
    <w:uiPriority w:val="99"/>
    <w:semiHidden/>
    <w:unhideWhenUsed/>
    <w:rsid w:val="00F9404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F9404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F9404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emoinfoheading">
    <w:name w:val="Memo info heading"/>
    <w:basedOn w:val="Normal"/>
    <w:uiPriority w:val="6"/>
    <w:rsid w:val="005B46F4"/>
    <w:pPr>
      <w:spacing w:after="85"/>
    </w:pPr>
    <w:rPr>
      <w:b/>
    </w:rPr>
  </w:style>
  <w:style w:type="paragraph" w:customStyle="1" w:styleId="MemoinfoText">
    <w:name w:val="Memo info Text"/>
    <w:basedOn w:val="Memoinfoheading"/>
    <w:uiPriority w:val="6"/>
    <w:rsid w:val="009726D9"/>
    <w:rPr>
      <w:b w:val="0"/>
    </w:rPr>
  </w:style>
  <w:style w:type="paragraph" w:customStyle="1" w:styleId="Overskrift1udennummer">
    <w:name w:val="Overskrift 1 uden nummer"/>
    <w:basedOn w:val="Naslov1"/>
    <w:next w:val="Normal"/>
    <w:uiPriority w:val="4"/>
    <w:qFormat/>
    <w:rsid w:val="00CF2B27"/>
    <w:pPr>
      <w:spacing w:before="0" w:after="120" w:line="240" w:lineRule="atLeast"/>
      <w:contextualSpacing w:val="0"/>
      <w:jc w:val="both"/>
    </w:pPr>
    <w:rPr>
      <w:rFonts w:ascii="Tahoma" w:hAnsi="Tahoma"/>
      <w:caps/>
      <w:sz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4B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988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145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0287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0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3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84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9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\WorkgroupTemplates\BH%20letters%20&amp;%20memo\Memo_U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tmann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FB596-1496-4AA9-ABA8-E3505DD6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Memo_UK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Tatjana Kvaternik Grubic</dc:creator>
  <cp:lastModifiedBy>Aleksandra Kovač</cp:lastModifiedBy>
  <cp:revision>2</cp:revision>
  <cp:lastPrinted>2018-05-16T09:50:00Z</cp:lastPrinted>
  <dcterms:created xsi:type="dcterms:W3CDTF">2018-05-21T11:13:00Z</dcterms:created>
  <dcterms:modified xsi:type="dcterms:W3CDTF">2018-05-21T11:13:00Z</dcterms:modified>
</cp:coreProperties>
</file>