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D71995">
      <w:pPr>
        <w:jc w:val="both"/>
      </w:pPr>
    </w:p>
    <w:p w14:paraId="329D1E22" w14:textId="5099CAED" w:rsidR="00413809" w:rsidRDefault="00413809" w:rsidP="00D71995">
      <w:pPr>
        <w:jc w:val="both"/>
      </w:pPr>
    </w:p>
    <w:p w14:paraId="370AD85D" w14:textId="361B41B3" w:rsidR="00413809" w:rsidRDefault="00413809" w:rsidP="00D71995">
      <w:pPr>
        <w:jc w:val="both"/>
      </w:pPr>
    </w:p>
    <w:p w14:paraId="03A5A86D" w14:textId="2A266CD7" w:rsidR="000718F9" w:rsidRDefault="000718F9" w:rsidP="00D71995">
      <w:pPr>
        <w:jc w:val="both"/>
      </w:pPr>
    </w:p>
    <w:p w14:paraId="485D0C8C" w14:textId="34B73951" w:rsidR="007661DD" w:rsidRDefault="007661DD" w:rsidP="00D71995">
      <w:pPr>
        <w:jc w:val="both"/>
      </w:pPr>
    </w:p>
    <w:p w14:paraId="741EA5D3" w14:textId="0FBCF201" w:rsidR="007661DD" w:rsidRPr="006F2EB6" w:rsidRDefault="006F2EB6" w:rsidP="00D71995">
      <w:pPr>
        <w:jc w:val="both"/>
        <w:rPr>
          <w:b/>
          <w:bCs/>
          <w:sz w:val="28"/>
          <w:szCs w:val="28"/>
        </w:rPr>
      </w:pPr>
      <w:r w:rsidRPr="006F2EB6">
        <w:rPr>
          <w:b/>
          <w:bCs/>
          <w:sz w:val="28"/>
          <w:szCs w:val="28"/>
        </w:rPr>
        <w:t>NEREGISTRIRANA GROBNA MJESTA NA GROBLJU U REKI</w:t>
      </w:r>
    </w:p>
    <w:p w14:paraId="33A53381" w14:textId="63B59E2C" w:rsidR="000718F9" w:rsidRDefault="000718F9" w:rsidP="00D71995">
      <w:pPr>
        <w:jc w:val="both"/>
      </w:pPr>
    </w:p>
    <w:p w14:paraId="20F1358F" w14:textId="1F2A2BEE" w:rsidR="00EA1AA4" w:rsidRPr="006F2EB6" w:rsidRDefault="00EA1AA4" w:rsidP="00D71995">
      <w:pPr>
        <w:jc w:val="center"/>
        <w:outlineLvl w:val="0"/>
        <w:rPr>
          <w:b/>
          <w:bCs/>
          <w:sz w:val="22"/>
          <w:szCs w:val="22"/>
        </w:rPr>
      </w:pPr>
      <w:r w:rsidRPr="006F2EB6">
        <w:rPr>
          <w:b/>
          <w:bCs/>
          <w:sz w:val="22"/>
          <w:szCs w:val="22"/>
        </w:rPr>
        <w:t>OBAVIJEST</w:t>
      </w:r>
    </w:p>
    <w:p w14:paraId="60A0826B" w14:textId="77777777" w:rsidR="00EA1AA4" w:rsidRPr="006F2EB6" w:rsidRDefault="00EA1AA4" w:rsidP="00D71995">
      <w:pPr>
        <w:jc w:val="both"/>
        <w:outlineLvl w:val="0"/>
        <w:rPr>
          <w:b/>
          <w:bCs/>
          <w:sz w:val="22"/>
          <w:szCs w:val="22"/>
        </w:rPr>
      </w:pPr>
    </w:p>
    <w:p w14:paraId="77082633" w14:textId="2FE4094D" w:rsidR="00EA1AA4" w:rsidRPr="006F2EB6" w:rsidRDefault="00EA1AA4" w:rsidP="00D71995">
      <w:pPr>
        <w:jc w:val="both"/>
        <w:rPr>
          <w:sz w:val="22"/>
          <w:szCs w:val="22"/>
        </w:rPr>
      </w:pPr>
    </w:p>
    <w:p w14:paraId="03B3E318" w14:textId="3C059545" w:rsidR="00603014" w:rsidRPr="006F2EB6" w:rsidRDefault="00EA1AA4" w:rsidP="00D71995">
      <w:pPr>
        <w:jc w:val="both"/>
        <w:rPr>
          <w:sz w:val="22"/>
          <w:szCs w:val="22"/>
        </w:rPr>
      </w:pPr>
      <w:r w:rsidRPr="006F2EB6">
        <w:rPr>
          <w:sz w:val="22"/>
          <w:szCs w:val="22"/>
        </w:rPr>
        <w:t xml:space="preserve">Pozivaju se korisnici da </w:t>
      </w:r>
      <w:r w:rsidRPr="006F2EB6">
        <w:rPr>
          <w:b/>
          <w:sz w:val="22"/>
          <w:szCs w:val="22"/>
        </w:rPr>
        <w:t>u roku od 30 dana (trideset dana)</w:t>
      </w:r>
      <w:r w:rsidRPr="006F2EB6">
        <w:rPr>
          <w:sz w:val="22"/>
          <w:szCs w:val="22"/>
        </w:rPr>
        <w:t xml:space="preserve"> od objave ove obavijesti u Upravu groblja dostave dokumentaciju kojom dokazuju eventualno pravo korištenja nad </w:t>
      </w:r>
      <w:r w:rsidR="007661DD" w:rsidRPr="006F2EB6">
        <w:rPr>
          <w:sz w:val="22"/>
          <w:szCs w:val="22"/>
        </w:rPr>
        <w:t xml:space="preserve"> </w:t>
      </w:r>
      <w:r w:rsidRPr="006F2EB6">
        <w:rPr>
          <w:sz w:val="22"/>
          <w:szCs w:val="22"/>
        </w:rPr>
        <w:t xml:space="preserve"> </w:t>
      </w:r>
      <w:r w:rsidR="007661DD" w:rsidRPr="006F2EB6">
        <w:rPr>
          <w:sz w:val="22"/>
          <w:szCs w:val="22"/>
        </w:rPr>
        <w:t xml:space="preserve">NEREGISTRIRANIM </w:t>
      </w:r>
      <w:r w:rsidRPr="006F2EB6">
        <w:rPr>
          <w:sz w:val="22"/>
          <w:szCs w:val="22"/>
        </w:rPr>
        <w:t>grobnim mjest</w:t>
      </w:r>
      <w:r w:rsidR="00D71995">
        <w:rPr>
          <w:sz w:val="22"/>
          <w:szCs w:val="22"/>
        </w:rPr>
        <w:t>i</w:t>
      </w:r>
      <w:r w:rsidRPr="006F2EB6">
        <w:rPr>
          <w:sz w:val="22"/>
          <w:szCs w:val="22"/>
        </w:rPr>
        <w:t>ma</w:t>
      </w:r>
      <w:r w:rsidR="00603014" w:rsidRPr="006F2EB6">
        <w:rPr>
          <w:sz w:val="22"/>
          <w:szCs w:val="22"/>
        </w:rPr>
        <w:t>.</w:t>
      </w:r>
    </w:p>
    <w:p w14:paraId="42B4A268" w14:textId="77777777" w:rsidR="00603014" w:rsidRPr="006F2EB6" w:rsidRDefault="00603014" w:rsidP="00D71995">
      <w:pPr>
        <w:jc w:val="both"/>
        <w:rPr>
          <w:sz w:val="22"/>
          <w:szCs w:val="22"/>
        </w:rPr>
      </w:pPr>
    </w:p>
    <w:p w14:paraId="0EAE7BF3" w14:textId="200D804F" w:rsidR="00EA1AA4" w:rsidRPr="006F2EB6" w:rsidRDefault="004C772C" w:rsidP="00D71995">
      <w:pPr>
        <w:jc w:val="both"/>
        <w:rPr>
          <w:sz w:val="22"/>
          <w:szCs w:val="22"/>
        </w:rPr>
      </w:pPr>
      <w:r w:rsidRPr="006F2EB6">
        <w:rPr>
          <w:sz w:val="22"/>
          <w:szCs w:val="22"/>
        </w:rPr>
        <w:t>Popis</w:t>
      </w:r>
      <w:r w:rsidR="007661DD" w:rsidRPr="006F2EB6">
        <w:rPr>
          <w:sz w:val="22"/>
          <w:szCs w:val="22"/>
        </w:rPr>
        <w:t xml:space="preserve"> </w:t>
      </w:r>
      <w:r w:rsidR="00603014" w:rsidRPr="006F2EB6">
        <w:rPr>
          <w:sz w:val="22"/>
          <w:szCs w:val="22"/>
        </w:rPr>
        <w:t xml:space="preserve">neregistriranih </w:t>
      </w:r>
      <w:r w:rsidR="007661DD" w:rsidRPr="006F2EB6">
        <w:rPr>
          <w:sz w:val="22"/>
          <w:szCs w:val="22"/>
        </w:rPr>
        <w:t>grobnih mjesta nalazi se na oglasnoj ploči</w:t>
      </w:r>
      <w:r w:rsidR="00603014" w:rsidRPr="006F2EB6">
        <w:rPr>
          <w:sz w:val="22"/>
          <w:szCs w:val="22"/>
        </w:rPr>
        <w:t xml:space="preserve"> na groblju u Reki</w:t>
      </w:r>
      <w:r w:rsidRPr="006F2EB6">
        <w:rPr>
          <w:sz w:val="22"/>
          <w:szCs w:val="22"/>
        </w:rPr>
        <w:t xml:space="preserve"> i na web stranicama Komunalca </w:t>
      </w:r>
      <w:hyperlink r:id="rId11" w:history="1">
        <w:r w:rsidRPr="006F2EB6">
          <w:rPr>
            <w:rStyle w:val="Hiperveza"/>
            <w:sz w:val="22"/>
            <w:szCs w:val="22"/>
          </w:rPr>
          <w:t>www.komunalac-kc.hr</w:t>
        </w:r>
      </w:hyperlink>
    </w:p>
    <w:p w14:paraId="64971C3A" w14:textId="77777777" w:rsidR="004C772C" w:rsidRPr="006F2EB6" w:rsidRDefault="004C772C" w:rsidP="00D71995">
      <w:pPr>
        <w:jc w:val="both"/>
        <w:rPr>
          <w:sz w:val="22"/>
          <w:szCs w:val="22"/>
        </w:rPr>
      </w:pPr>
    </w:p>
    <w:p w14:paraId="56D5D1D9" w14:textId="77777777" w:rsidR="00EA1AA4" w:rsidRPr="006F2EB6" w:rsidRDefault="00EA1AA4" w:rsidP="00D71995">
      <w:pPr>
        <w:jc w:val="both"/>
        <w:rPr>
          <w:sz w:val="22"/>
          <w:szCs w:val="22"/>
        </w:rPr>
      </w:pPr>
    </w:p>
    <w:p w14:paraId="63E050FD" w14:textId="3D3C5DBF" w:rsidR="00EA1AA4" w:rsidRPr="006F2EB6" w:rsidRDefault="00EA1AA4" w:rsidP="00D71995">
      <w:pPr>
        <w:jc w:val="both"/>
        <w:rPr>
          <w:sz w:val="22"/>
          <w:szCs w:val="22"/>
        </w:rPr>
      </w:pPr>
      <w:r w:rsidRPr="006F2EB6">
        <w:rPr>
          <w:sz w:val="22"/>
          <w:szCs w:val="22"/>
        </w:rPr>
        <w:t>Grobna mjesta sa popisa za koje se ne javi korisnik ili nasljednik biti će ponuđena na prodaju.</w:t>
      </w:r>
    </w:p>
    <w:p w14:paraId="2F8FEDFA" w14:textId="77777777" w:rsidR="00EA1AA4" w:rsidRPr="006F2EB6" w:rsidRDefault="00EA1AA4" w:rsidP="00D71995">
      <w:pPr>
        <w:jc w:val="both"/>
        <w:rPr>
          <w:b/>
          <w:bCs/>
          <w:sz w:val="22"/>
          <w:szCs w:val="22"/>
        </w:rPr>
      </w:pPr>
    </w:p>
    <w:p w14:paraId="3FA95128" w14:textId="0E8C5821" w:rsidR="00EA1AA4" w:rsidRPr="006F2EB6" w:rsidRDefault="00EA1AA4" w:rsidP="00D71995">
      <w:pPr>
        <w:jc w:val="both"/>
        <w:outlineLvl w:val="0"/>
        <w:rPr>
          <w:sz w:val="22"/>
          <w:szCs w:val="22"/>
        </w:rPr>
      </w:pPr>
      <w:r w:rsidRPr="006F2EB6">
        <w:rPr>
          <w:sz w:val="22"/>
          <w:szCs w:val="22"/>
        </w:rPr>
        <w:t xml:space="preserve">U Koprivnici,  </w:t>
      </w:r>
      <w:r w:rsidR="00A83F82" w:rsidRPr="006F2EB6">
        <w:rPr>
          <w:sz w:val="22"/>
          <w:szCs w:val="22"/>
        </w:rPr>
        <w:t>0</w:t>
      </w:r>
      <w:r w:rsidR="006E01CD" w:rsidRPr="006F2EB6">
        <w:rPr>
          <w:sz w:val="22"/>
          <w:szCs w:val="22"/>
        </w:rPr>
        <w:t>8</w:t>
      </w:r>
      <w:r w:rsidR="00A83F82" w:rsidRPr="006F2EB6">
        <w:rPr>
          <w:sz w:val="22"/>
          <w:szCs w:val="22"/>
        </w:rPr>
        <w:t>.08</w:t>
      </w:r>
      <w:r w:rsidRPr="006F2EB6">
        <w:rPr>
          <w:sz w:val="22"/>
          <w:szCs w:val="22"/>
        </w:rPr>
        <w:t>.</w:t>
      </w:r>
      <w:r w:rsidR="00A83F82" w:rsidRPr="006F2EB6">
        <w:rPr>
          <w:sz w:val="22"/>
          <w:szCs w:val="22"/>
        </w:rPr>
        <w:t xml:space="preserve"> </w:t>
      </w:r>
      <w:r w:rsidRPr="006F2EB6">
        <w:rPr>
          <w:sz w:val="22"/>
          <w:szCs w:val="22"/>
        </w:rPr>
        <w:t>2022.</w:t>
      </w:r>
    </w:p>
    <w:p w14:paraId="5D9B545B" w14:textId="4A3F0E54" w:rsidR="00EA1AA4" w:rsidRPr="006F2EB6" w:rsidRDefault="00EA1AA4" w:rsidP="00D71995">
      <w:pPr>
        <w:jc w:val="both"/>
        <w:rPr>
          <w:sz w:val="22"/>
          <w:szCs w:val="22"/>
        </w:rPr>
      </w:pPr>
      <w:r w:rsidRPr="006F2E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F4C9" wp14:editId="552A139B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2743200" cy="685800"/>
                <wp:effectExtent l="9525" t="9525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88C8" w14:textId="77777777" w:rsidR="00EA1AA4" w:rsidRPr="00A51AF4" w:rsidRDefault="00EA1AA4" w:rsidP="00EA1A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1AF4">
                              <w:rPr>
                                <w:b/>
                              </w:rPr>
                              <w:t>GKP KOMUNALAC d.o.o</w:t>
                            </w:r>
                          </w:p>
                          <w:p w14:paraId="02A91842" w14:textId="77777777" w:rsidR="00EA1AA4" w:rsidRPr="00A51AF4" w:rsidRDefault="00EA1AA4" w:rsidP="00EA1A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1AF4">
                              <w:rPr>
                                <w:b/>
                              </w:rPr>
                              <w:t>KOPRIVNICA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EF4C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34pt;margin-top:8.25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" strokecolor="white">
                <v:textbox>
                  <w:txbxContent>
                    <w:p w14:paraId="13C188C8" w14:textId="77777777" w:rsidR="00EA1AA4" w:rsidRPr="00A51AF4" w:rsidRDefault="00EA1AA4" w:rsidP="00EA1AA4">
                      <w:pPr>
                        <w:jc w:val="center"/>
                        <w:rPr>
                          <w:b/>
                        </w:rPr>
                      </w:pPr>
                      <w:r w:rsidRPr="00A51AF4">
                        <w:rPr>
                          <w:b/>
                        </w:rPr>
                        <w:t>GKP KOMUNALAC d.o.o</w:t>
                      </w:r>
                    </w:p>
                    <w:p w14:paraId="02A91842" w14:textId="77777777" w:rsidR="00EA1AA4" w:rsidRPr="00A51AF4" w:rsidRDefault="00EA1AA4" w:rsidP="00EA1AA4">
                      <w:pPr>
                        <w:jc w:val="center"/>
                        <w:rPr>
                          <w:b/>
                        </w:rPr>
                      </w:pPr>
                      <w:r w:rsidRPr="00A51AF4">
                        <w:rPr>
                          <w:b/>
                        </w:rPr>
                        <w:t>KOPRIVNICA</w:t>
                      </w:r>
                    </w:p>
                  </w:txbxContent>
                </v:textbox>
              </v:shape>
            </w:pict>
          </mc:Fallback>
        </mc:AlternateContent>
      </w:r>
    </w:p>
    <w:p w14:paraId="2B000552" w14:textId="77777777" w:rsidR="00EA1AA4" w:rsidRPr="006F2EB6" w:rsidRDefault="00EA1AA4" w:rsidP="00D71995">
      <w:pPr>
        <w:jc w:val="both"/>
        <w:rPr>
          <w:sz w:val="22"/>
          <w:szCs w:val="22"/>
        </w:rPr>
      </w:pPr>
    </w:p>
    <w:p w14:paraId="3AD8E199" w14:textId="77777777" w:rsidR="00EA1AA4" w:rsidRPr="007661DD" w:rsidRDefault="00EA1AA4" w:rsidP="00D71995">
      <w:pPr>
        <w:jc w:val="both"/>
        <w:rPr>
          <w:sz w:val="36"/>
          <w:szCs w:val="36"/>
        </w:rPr>
      </w:pPr>
    </w:p>
    <w:p w14:paraId="36781ACE" w14:textId="2784B8DF" w:rsidR="006F2EB6" w:rsidRPr="007661DD" w:rsidRDefault="006F2EB6" w:rsidP="00D71995">
      <w:pPr>
        <w:jc w:val="both"/>
        <w:rPr>
          <w:sz w:val="36"/>
          <w:szCs w:val="36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990"/>
        <w:gridCol w:w="1320"/>
        <w:gridCol w:w="1860"/>
        <w:gridCol w:w="4520"/>
      </w:tblGrid>
      <w:tr w:rsidR="006F2EB6" w:rsidRPr="006F2EB6" w14:paraId="514956C1" w14:textId="77777777" w:rsidTr="006F2EB6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207C" w14:textId="77777777" w:rsidR="006F2EB6" w:rsidRPr="006F2EB6" w:rsidRDefault="006F2EB6" w:rsidP="00D71995">
            <w:pPr>
              <w:jc w:val="both"/>
              <w:rPr>
                <w:b/>
                <w:bCs/>
                <w:color w:val="000000"/>
              </w:rPr>
            </w:pPr>
            <w:r w:rsidRPr="006F2EB6">
              <w:rPr>
                <w:b/>
                <w:bCs/>
                <w:color w:val="000000"/>
              </w:rPr>
              <w:t>REDNI BR.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121C" w14:textId="4FE52E85" w:rsidR="006F2EB6" w:rsidRPr="006F2EB6" w:rsidRDefault="006F2EB6" w:rsidP="00D71995">
            <w:pPr>
              <w:jc w:val="both"/>
              <w:rPr>
                <w:b/>
                <w:bCs/>
                <w:color w:val="000000"/>
              </w:rPr>
            </w:pPr>
            <w:r w:rsidRPr="006F2EB6">
              <w:rPr>
                <w:b/>
                <w:bCs/>
                <w:color w:val="000000"/>
              </w:rPr>
              <w:t>POLJE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8693" w14:textId="77777777" w:rsidR="006F2EB6" w:rsidRPr="006F2EB6" w:rsidRDefault="006F2EB6" w:rsidP="00D71995">
            <w:pPr>
              <w:jc w:val="both"/>
              <w:rPr>
                <w:b/>
                <w:bCs/>
                <w:color w:val="000000"/>
              </w:rPr>
            </w:pPr>
            <w:r w:rsidRPr="006F2EB6">
              <w:rPr>
                <w:b/>
                <w:bCs/>
                <w:color w:val="000000"/>
              </w:rPr>
              <w:t>BROJ GROBA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9D68" w14:textId="77777777" w:rsidR="006F2EB6" w:rsidRPr="006F2EB6" w:rsidRDefault="006F2EB6" w:rsidP="00D71995">
            <w:pPr>
              <w:jc w:val="both"/>
              <w:rPr>
                <w:b/>
                <w:bCs/>
                <w:color w:val="000000"/>
              </w:rPr>
            </w:pPr>
            <w:r w:rsidRPr="006F2EB6">
              <w:rPr>
                <w:b/>
                <w:bCs/>
                <w:color w:val="000000"/>
              </w:rPr>
              <w:t>ZADNJI UKOP</w:t>
            </w:r>
          </w:p>
        </w:tc>
      </w:tr>
      <w:tr w:rsidR="006F2EB6" w:rsidRPr="006F2EB6" w14:paraId="1979427F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F7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E2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30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7EB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02066A26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9F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D23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0BC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9B8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BOGDAN</w:t>
            </w:r>
          </w:p>
        </w:tc>
      </w:tr>
      <w:tr w:rsidR="006F2EB6" w:rsidRPr="006F2EB6" w14:paraId="14354A80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F5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2DB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A23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3FA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ORŠUŠ D.</w:t>
            </w:r>
          </w:p>
        </w:tc>
      </w:tr>
      <w:tr w:rsidR="006F2EB6" w:rsidRPr="006F2EB6" w14:paraId="35F1567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4C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02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A5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8CE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IVAN TALAN</w:t>
            </w:r>
          </w:p>
        </w:tc>
      </w:tr>
      <w:tr w:rsidR="006F2EB6" w:rsidRPr="006F2EB6" w14:paraId="6586603C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867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E4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B5B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29/2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75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STAREK SLAVICA 1975</w:t>
            </w:r>
          </w:p>
        </w:tc>
      </w:tr>
      <w:tr w:rsidR="006F2EB6" w:rsidRPr="006F2EB6" w14:paraId="7B884FA1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BC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3B8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722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33A/1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B8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4555AE6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BA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A9F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FC0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0CA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D388210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FE4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942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A79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34A/1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E6C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KARNER KATA</w:t>
            </w:r>
          </w:p>
        </w:tc>
      </w:tr>
      <w:tr w:rsidR="006F2EB6" w:rsidRPr="006F2EB6" w14:paraId="19B1A4BE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7F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2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B0E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14B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KARNER TEREZIJA I MARTIN</w:t>
            </w:r>
          </w:p>
        </w:tc>
      </w:tr>
      <w:tr w:rsidR="006F2EB6" w:rsidRPr="006F2EB6" w14:paraId="13057196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9B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04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11E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35A/1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870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04B718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50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27B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8D7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43B/1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E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6CCF2A3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ED2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07E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AE2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0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32038702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247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CD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E93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7EE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TOMAŠEK DANIJEL, LAZAREVIĆ JELKA</w:t>
            </w:r>
          </w:p>
        </w:tc>
      </w:tr>
      <w:tr w:rsidR="006F2EB6" w:rsidRPr="006F2EB6" w14:paraId="3E3B08AB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289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68D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E1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E32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DRVENI KRIŽ</w:t>
            </w:r>
          </w:p>
        </w:tc>
      </w:tr>
      <w:tr w:rsidR="006F2EB6" w:rsidRPr="006F2EB6" w14:paraId="1D9C5B5E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1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ED1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C6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65A/1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938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HABAJEC</w:t>
            </w:r>
          </w:p>
        </w:tc>
      </w:tr>
      <w:tr w:rsidR="006F2EB6" w:rsidRPr="006F2EB6" w14:paraId="111412B6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6F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06A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A8E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24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JANDRO ŠARIĆ</w:t>
            </w:r>
          </w:p>
        </w:tc>
      </w:tr>
      <w:tr w:rsidR="006F2EB6" w:rsidRPr="006F2EB6" w14:paraId="76DCDB6C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D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2AB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8D6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D49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551CAD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E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20F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FB1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9CD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2BD854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E6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E37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690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E9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STEVO MARTINČIĆ</w:t>
            </w:r>
          </w:p>
        </w:tc>
      </w:tr>
      <w:tr w:rsidR="006F2EB6" w:rsidRPr="006F2EB6" w14:paraId="15E3260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1F3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lastRenderedPageBreak/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BD4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121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78/2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9F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TALAN FRANCA, TALAN BOLTO</w:t>
            </w:r>
          </w:p>
        </w:tc>
      </w:tr>
      <w:tr w:rsidR="006F2EB6" w:rsidRPr="006F2EB6" w14:paraId="2BBA41C4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53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83D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49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C3B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STJEPAN KOLAR</w:t>
            </w:r>
          </w:p>
        </w:tc>
      </w:tr>
      <w:tr w:rsidR="006F2EB6" w:rsidRPr="006F2EB6" w14:paraId="581661C1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BB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878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A59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5D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MODEC PREMOŠ, MODEC MARIJA</w:t>
            </w:r>
          </w:p>
        </w:tc>
      </w:tr>
      <w:tr w:rsidR="006F2EB6" w:rsidRPr="006F2EB6" w14:paraId="1F35905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01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4A0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E9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83A/1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91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IVAN MOLNAR 2002</w:t>
            </w:r>
          </w:p>
        </w:tc>
      </w:tr>
      <w:tr w:rsidR="006F2EB6" w:rsidRPr="006F2EB6" w14:paraId="4AD707A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DBB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65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BD6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6F6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JOSIP VIDOVIĆ 2004</w:t>
            </w:r>
          </w:p>
        </w:tc>
      </w:tr>
      <w:tr w:rsidR="006F2EB6" w:rsidRPr="006F2EB6" w14:paraId="2476B28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21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B9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96C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88A/1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9E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BETONSKI KRIŽ</w:t>
            </w:r>
          </w:p>
        </w:tc>
      </w:tr>
      <w:tr w:rsidR="006F2EB6" w:rsidRPr="006F2EB6" w14:paraId="5E7828AA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E2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2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88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F0C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DRVENI KRIŽ</w:t>
            </w:r>
          </w:p>
        </w:tc>
      </w:tr>
      <w:tr w:rsidR="006F2EB6" w:rsidRPr="006F2EB6" w14:paraId="78F69B43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81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345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7C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40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KRAJAČIĆ SLAVKO</w:t>
            </w:r>
          </w:p>
        </w:tc>
      </w:tr>
      <w:tr w:rsidR="006F2EB6" w:rsidRPr="006F2EB6" w14:paraId="07FD2C3F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55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830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887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10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MIJO I ANA KROFAK</w:t>
            </w:r>
          </w:p>
        </w:tc>
      </w:tr>
      <w:tr w:rsidR="006F2EB6" w:rsidRPr="006F2EB6" w14:paraId="50F98ED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7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F07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A39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2D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JELENA KRNJAK</w:t>
            </w:r>
          </w:p>
        </w:tc>
      </w:tr>
      <w:tr w:rsidR="006F2EB6" w:rsidRPr="006F2EB6" w14:paraId="1046B2F1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5F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AF6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2CF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107A/1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65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BETONSKI KRIŽ</w:t>
            </w:r>
          </w:p>
        </w:tc>
      </w:tr>
      <w:tr w:rsidR="006F2EB6" w:rsidRPr="006F2EB6" w14:paraId="1862655F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834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BEF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05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109A/1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A80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E08A52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9E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C3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F5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111C/1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50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4C934CA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E51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3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D70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D7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2F797F6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95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9BA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0C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B25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5D841C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B41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127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701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1A4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TREŠČEC TOMO I MARIJA</w:t>
            </w:r>
          </w:p>
        </w:tc>
      </w:tr>
      <w:tr w:rsidR="006F2EB6" w:rsidRPr="006F2EB6" w14:paraId="222A3771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DC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A53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D7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2C6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34B06904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B85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276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FBB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EFD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54FC3AE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F7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D1B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50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F9D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BOLKOVAC</w:t>
            </w:r>
          </w:p>
        </w:tc>
      </w:tr>
      <w:tr w:rsidR="006F2EB6" w:rsidRPr="006F2EB6" w14:paraId="558184DC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D49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3B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DE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4A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BBE4C17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C3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9FA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8D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69E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F9C1DA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18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C35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F5D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2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08FFFD8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0C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472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5D2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84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31E6DA0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1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F3A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094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0C0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386383A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F6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D4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AD1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41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ZDRAVKO GREGUREK</w:t>
            </w:r>
          </w:p>
        </w:tc>
      </w:tr>
      <w:tr w:rsidR="006F2EB6" w:rsidRPr="006F2EB6" w14:paraId="401FC106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F7A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127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4E9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204/2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5A2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TREŠČEC ĐURO I MARIJA</w:t>
            </w:r>
          </w:p>
        </w:tc>
      </w:tr>
      <w:tr w:rsidR="006F2EB6" w:rsidRPr="006F2EB6" w14:paraId="619A3C6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81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230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A0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75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TEREZA GOSPOČIĆ</w:t>
            </w:r>
          </w:p>
        </w:tc>
      </w:tr>
      <w:tr w:rsidR="006F2EB6" w:rsidRPr="006F2EB6" w14:paraId="0A6E82C7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FEC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3A8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BD5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A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IVAN GOSPOČIĆ</w:t>
            </w:r>
          </w:p>
        </w:tc>
      </w:tr>
      <w:tr w:rsidR="006F2EB6" w:rsidRPr="006F2EB6" w14:paraId="284DD1A0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0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844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369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318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789E324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A8F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EC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0CC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79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807176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C58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AF3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A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D5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AC5661B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7A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F69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21B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222/1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83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STJEPAN KROFAK</w:t>
            </w:r>
          </w:p>
        </w:tc>
      </w:tr>
      <w:tr w:rsidR="006F2EB6" w:rsidRPr="006F2EB6" w14:paraId="14AB9476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CB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608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D5A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230/1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CFC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ANA TREŠČEC</w:t>
            </w:r>
          </w:p>
        </w:tc>
      </w:tr>
      <w:tr w:rsidR="006F2EB6" w:rsidRPr="006F2EB6" w14:paraId="2D35F91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40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D7F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51F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235/1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106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LUKA I MARICA TREŠČEC</w:t>
            </w:r>
          </w:p>
        </w:tc>
      </w:tr>
      <w:tr w:rsidR="006F2EB6" w:rsidRPr="006F2EB6" w14:paraId="641B78A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E85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A31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178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236/2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6C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JAKOB I KATA KUDELIĆ</w:t>
            </w:r>
          </w:p>
        </w:tc>
      </w:tr>
      <w:tr w:rsidR="006F2EB6" w:rsidRPr="006F2EB6" w14:paraId="5FB991FE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2D0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72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9D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239/1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AA1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OBITELJ MAĐERIĆ</w:t>
            </w:r>
          </w:p>
        </w:tc>
      </w:tr>
      <w:tr w:rsidR="006F2EB6" w:rsidRPr="006F2EB6" w14:paraId="30BC89E0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25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1C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A73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244/1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59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JOSIP I STANISLAV LONČARIĆ</w:t>
            </w:r>
          </w:p>
        </w:tc>
      </w:tr>
      <w:tr w:rsidR="006F2EB6" w:rsidRPr="006F2EB6" w14:paraId="5E50AAF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A8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C50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78A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247/1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A1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74BB24A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73F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80F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E42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251/1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137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07FD4F6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B7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174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B6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259/1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FE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BC5CB1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072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0E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50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260/1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64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1BA1BC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DB8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21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0E9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265/1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8C7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IVAN PALATINUŠ</w:t>
            </w:r>
          </w:p>
        </w:tc>
      </w:tr>
      <w:tr w:rsidR="006F2EB6" w:rsidRPr="006F2EB6" w14:paraId="017B7F59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636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881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99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279/2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7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MILKA I FRANJO RADIČARIĆ</w:t>
            </w:r>
          </w:p>
        </w:tc>
      </w:tr>
      <w:tr w:rsidR="006F2EB6" w:rsidRPr="006F2EB6" w14:paraId="1C56D31B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D7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lastRenderedPageBreak/>
              <w:t>63.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8D6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CE6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60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SAMBOL BARA</w:t>
            </w:r>
          </w:p>
        </w:tc>
      </w:tr>
      <w:tr w:rsidR="006F2EB6" w:rsidRPr="006F2EB6" w14:paraId="367C135F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704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1EF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C4A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ED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KROBOT ANKA</w:t>
            </w:r>
          </w:p>
        </w:tc>
      </w:tr>
      <w:tr w:rsidR="006F2EB6" w:rsidRPr="006F2EB6" w14:paraId="39D8D98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05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29E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EF2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137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31572278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D30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C24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450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29/2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541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MIJO ČEIĆ 1965, MARIJA ČEIĆ 1982, KATICA RIŽNER 2005</w:t>
            </w:r>
          </w:p>
        </w:tc>
      </w:tr>
      <w:tr w:rsidR="006F2EB6" w:rsidRPr="006F2EB6" w14:paraId="747FAC53" w14:textId="77777777" w:rsidTr="006F2EB6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1D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1A1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B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33/2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0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STJEPAN BAZMENJAK 1947, MANDA JANKOVIĆ 1953, MARTIN JANKOVIĆ 1921</w:t>
            </w:r>
          </w:p>
        </w:tc>
      </w:tr>
      <w:tr w:rsidR="006F2EB6" w:rsidRPr="006F2EB6" w14:paraId="483AA371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E0D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84B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7C0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36A/2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1C0C" w14:textId="26367EC2" w:rsidR="006F2EB6" w:rsidRPr="006F2EB6" w:rsidRDefault="0038701F" w:rsidP="00D719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NEPOZNATO</w:t>
            </w:r>
          </w:p>
        </w:tc>
      </w:tr>
      <w:tr w:rsidR="006F2EB6" w:rsidRPr="006F2EB6" w14:paraId="4694F810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10E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222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B01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91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ANA PEROV, VALENT PEROV</w:t>
            </w:r>
          </w:p>
        </w:tc>
      </w:tr>
      <w:tr w:rsidR="006F2EB6" w:rsidRPr="006F2EB6" w14:paraId="4D86F39B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6B0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F1D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CBA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37/2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E6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EVA BALAŠKO, MARTIN BALAŠKO</w:t>
            </w:r>
          </w:p>
        </w:tc>
      </w:tr>
      <w:tr w:rsidR="006F2EB6" w:rsidRPr="006F2EB6" w14:paraId="09EBD717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6F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6F4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ADF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A7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160A78C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55B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8F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1C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58/2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MIJO TREŠČEC 1959, MARICA TREŠČEC 1979</w:t>
            </w:r>
          </w:p>
        </w:tc>
      </w:tr>
      <w:tr w:rsidR="006F2EB6" w:rsidRPr="006F2EB6" w14:paraId="13BA4D53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511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D82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AF6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3F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STJEPAN TREŠČEC</w:t>
            </w:r>
          </w:p>
        </w:tc>
      </w:tr>
      <w:tr w:rsidR="006F2EB6" w:rsidRPr="006F2EB6" w14:paraId="769DFEB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1F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0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27D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5F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FRANJO JAKUPEC 1945</w:t>
            </w:r>
          </w:p>
        </w:tc>
      </w:tr>
      <w:tr w:rsidR="006F2EB6" w:rsidRPr="006F2EB6" w14:paraId="32CC7BC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55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0E0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A8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266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LONČAR</w:t>
            </w:r>
          </w:p>
        </w:tc>
      </w:tr>
      <w:tr w:rsidR="006F2EB6" w:rsidRPr="006F2EB6" w14:paraId="3E4D861D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7C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3E9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2B2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EF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KATARINA JAKUPEC 1871, IVAN JAKUPEC 1941</w:t>
            </w:r>
          </w:p>
        </w:tc>
      </w:tr>
      <w:tr w:rsidR="006F2EB6" w:rsidRPr="006F2EB6" w14:paraId="1AE7CB5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D71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24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4DC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4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TINA BENKO</w:t>
            </w:r>
          </w:p>
        </w:tc>
      </w:tr>
      <w:tr w:rsidR="006F2EB6" w:rsidRPr="006F2EB6" w14:paraId="4313D89A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5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DE7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72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91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CC778A4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57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14E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28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D0A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ŠTEFICA MERKL</w:t>
            </w:r>
          </w:p>
        </w:tc>
      </w:tr>
      <w:tr w:rsidR="006F2EB6" w:rsidRPr="006F2EB6" w14:paraId="3D17A74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28B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8EC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5F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51F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BARA TOT, ĐURO TOT</w:t>
            </w:r>
          </w:p>
        </w:tc>
      </w:tr>
      <w:tr w:rsidR="006F2EB6" w:rsidRPr="006F2EB6" w14:paraId="1E0C8170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54B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8E4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4B4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91B/1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995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6C68B5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F9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EB4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3E2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6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SABOLOVIĆ</w:t>
            </w:r>
          </w:p>
        </w:tc>
      </w:tr>
      <w:tr w:rsidR="006F2EB6" w:rsidRPr="006F2EB6" w14:paraId="67D6A07B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DE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4B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6BD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D6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BARA ŠEGERC 1945.</w:t>
            </w:r>
          </w:p>
        </w:tc>
      </w:tr>
      <w:tr w:rsidR="006F2EB6" w:rsidRPr="006F2EB6" w14:paraId="3A523164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6FB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A1E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41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09C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GREGURIĆ</w:t>
            </w:r>
          </w:p>
        </w:tc>
      </w:tr>
      <w:tr w:rsidR="006F2EB6" w:rsidRPr="006F2EB6" w14:paraId="72AC2FAE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1F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7C5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CA8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FF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KATA ŠVEGOVIĆ, IVAN ŠVEGOVIĆ</w:t>
            </w:r>
          </w:p>
        </w:tc>
      </w:tr>
      <w:tr w:rsidR="006F2EB6" w:rsidRPr="006F2EB6" w14:paraId="3999DAA7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9B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93B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BF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CE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ŠUŠANJ</w:t>
            </w:r>
          </w:p>
        </w:tc>
      </w:tr>
      <w:tr w:rsidR="006F2EB6" w:rsidRPr="006F2EB6" w14:paraId="54569CA9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7C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0DD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03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113A/1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16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E22776E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DAC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01C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18B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116A/1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E0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FRANJICA VOBANOVIĆ</w:t>
            </w:r>
          </w:p>
        </w:tc>
      </w:tr>
      <w:tr w:rsidR="006F2EB6" w:rsidRPr="006F2EB6" w14:paraId="33D3CCF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9E9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C25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B2B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CE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PAJO SABOLOVIĆ</w:t>
            </w:r>
          </w:p>
        </w:tc>
      </w:tr>
      <w:tr w:rsidR="006F2EB6" w:rsidRPr="006F2EB6" w14:paraId="3604B840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59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D8B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9B1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82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ROZALIJA ŠAŠIĆ 1906, ANA ŽIDOVEC 1916</w:t>
            </w:r>
          </w:p>
        </w:tc>
      </w:tr>
      <w:tr w:rsidR="006F2EB6" w:rsidRPr="006F2EB6" w14:paraId="2CD75FE7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F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9A5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7D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138/3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5F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JOSIP BALAŠKO, ANA BALAŠKO, JELISLAVA LEBINEC</w:t>
            </w:r>
          </w:p>
        </w:tc>
      </w:tr>
      <w:tr w:rsidR="006F2EB6" w:rsidRPr="006F2EB6" w14:paraId="2D57141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7E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56B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6CB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E4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MATO KOVAČIĆ, MARICA KOVAČIĆ</w:t>
            </w:r>
          </w:p>
        </w:tc>
      </w:tr>
      <w:tr w:rsidR="006F2EB6" w:rsidRPr="006F2EB6" w14:paraId="3D1BE9C9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B63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FE4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64B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FEE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FALTAK</w:t>
            </w:r>
          </w:p>
        </w:tc>
      </w:tr>
      <w:tr w:rsidR="006F2EB6" w:rsidRPr="006F2EB6" w14:paraId="361CBB49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B0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97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2C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493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DRAGUTIN FALTAK</w:t>
            </w:r>
          </w:p>
        </w:tc>
      </w:tr>
      <w:tr w:rsidR="006F2EB6" w:rsidRPr="006F2EB6" w14:paraId="5C4DAF0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B3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ACD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596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F7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ANTONIJA KRAJAČIĆ</w:t>
            </w:r>
          </w:p>
        </w:tc>
      </w:tr>
      <w:tr w:rsidR="006F2EB6" w:rsidRPr="006F2EB6" w14:paraId="7B976E7B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A7D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A6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A90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683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MILKA KENĐEL, VALENT KENĐEL</w:t>
            </w:r>
          </w:p>
        </w:tc>
      </w:tr>
      <w:tr w:rsidR="006F2EB6" w:rsidRPr="006F2EB6" w14:paraId="74940ABA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56B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E2B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C9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9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958F97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89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6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840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7A1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BRAKUZA</w:t>
            </w:r>
          </w:p>
        </w:tc>
      </w:tr>
      <w:tr w:rsidR="006F2EB6" w:rsidRPr="006F2EB6" w14:paraId="57197556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85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lastRenderedPageBreak/>
              <w:t>99.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7AF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F98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42F4" w14:textId="13A9952C" w:rsidR="006F2EB6" w:rsidRPr="006F2EB6" w:rsidRDefault="0038701F" w:rsidP="00D719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NEPOZNATO</w:t>
            </w:r>
          </w:p>
        </w:tc>
      </w:tr>
      <w:tr w:rsidR="006F2EB6" w:rsidRPr="006F2EB6" w14:paraId="4E231CD3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574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51D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C7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196/2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E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DRAGICA BOŠNJAK, MILKA HRENIĆ</w:t>
            </w:r>
          </w:p>
        </w:tc>
      </w:tr>
      <w:tr w:rsidR="006F2EB6" w:rsidRPr="006F2EB6" w14:paraId="3A977CAB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AB0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5C3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B6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202/2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23B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3F6F390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28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C5F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520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01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JAKOB HRENIĆ</w:t>
            </w:r>
          </w:p>
        </w:tc>
      </w:tr>
      <w:tr w:rsidR="006F2EB6" w:rsidRPr="006F2EB6" w14:paraId="45BB0FE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C0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6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022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220/1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97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B945D74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07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F55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C95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240/2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E3A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ROZALIJA ZVONAR, STJEPAN ZVONAR</w:t>
            </w:r>
          </w:p>
        </w:tc>
      </w:tr>
      <w:tr w:rsidR="006F2EB6" w:rsidRPr="006F2EB6" w14:paraId="607DC1A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3C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4DD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85C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247/1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39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ANDRIJA RUKELJ</w:t>
            </w:r>
          </w:p>
        </w:tc>
      </w:tr>
      <w:tr w:rsidR="006F2EB6" w:rsidRPr="006F2EB6" w14:paraId="4143DE39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FEA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A0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AB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70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A748CC3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54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7C0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572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9D5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STEVO DOBRINIĆ</w:t>
            </w:r>
          </w:p>
        </w:tc>
      </w:tr>
      <w:tr w:rsidR="006F2EB6" w:rsidRPr="006F2EB6" w14:paraId="0A9ED306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E83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260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D6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E39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DOBRINIĆ, DRAGA ŽAGAR, SOFIJA ŽAGAR</w:t>
            </w:r>
          </w:p>
        </w:tc>
      </w:tr>
      <w:tr w:rsidR="006F2EB6" w:rsidRPr="006F2EB6" w14:paraId="199B3E7F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A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29F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C4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D6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31AA9A7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477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2B9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3D9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B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STEVO JAGODIĆ, JULA JAGODIĆ, LJUBA JAGODIĆ</w:t>
            </w:r>
          </w:p>
        </w:tc>
      </w:tr>
      <w:tr w:rsidR="006F2EB6" w:rsidRPr="006F2EB6" w14:paraId="17FFE36C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20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8C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B24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33/2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46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JAGODIĆ NIKOLA, JAGODIĆ MILKA</w:t>
            </w:r>
          </w:p>
        </w:tc>
      </w:tr>
      <w:tr w:rsidR="006F2EB6" w:rsidRPr="006F2EB6" w14:paraId="1079C649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59B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6CC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AC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2C2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STEVO JAGODIĆ</w:t>
            </w:r>
          </w:p>
        </w:tc>
      </w:tr>
      <w:tr w:rsidR="006F2EB6" w:rsidRPr="006F2EB6" w14:paraId="6294328B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A8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AB0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B35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FE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JOVO VITANOVIĆ</w:t>
            </w:r>
          </w:p>
        </w:tc>
      </w:tr>
      <w:tr w:rsidR="006F2EB6" w:rsidRPr="006F2EB6" w14:paraId="7AE435A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87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CA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BA2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45A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DESANKA ĐINĐIĆ</w:t>
            </w:r>
          </w:p>
        </w:tc>
      </w:tr>
      <w:tr w:rsidR="006F2EB6" w:rsidRPr="006F2EB6" w14:paraId="633B9FB1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EA7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88F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D04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74/3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E1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PANTELIJA SEKULIĆ, EVA SEKULIĆ</w:t>
            </w:r>
          </w:p>
        </w:tc>
      </w:tr>
      <w:tr w:rsidR="006F2EB6" w:rsidRPr="006F2EB6" w14:paraId="39F6DED9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9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A64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E0C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77/2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A4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MARINKOVIĆ, ANKA MARINKOVIĆ</w:t>
            </w:r>
          </w:p>
        </w:tc>
      </w:tr>
      <w:tr w:rsidR="006F2EB6" w:rsidRPr="006F2EB6" w14:paraId="0DA051F7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ED1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94E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8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79A/1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03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MILKA STANKOVIĆ</w:t>
            </w:r>
          </w:p>
        </w:tc>
      </w:tr>
      <w:tr w:rsidR="006F2EB6" w:rsidRPr="006F2EB6" w14:paraId="55CC65D0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49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364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CF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80/2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9A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1A6A74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B4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793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59A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BB2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TOMO MILIVOJEVIĆ</w:t>
            </w:r>
          </w:p>
        </w:tc>
      </w:tr>
      <w:tr w:rsidR="006F2EB6" w:rsidRPr="006F2EB6" w14:paraId="1D66387A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6C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2AC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65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E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0148C8F4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DE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95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CB5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69D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MILIVOJ BADALIN, ANKA BADALIN</w:t>
            </w:r>
          </w:p>
        </w:tc>
      </w:tr>
      <w:tr w:rsidR="006F2EB6" w:rsidRPr="006F2EB6" w14:paraId="5AA729A9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F16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36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0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2CC" w14:textId="168737A5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TOMO DRAGOSAVLJEVIĆ, MILKA DRAGOSAVLJEVIĆ</w:t>
            </w:r>
          </w:p>
        </w:tc>
      </w:tr>
      <w:tr w:rsidR="006F2EB6" w:rsidRPr="006F2EB6" w14:paraId="126E7E64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22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99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C0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2692" w14:textId="6BCC7167" w:rsidR="006F2EB6" w:rsidRPr="006F2EB6" w:rsidRDefault="0038701F" w:rsidP="00D719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NEPOZNATO</w:t>
            </w:r>
          </w:p>
        </w:tc>
      </w:tr>
      <w:tr w:rsidR="006F2EB6" w:rsidRPr="006F2EB6" w14:paraId="2C37526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38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39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D3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109/2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DB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JANDRO SAVIĆ, KATA SAVIĆ</w:t>
            </w:r>
          </w:p>
        </w:tc>
      </w:tr>
      <w:tr w:rsidR="006F2EB6" w:rsidRPr="006F2EB6" w14:paraId="046A5544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209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45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063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FF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ANKA BADALIN</w:t>
            </w:r>
          </w:p>
        </w:tc>
      </w:tr>
      <w:tr w:rsidR="006F2EB6" w:rsidRPr="006F2EB6" w14:paraId="3264826B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C67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52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C3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38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BADALIN BORO</w:t>
            </w:r>
          </w:p>
        </w:tc>
      </w:tr>
      <w:tr w:rsidR="006F2EB6" w:rsidRPr="006F2EB6" w14:paraId="113AECE3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A3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43B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4AC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120/2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993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JOVO MILIVOJEVIĆ, MARIJA MILIVOJEVIĆ</w:t>
            </w:r>
          </w:p>
        </w:tc>
      </w:tr>
      <w:tr w:rsidR="006F2EB6" w:rsidRPr="006F2EB6" w14:paraId="0B1F4F2B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78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B00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5CD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122/3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10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NIKOLA SALAKOVIĆ, DRAGA MANOILOVIĆ</w:t>
            </w:r>
          </w:p>
        </w:tc>
      </w:tr>
      <w:tr w:rsidR="006F2EB6" w:rsidRPr="006F2EB6" w14:paraId="0EA5602D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D2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23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7B7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127/3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D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ALEKSA SAVIĆ, TOMO SAVIĆ, PERO SAVIĆ</w:t>
            </w:r>
          </w:p>
        </w:tc>
      </w:tr>
      <w:tr w:rsidR="006F2EB6" w:rsidRPr="006F2EB6" w14:paraId="3678622E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BF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A76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4F1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129/3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CE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BEŠTAK MATO 1902, BEŠTAK DRAGA 1897</w:t>
            </w:r>
          </w:p>
        </w:tc>
      </w:tr>
      <w:tr w:rsidR="006F2EB6" w:rsidRPr="006F2EB6" w14:paraId="349FFB3A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521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B60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99F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2CE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FBCD469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15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900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B94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74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RAJIĆ MILOVAN, RAJIĆ MILKA</w:t>
            </w:r>
          </w:p>
        </w:tc>
      </w:tr>
      <w:tr w:rsidR="006F2EB6" w:rsidRPr="006F2EB6" w14:paraId="5D0AD3DC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A8E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lastRenderedPageBreak/>
              <w:t>133.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0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FF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5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080175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95B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309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FEC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16B/1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DA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017AD2A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D76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FEE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FEC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17A/2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9CF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527ADBA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DA4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D49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CBC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18A/2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F92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6D673A3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A0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5ED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DB3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96C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KATA NEGROVIĆ</w:t>
            </w:r>
          </w:p>
        </w:tc>
      </w:tr>
      <w:tr w:rsidR="006F2EB6" w:rsidRPr="006F2EB6" w14:paraId="4D8C51B3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0D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825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F52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F7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50DC32E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1D2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A5A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F55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F5D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ZORNIĆ</w:t>
            </w:r>
          </w:p>
        </w:tc>
      </w:tr>
      <w:tr w:rsidR="006F2EB6" w:rsidRPr="006F2EB6" w14:paraId="4262EAFE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6F6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F5B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73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82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D6D84B0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ED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246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231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E30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07C8B4E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04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D0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941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A9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6EBDA79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84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569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038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CF0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BA9EEA0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290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50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A50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48/2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73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SVETOZAR KUČEKOVIĆ, DRAGAN KUČEKOVIĆ</w:t>
            </w:r>
          </w:p>
        </w:tc>
      </w:tr>
      <w:tr w:rsidR="006F2EB6" w:rsidRPr="006F2EB6" w14:paraId="3ED45344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0D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376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67C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49/2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127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LJUBICA POPOVIĆ</w:t>
            </w:r>
          </w:p>
        </w:tc>
      </w:tr>
      <w:tr w:rsidR="006F2EB6" w:rsidRPr="006F2EB6" w14:paraId="7650446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5D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75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8B3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AB6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3C0F35EC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C1B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57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489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BB1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8EE2389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1C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986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00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0D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JOVO KUČEKOVIĆ</w:t>
            </w:r>
          </w:p>
        </w:tc>
      </w:tr>
      <w:tr w:rsidR="006F2EB6" w:rsidRPr="006F2EB6" w14:paraId="56C2ABE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158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0FA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15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BE5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TODA KUČEKOVIĆ</w:t>
            </w:r>
          </w:p>
        </w:tc>
      </w:tr>
      <w:tr w:rsidR="006F2EB6" w:rsidRPr="006F2EB6" w14:paraId="40C5398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964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692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A45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10D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SABOLOVIĆ</w:t>
            </w:r>
          </w:p>
        </w:tc>
      </w:tr>
      <w:tr w:rsidR="006F2EB6" w:rsidRPr="006F2EB6" w14:paraId="68FC545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54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C3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6D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DC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RATKOVIĆ JOVO</w:t>
            </w:r>
          </w:p>
        </w:tc>
      </w:tr>
      <w:tr w:rsidR="006F2EB6" w:rsidRPr="006F2EB6" w14:paraId="2E10174A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DA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E91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241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72/2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CB1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BRKANOVIĆ EVICA, BRKANOVIĆ MILEVA</w:t>
            </w:r>
          </w:p>
        </w:tc>
      </w:tr>
      <w:tr w:rsidR="006F2EB6" w:rsidRPr="006F2EB6" w14:paraId="476200E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402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1DC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E2F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EF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3AAE48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BA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258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746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F0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RADANOVIĆ</w:t>
            </w:r>
          </w:p>
        </w:tc>
      </w:tr>
      <w:tr w:rsidR="006F2EB6" w:rsidRPr="006F2EB6" w14:paraId="132BBE4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3D8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25B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88B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87/2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6E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F78F20A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D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EB4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D25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88/2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C65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0D454400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BD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17D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AB0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04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ARSEN DAMJANOVIĆ</w:t>
            </w:r>
          </w:p>
        </w:tc>
      </w:tr>
      <w:tr w:rsidR="006F2EB6" w:rsidRPr="006F2EB6" w14:paraId="7ABD2C13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F4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33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C79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6AE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394B8BA1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DC2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726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8FA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5A1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49C454B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B9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94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3C8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113/2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A06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ZRINKA PODRAVAC, DUŠAN PODRAVAC</w:t>
            </w:r>
          </w:p>
        </w:tc>
      </w:tr>
      <w:tr w:rsidR="006F2EB6" w:rsidRPr="006F2EB6" w14:paraId="5335436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8C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0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E27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4AAB" w14:textId="1D277402" w:rsidR="006F2EB6" w:rsidRPr="006F2EB6" w:rsidRDefault="00024797" w:rsidP="00D719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NEPOZNATO</w:t>
            </w:r>
          </w:p>
        </w:tc>
      </w:tr>
      <w:tr w:rsidR="006F2EB6" w:rsidRPr="006F2EB6" w14:paraId="4979066F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87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B2E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74E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118/2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6B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TOMO SAVIĆ</w:t>
            </w:r>
          </w:p>
        </w:tc>
      </w:tr>
      <w:tr w:rsidR="006F2EB6" w:rsidRPr="006F2EB6" w14:paraId="5E167AB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09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13C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BC7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FD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BOGOLJUB SABOLOVIĆ</w:t>
            </w:r>
          </w:p>
        </w:tc>
      </w:tr>
      <w:tr w:rsidR="006F2EB6" w:rsidRPr="006F2EB6" w14:paraId="5BBCCBCF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CF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53A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303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6B9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VIDA BAČANI, MARIJA BAČANI</w:t>
            </w:r>
          </w:p>
        </w:tc>
      </w:tr>
      <w:tr w:rsidR="006F2EB6" w:rsidRPr="006F2EB6" w14:paraId="7DF5C14D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AE5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B1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30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D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SAVIĆ MILJENKO, SAVIĆ LJUBA</w:t>
            </w:r>
          </w:p>
        </w:tc>
      </w:tr>
      <w:tr w:rsidR="006F2EB6" w:rsidRPr="006F2EB6" w14:paraId="061FB6C6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5F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18D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53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138A/1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2B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AB5DE19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08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8B0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2AF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172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PODRAVAC ČEDOMIR</w:t>
            </w:r>
          </w:p>
        </w:tc>
      </w:tr>
      <w:tr w:rsidR="006F2EB6" w:rsidRPr="006F2EB6" w14:paraId="78BFDC6C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68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4D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EDB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165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BORKOVIĆ PERSA</w:t>
            </w:r>
          </w:p>
        </w:tc>
      </w:tr>
      <w:tr w:rsidR="006F2EB6" w:rsidRPr="006F2EB6" w14:paraId="3CDA9AE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CB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02C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952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26C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PODRAVAC NIKO</w:t>
            </w:r>
          </w:p>
        </w:tc>
      </w:tr>
      <w:tr w:rsidR="006F2EB6" w:rsidRPr="006F2EB6" w14:paraId="01023FE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899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B23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9BB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029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215A777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68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FDD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81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43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7E7D85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57D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FA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26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7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E92F860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87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lastRenderedPageBreak/>
              <w:t>173.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FAD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A76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159A/1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51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4CFEAAE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5B3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D70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7C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F09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MILAKOVIĆ, DARINKA MILAKOVIĆ</w:t>
            </w:r>
          </w:p>
        </w:tc>
      </w:tr>
      <w:tr w:rsidR="006F2EB6" w:rsidRPr="006F2EB6" w14:paraId="3F16E5E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1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3B4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2E3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BD2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E5F02DF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578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F8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5D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B5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F6971E8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FA6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2A7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307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9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FAB1513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15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C26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80D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057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6B6C388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C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B9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6A6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CBF8" w14:textId="05E753D1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KOVAČEVIĆ JU</w:t>
            </w:r>
            <w:r w:rsidR="00024797">
              <w:rPr>
                <w:color w:val="000000"/>
              </w:rPr>
              <w:t>L</w:t>
            </w:r>
            <w:r w:rsidRPr="006F2EB6">
              <w:rPr>
                <w:color w:val="000000"/>
              </w:rPr>
              <w:t>A, PODRAVAC JOVANKA</w:t>
            </w:r>
          </w:p>
        </w:tc>
      </w:tr>
      <w:tr w:rsidR="006F2EB6" w:rsidRPr="006F2EB6" w14:paraId="1C5A078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B7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5CA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43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7C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VELJKO PODRAVAC 1999.</w:t>
            </w:r>
          </w:p>
        </w:tc>
      </w:tr>
      <w:tr w:rsidR="006F2EB6" w:rsidRPr="006F2EB6" w14:paraId="566692A6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2F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132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06E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6F9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FCD2884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D3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85C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704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EC3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RADANOVIĆ DRAGUTIN, RADANOVIĆ MARIJA</w:t>
            </w:r>
          </w:p>
        </w:tc>
      </w:tr>
      <w:tr w:rsidR="006F2EB6" w:rsidRPr="006F2EB6" w14:paraId="09453FF9" w14:textId="77777777" w:rsidTr="006F2EB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44E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B3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D8A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7C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MANDIĆ DUŠAN, NATALIJA, BOJA, NIKOLA</w:t>
            </w:r>
          </w:p>
        </w:tc>
      </w:tr>
      <w:tr w:rsidR="006F2EB6" w:rsidRPr="006F2EB6" w14:paraId="4784BBC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78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2F7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A0A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F7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MIJO BRKANOVIĆ</w:t>
            </w:r>
          </w:p>
        </w:tc>
      </w:tr>
      <w:tr w:rsidR="006F2EB6" w:rsidRPr="006F2EB6" w14:paraId="0C77632F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B8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6D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476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71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MILKA SAVIĆ</w:t>
            </w:r>
          </w:p>
        </w:tc>
      </w:tr>
      <w:tr w:rsidR="006F2EB6" w:rsidRPr="006F2EB6" w14:paraId="481F24A7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7E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8B6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9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A7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LJERKA TOMLJENOVIĆ 1980</w:t>
            </w:r>
          </w:p>
        </w:tc>
      </w:tr>
      <w:tr w:rsidR="006F2EB6" w:rsidRPr="006F2EB6" w14:paraId="46A8BDE4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39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B6E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A50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42/2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6AC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C9520A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A1C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3F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628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154/2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67B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JOVO JAIĆ, LJUBA JAIĆ</w:t>
            </w:r>
          </w:p>
        </w:tc>
      </w:tr>
      <w:tr w:rsidR="006F2EB6" w:rsidRPr="006F2EB6" w14:paraId="3E8AA995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C23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956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CAA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8B1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MILOŠ RADANOVIĆ</w:t>
            </w:r>
          </w:p>
        </w:tc>
      </w:tr>
      <w:tr w:rsidR="006F2EB6" w:rsidRPr="006F2EB6" w14:paraId="2A5A53FB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F1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8C7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874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FE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DULIKRAVIĆ MILENKO, VIZIR KATA</w:t>
            </w:r>
          </w:p>
        </w:tc>
      </w:tr>
      <w:tr w:rsidR="006F2EB6" w:rsidRPr="006F2EB6" w14:paraId="51E3CF1F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8D7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DA6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A3B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214A/1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4E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RUDOLF PAJEK</w:t>
            </w:r>
          </w:p>
        </w:tc>
      </w:tr>
      <w:tr w:rsidR="006F2EB6" w:rsidRPr="006F2EB6" w14:paraId="5BABCB72" w14:textId="77777777" w:rsidTr="006F2EB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C61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DE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61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258A/1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AC3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KATA MAGDIĆ</w:t>
            </w:r>
          </w:p>
        </w:tc>
      </w:tr>
    </w:tbl>
    <w:p w14:paraId="76096C0D" w14:textId="4D64FE2E" w:rsidR="00EA1AA4" w:rsidRPr="007661DD" w:rsidRDefault="00EA1AA4" w:rsidP="00D71995">
      <w:pPr>
        <w:jc w:val="both"/>
        <w:rPr>
          <w:sz w:val="36"/>
          <w:szCs w:val="36"/>
        </w:rPr>
      </w:pPr>
    </w:p>
    <w:p w14:paraId="4981F4AC" w14:textId="19943989" w:rsidR="000718F9" w:rsidRPr="007661DD" w:rsidRDefault="000718F9" w:rsidP="00D71995">
      <w:pPr>
        <w:jc w:val="both"/>
        <w:rPr>
          <w:sz w:val="36"/>
          <w:szCs w:val="36"/>
        </w:rPr>
      </w:pPr>
    </w:p>
    <w:p w14:paraId="66700872" w14:textId="7300E8C9" w:rsidR="000718F9" w:rsidRDefault="000718F9" w:rsidP="00D71995">
      <w:pPr>
        <w:jc w:val="both"/>
      </w:pPr>
    </w:p>
    <w:p w14:paraId="04EF4C07" w14:textId="6B445652" w:rsidR="000718F9" w:rsidRDefault="000718F9" w:rsidP="00D71995">
      <w:pPr>
        <w:jc w:val="both"/>
      </w:pPr>
    </w:p>
    <w:p w14:paraId="37B08751" w14:textId="77777777" w:rsidR="000718F9" w:rsidRDefault="000718F9" w:rsidP="00D71995">
      <w:pPr>
        <w:jc w:val="both"/>
      </w:pPr>
    </w:p>
    <w:p w14:paraId="5B34057E" w14:textId="75C3A1F7" w:rsidR="007130BB" w:rsidRDefault="007130BB" w:rsidP="00D71995">
      <w:pPr>
        <w:jc w:val="both"/>
      </w:pPr>
    </w:p>
    <w:p w14:paraId="135B9D38" w14:textId="3CAB2803" w:rsidR="00413809" w:rsidRDefault="00413809" w:rsidP="00D71995">
      <w:pPr>
        <w:jc w:val="both"/>
      </w:pPr>
    </w:p>
    <w:p w14:paraId="0D2ADD8D" w14:textId="40821143" w:rsidR="00413809" w:rsidRDefault="00413809" w:rsidP="00D71995">
      <w:pPr>
        <w:jc w:val="both"/>
      </w:pPr>
    </w:p>
    <w:p w14:paraId="7AF8A66F" w14:textId="77777777" w:rsidR="00413809" w:rsidRPr="0049750D" w:rsidRDefault="00413809" w:rsidP="00D71995">
      <w:pPr>
        <w:jc w:val="both"/>
      </w:pPr>
    </w:p>
    <w:sectPr w:rsidR="00413809" w:rsidRPr="0049750D" w:rsidSect="00E13A12">
      <w:headerReference w:type="even" r:id="rId12"/>
      <w:head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28E1" w14:textId="77777777" w:rsidR="00560D76" w:rsidRDefault="00560D76" w:rsidP="00DC0C4D">
      <w:r>
        <w:separator/>
      </w:r>
    </w:p>
  </w:endnote>
  <w:endnote w:type="continuationSeparator" w:id="0">
    <w:p w14:paraId="1EE7A056" w14:textId="77777777" w:rsidR="00560D76" w:rsidRDefault="00560D76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E965" w14:textId="77777777" w:rsidR="00560D76" w:rsidRDefault="00560D76" w:rsidP="00DC0C4D">
      <w:r>
        <w:separator/>
      </w:r>
    </w:p>
  </w:footnote>
  <w:footnote w:type="continuationSeparator" w:id="0">
    <w:p w14:paraId="4648EB1B" w14:textId="77777777" w:rsidR="00560D76" w:rsidRDefault="00560D76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56F7D5E" w:rsidR="00DC0C4D" w:rsidRDefault="00000000">
    <w:pPr>
      <w:pStyle w:val="Zaglavlje"/>
    </w:pPr>
    <w:r>
      <w:rPr>
        <w:noProof/>
      </w:rPr>
      <w:pict w14:anchorId="21292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9" o:spid="_x0000_s1047" type="#_x0000_t75" style="position:absolute;margin-left:0;margin-top:0;width:453.45pt;height:641.4pt;z-index:-251657216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512BEEB" w:rsidR="00DC0C4D" w:rsidRDefault="00000000">
    <w:pPr>
      <w:pStyle w:val="Zaglavlje"/>
    </w:pPr>
    <w:r>
      <w:rPr>
        <w:noProof/>
      </w:rPr>
      <w:pict w14:anchorId="4B332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8" o:spid="_x0000_s1046" type="#_x0000_t75" style="position:absolute;margin-left:0;margin-top:0;width:593.85pt;height:839.95pt;z-index:-251658240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11"/>
  </w:num>
  <w:num w:numId="2" w16cid:durableId="87892080">
    <w:abstractNumId w:val="7"/>
  </w:num>
  <w:num w:numId="3" w16cid:durableId="1352340844">
    <w:abstractNumId w:val="6"/>
  </w:num>
  <w:num w:numId="4" w16cid:durableId="1213494760">
    <w:abstractNumId w:val="0"/>
  </w:num>
  <w:num w:numId="5" w16cid:durableId="1647781982">
    <w:abstractNumId w:val="3"/>
  </w:num>
  <w:num w:numId="6" w16cid:durableId="1191648284">
    <w:abstractNumId w:val="14"/>
  </w:num>
  <w:num w:numId="7" w16cid:durableId="127628176">
    <w:abstractNumId w:val="12"/>
  </w:num>
  <w:num w:numId="8" w16cid:durableId="552742272">
    <w:abstractNumId w:val="2"/>
  </w:num>
  <w:num w:numId="9" w16cid:durableId="1412852473">
    <w:abstractNumId w:val="5"/>
  </w:num>
  <w:num w:numId="10" w16cid:durableId="927231193">
    <w:abstractNumId w:val="4"/>
  </w:num>
  <w:num w:numId="11" w16cid:durableId="1410034389">
    <w:abstractNumId w:val="1"/>
  </w:num>
  <w:num w:numId="12" w16cid:durableId="1352603439">
    <w:abstractNumId w:val="10"/>
  </w:num>
  <w:num w:numId="13" w16cid:durableId="259726657">
    <w:abstractNumId w:val="8"/>
  </w:num>
  <w:num w:numId="14" w16cid:durableId="522210892">
    <w:abstractNumId w:val="9"/>
  </w:num>
  <w:num w:numId="15" w16cid:durableId="13490194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24797"/>
    <w:rsid w:val="00035FC9"/>
    <w:rsid w:val="0003762E"/>
    <w:rsid w:val="000378AE"/>
    <w:rsid w:val="000416A3"/>
    <w:rsid w:val="000448E7"/>
    <w:rsid w:val="000718F9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663FD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5607D"/>
    <w:rsid w:val="003731C5"/>
    <w:rsid w:val="003805C7"/>
    <w:rsid w:val="00386452"/>
    <w:rsid w:val="0038701F"/>
    <w:rsid w:val="00387C30"/>
    <w:rsid w:val="00394257"/>
    <w:rsid w:val="003B3245"/>
    <w:rsid w:val="003B34B9"/>
    <w:rsid w:val="003B6FEA"/>
    <w:rsid w:val="003C3DBF"/>
    <w:rsid w:val="003C40E7"/>
    <w:rsid w:val="003C5389"/>
    <w:rsid w:val="003D1FA5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C772C"/>
    <w:rsid w:val="004E2B6B"/>
    <w:rsid w:val="00506F36"/>
    <w:rsid w:val="00507FFC"/>
    <w:rsid w:val="0051327F"/>
    <w:rsid w:val="0052215F"/>
    <w:rsid w:val="00543C1F"/>
    <w:rsid w:val="00555334"/>
    <w:rsid w:val="00560D76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03014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01CD"/>
    <w:rsid w:val="006E21B8"/>
    <w:rsid w:val="006F2EB6"/>
    <w:rsid w:val="00706C72"/>
    <w:rsid w:val="007130BB"/>
    <w:rsid w:val="007215A4"/>
    <w:rsid w:val="00726F52"/>
    <w:rsid w:val="00730F62"/>
    <w:rsid w:val="0074425E"/>
    <w:rsid w:val="00757FFE"/>
    <w:rsid w:val="007661DD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83F82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46335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3687B"/>
    <w:rsid w:val="00D438F7"/>
    <w:rsid w:val="00D5538E"/>
    <w:rsid w:val="00D56026"/>
    <w:rsid w:val="00D65CBA"/>
    <w:rsid w:val="00D71995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1AA4"/>
    <w:rsid w:val="00EA41F0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uiPriority w:val="99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semiHidden/>
    <w:unhideWhenUsed/>
    <w:rsid w:val="00EA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EA1AA4"/>
    <w:rPr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C772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F2EB6"/>
    <w:rPr>
      <w:color w:val="954F72"/>
      <w:u w:val="single"/>
    </w:rPr>
  </w:style>
  <w:style w:type="paragraph" w:customStyle="1" w:styleId="msonormal0">
    <w:name w:val="msonormal"/>
    <w:basedOn w:val="Normal"/>
    <w:rsid w:val="006F2EB6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6F2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6F2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6F2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Normal"/>
    <w:rsid w:val="006F2E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munalac-kc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560384A67E643A1C1C4CB21395613" ma:contentTypeVersion="2" ma:contentTypeDescription="Create a new document." ma:contentTypeScope="" ma:versionID="f70ce746bcb4e4cc9c0272eb2d344abb">
  <xsd:schema xmlns:xsd="http://www.w3.org/2001/XMLSchema" xmlns:xs="http://www.w3.org/2001/XMLSchema" xmlns:p="http://schemas.microsoft.com/office/2006/metadata/properties" xmlns:ns3="8eb9991b-7f64-4e7b-93db-605a23e4cab1" targetNamespace="http://schemas.microsoft.com/office/2006/metadata/properties" ma:root="true" ma:fieldsID="4f7c4c38c1d1491827785f21e9235290" ns3:_="">
    <xsd:import namespace="8eb9991b-7f64-4e7b-93db-605a23e4c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991b-7f64-4e7b-93db-605a23e4c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20B1-0D9C-431D-893A-E2BDDE413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E1AABB-4403-421E-933C-C2795C978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9991b-7f64-4e7b-93db-605a23e4c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84570-73C7-4C7A-B638-DD2779A70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12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Sonja Markić</cp:lastModifiedBy>
  <cp:revision>5</cp:revision>
  <cp:lastPrinted>2022-07-28T09:52:00Z</cp:lastPrinted>
  <dcterms:created xsi:type="dcterms:W3CDTF">2022-08-03T07:01:00Z</dcterms:created>
  <dcterms:modified xsi:type="dcterms:W3CDTF">2022-08-03T08:05:00Z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0x0101001D2560384A67E643A1C1C4CB21395613</vt:lpwstr>
  </property>
</Properties>
</file>