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1D53" w14:textId="17CD1B4D" w:rsidR="00413809" w:rsidRDefault="00413809" w:rsidP="00E94FB4"/>
    <w:p w14:paraId="329D1E22" w14:textId="5099CAED" w:rsidR="00413809" w:rsidRDefault="00413809" w:rsidP="00E94FB4"/>
    <w:p w14:paraId="370AD85D" w14:textId="361B41B3" w:rsidR="00413809" w:rsidRDefault="00413809" w:rsidP="00E94FB4"/>
    <w:p w14:paraId="03A5A86D" w14:textId="382069F4" w:rsidR="000718F9" w:rsidRDefault="00EA1AA4" w:rsidP="00E94FB4">
      <w:r>
        <w:t xml:space="preserve"> </w:t>
      </w:r>
    </w:p>
    <w:p w14:paraId="33A53381" w14:textId="63B59E2C" w:rsidR="000718F9" w:rsidRDefault="000718F9" w:rsidP="00E94FB4"/>
    <w:p w14:paraId="20F1358F" w14:textId="50143DE4" w:rsidR="00EA1AA4" w:rsidRDefault="00EA1AA4" w:rsidP="00F10303">
      <w:pPr>
        <w:jc w:val="center"/>
        <w:outlineLvl w:val="0"/>
        <w:rPr>
          <w:b/>
          <w:bCs/>
        </w:rPr>
      </w:pPr>
      <w:r w:rsidRPr="00DD75F9">
        <w:rPr>
          <w:b/>
          <w:bCs/>
        </w:rPr>
        <w:t>OBAVIJEST</w:t>
      </w:r>
    </w:p>
    <w:p w14:paraId="60A0826B" w14:textId="77777777" w:rsidR="00EA1AA4" w:rsidRPr="00DD75F9" w:rsidRDefault="00EA1AA4" w:rsidP="00E94FB4">
      <w:pPr>
        <w:outlineLvl w:val="0"/>
        <w:rPr>
          <w:b/>
          <w:bCs/>
        </w:rPr>
      </w:pPr>
    </w:p>
    <w:p w14:paraId="08B82A0D" w14:textId="243A6B64" w:rsidR="00EA1AA4" w:rsidRPr="00EA1AA4" w:rsidRDefault="00E94FB4" w:rsidP="00E94FB4">
      <w:pPr>
        <w:pStyle w:val="Tijeloteksta2"/>
        <w:spacing w:line="240" w:lineRule="auto"/>
      </w:pPr>
      <w:r>
        <w:t>Na temelju</w:t>
      </w:r>
      <w:r w:rsidR="00EA1AA4" w:rsidRPr="00EA1AA4">
        <w:t xml:space="preserve"> članka 14. točka 1. Zakona o grobljima (NN 19/98, </w:t>
      </w:r>
      <w:r w:rsidR="00EA1AA4">
        <w:t>50/12, 89/17</w:t>
      </w:r>
      <w:r w:rsidR="00EA1AA4" w:rsidRPr="00EA1AA4">
        <w:t xml:space="preserve">), Uprava GKP Komunalac d.o.o. Koprivnica donijela je Odluku broj </w:t>
      </w:r>
      <w:r w:rsidR="00EA1AA4">
        <w:t>2842/22</w:t>
      </w:r>
      <w:r w:rsidR="00EA1AA4" w:rsidRPr="00EA1AA4">
        <w:t xml:space="preserve"> od </w:t>
      </w:r>
      <w:r w:rsidR="00EA1AA4">
        <w:t>12</w:t>
      </w:r>
      <w:r w:rsidR="00EA1AA4" w:rsidRPr="00EA1AA4">
        <w:t>.</w:t>
      </w:r>
      <w:r w:rsidR="00EA1AA4">
        <w:t>07</w:t>
      </w:r>
      <w:r w:rsidR="00EA1AA4" w:rsidRPr="00EA1AA4">
        <w:t>.20</w:t>
      </w:r>
      <w:r w:rsidR="00EA1AA4">
        <w:t>2</w:t>
      </w:r>
      <w:r w:rsidR="00EA1AA4" w:rsidRPr="00EA1AA4">
        <w:t>2.</w:t>
      </w:r>
      <w:r>
        <w:t xml:space="preserve"> </w:t>
      </w:r>
      <w:r w:rsidR="00EA1AA4" w:rsidRPr="00EA1AA4">
        <w:t xml:space="preserve">godine o proglašenju NAPUŠTENIH grobnih mjesta i to kako slijedi:     </w:t>
      </w:r>
    </w:p>
    <w:p w14:paraId="1C31ECC6" w14:textId="3C6B900D" w:rsidR="00EA1AA4" w:rsidRPr="00EA1AA4" w:rsidRDefault="00EA1AA4" w:rsidP="00E94FB4">
      <w:pPr>
        <w:rPr>
          <w:b/>
          <w:bCs/>
        </w:rPr>
      </w:pPr>
      <w:r w:rsidRPr="00EA1AA4">
        <w:rPr>
          <w:b/>
          <w:bCs/>
        </w:rPr>
        <w:t xml:space="preserve">GROBLJE REKA    </w:t>
      </w:r>
    </w:p>
    <w:p w14:paraId="4255164F" w14:textId="6A500F9E" w:rsidR="00EA1AA4" w:rsidRDefault="00EA1AA4" w:rsidP="00E94FB4">
      <w:r w:rsidRPr="00EA1AA4">
        <w:t xml:space="preserve">POLJE </w:t>
      </w:r>
      <w:r>
        <w:t>2</w:t>
      </w:r>
      <w:r w:rsidRPr="00EA1AA4">
        <w:t>.</w:t>
      </w:r>
      <w:r w:rsidR="00E94FB4">
        <w:t xml:space="preserve"> </w:t>
      </w:r>
      <w:r w:rsidRPr="00EA1AA4">
        <w:t xml:space="preserve">- grobna mjesta broj: </w:t>
      </w:r>
      <w:r>
        <w:t>1/2, 11/1, 63/1, 66/1, 67/1, 74/3, 90/1, 107/1, 114/1</w:t>
      </w:r>
    </w:p>
    <w:p w14:paraId="1DA7C24A" w14:textId="47D5428F" w:rsidR="00EA1AA4" w:rsidRDefault="00EA1AA4" w:rsidP="00E94FB4"/>
    <w:p w14:paraId="5B675232" w14:textId="5BD64EF5" w:rsidR="00EA1AA4" w:rsidRPr="00EA1AA4" w:rsidRDefault="00EA1AA4" w:rsidP="00E94FB4">
      <w:pPr>
        <w:rPr>
          <w:b/>
          <w:bCs/>
        </w:rPr>
      </w:pPr>
      <w:r w:rsidRPr="00EA1AA4">
        <w:rPr>
          <w:b/>
          <w:bCs/>
        </w:rPr>
        <w:t>GROBLJE HEREŠIN</w:t>
      </w:r>
    </w:p>
    <w:p w14:paraId="5545BF3F" w14:textId="2C223BFE" w:rsidR="00EA1AA4" w:rsidRDefault="00EA1AA4" w:rsidP="00E94FB4">
      <w:r w:rsidRPr="00EA1AA4">
        <w:t xml:space="preserve">POLJE </w:t>
      </w:r>
      <w:r>
        <w:t>1</w:t>
      </w:r>
      <w:r w:rsidRPr="00EA1AA4">
        <w:t>.</w:t>
      </w:r>
      <w:r w:rsidR="00E94FB4">
        <w:t xml:space="preserve"> </w:t>
      </w:r>
      <w:r w:rsidRPr="00EA1AA4">
        <w:t>- grobn</w:t>
      </w:r>
      <w:r>
        <w:t>o</w:t>
      </w:r>
      <w:r w:rsidRPr="00EA1AA4">
        <w:t xml:space="preserve"> mjest</w:t>
      </w:r>
      <w:r>
        <w:t>o</w:t>
      </w:r>
      <w:r w:rsidRPr="00EA1AA4">
        <w:t xml:space="preserve"> broj:</w:t>
      </w:r>
      <w:r>
        <w:t xml:space="preserve"> 42/1</w:t>
      </w:r>
    </w:p>
    <w:p w14:paraId="0F85FB35" w14:textId="2202CFFC" w:rsidR="00EA1AA4" w:rsidRDefault="00EA1AA4" w:rsidP="00E94FB4"/>
    <w:p w14:paraId="60F1C512" w14:textId="08673331" w:rsidR="00EA1AA4" w:rsidRPr="00EA1AA4" w:rsidRDefault="00EA1AA4" w:rsidP="00E94FB4">
      <w:pPr>
        <w:rPr>
          <w:b/>
          <w:bCs/>
        </w:rPr>
      </w:pPr>
      <w:r w:rsidRPr="00EA1AA4">
        <w:rPr>
          <w:b/>
          <w:bCs/>
        </w:rPr>
        <w:t>GROBLJE BAKOVČICE</w:t>
      </w:r>
    </w:p>
    <w:p w14:paraId="6FC6B8F6" w14:textId="526004E9" w:rsidR="00EA1AA4" w:rsidRPr="00EA1AA4" w:rsidRDefault="00EA1AA4" w:rsidP="00E94FB4">
      <w:r w:rsidRPr="00EA1AA4">
        <w:t xml:space="preserve">POLJE </w:t>
      </w:r>
      <w:r>
        <w:t>1</w:t>
      </w:r>
      <w:r w:rsidRPr="00EA1AA4">
        <w:t>.</w:t>
      </w:r>
      <w:r w:rsidR="00E94FB4">
        <w:t xml:space="preserve"> </w:t>
      </w:r>
      <w:r w:rsidRPr="00EA1AA4">
        <w:t>- grobn</w:t>
      </w:r>
      <w:r>
        <w:t>o</w:t>
      </w:r>
      <w:r w:rsidRPr="00EA1AA4">
        <w:t xml:space="preserve"> mjest</w:t>
      </w:r>
      <w:r>
        <w:t>o</w:t>
      </w:r>
      <w:r w:rsidRPr="00EA1AA4">
        <w:t xml:space="preserve"> broj:</w:t>
      </w:r>
      <w:r w:rsidR="00E94FB4">
        <w:t xml:space="preserve"> </w:t>
      </w:r>
      <w:r>
        <w:t>75/1</w:t>
      </w:r>
    </w:p>
    <w:p w14:paraId="35B2B6D8" w14:textId="48A93C4E" w:rsidR="00EA1AA4" w:rsidRDefault="00EA1AA4" w:rsidP="00E94FB4">
      <w:r w:rsidRPr="00EA1AA4">
        <w:t xml:space="preserve">POLJE </w:t>
      </w:r>
      <w:r>
        <w:t>2</w:t>
      </w:r>
      <w:r w:rsidRPr="00EA1AA4">
        <w:t>.</w:t>
      </w:r>
      <w:r w:rsidR="00E94FB4">
        <w:t xml:space="preserve"> </w:t>
      </w:r>
      <w:r w:rsidRPr="00EA1AA4">
        <w:t>- grobna mjesta broj:</w:t>
      </w:r>
      <w:r>
        <w:t xml:space="preserve"> 84B/1, 88A/2, 92/2</w:t>
      </w:r>
    </w:p>
    <w:p w14:paraId="2BAC1908" w14:textId="044914F0" w:rsidR="00EA1AA4" w:rsidRDefault="00EA1AA4" w:rsidP="00E94FB4"/>
    <w:p w14:paraId="77082633" w14:textId="77777777" w:rsidR="00EA1AA4" w:rsidRDefault="00EA1AA4" w:rsidP="00E94FB4">
      <w:pPr>
        <w:rPr>
          <w:rFonts w:ascii="Verdana" w:hAnsi="Verdana"/>
          <w:sz w:val="20"/>
          <w:szCs w:val="20"/>
        </w:rPr>
      </w:pPr>
    </w:p>
    <w:p w14:paraId="0EAE7BF3" w14:textId="59F08AA8" w:rsidR="00EA1AA4" w:rsidRPr="00A51AF4" w:rsidRDefault="00EA1AA4" w:rsidP="00E94FB4">
      <w:r>
        <w:tab/>
      </w:r>
      <w:r w:rsidRPr="00A51AF4">
        <w:t xml:space="preserve">Pozivaju se </w:t>
      </w:r>
      <w:r>
        <w:t xml:space="preserve">korisnici </w:t>
      </w:r>
      <w:r w:rsidRPr="00A51AF4">
        <w:t xml:space="preserve">da </w:t>
      </w:r>
      <w:r w:rsidRPr="00A51AF4">
        <w:rPr>
          <w:b/>
        </w:rPr>
        <w:t>u roku od 30 dana (trideset dana)</w:t>
      </w:r>
      <w:r w:rsidRPr="00A51AF4">
        <w:t xml:space="preserve"> od objave ove obavijesti u </w:t>
      </w:r>
      <w:r>
        <w:t>Upravu groblja</w:t>
      </w:r>
      <w:r w:rsidRPr="00A51AF4">
        <w:t xml:space="preserve"> dostave dokumentaciju kojom dokazuju eventualno pravo korištenja nad </w:t>
      </w:r>
      <w:r>
        <w:t>navedenim neregistriranim</w:t>
      </w:r>
      <w:r w:rsidRPr="00A51AF4">
        <w:t xml:space="preserve"> grobnim mjestima. </w:t>
      </w:r>
    </w:p>
    <w:p w14:paraId="56D5D1D9" w14:textId="77777777" w:rsidR="00EA1AA4" w:rsidRPr="00A51AF4" w:rsidRDefault="00EA1AA4" w:rsidP="00E94FB4"/>
    <w:p w14:paraId="63E050FD" w14:textId="47C037C0" w:rsidR="00EA1AA4" w:rsidRPr="00A51AF4" w:rsidRDefault="00EA1AA4" w:rsidP="00E94FB4">
      <w:r w:rsidRPr="00A51AF4">
        <w:t xml:space="preserve">         Grobna mjesta s popisa za koje se ne javi </w:t>
      </w:r>
      <w:r>
        <w:t>korisnik ili nasljednik</w:t>
      </w:r>
      <w:r w:rsidRPr="00A51AF4">
        <w:t xml:space="preserve"> bit će ponuđena na prodaju.  </w:t>
      </w:r>
    </w:p>
    <w:p w14:paraId="2F8FEDFA" w14:textId="77777777" w:rsidR="00EA1AA4" w:rsidRPr="00A51AF4" w:rsidRDefault="00EA1AA4" w:rsidP="00E94FB4">
      <w:pPr>
        <w:rPr>
          <w:b/>
          <w:bCs/>
        </w:rPr>
      </w:pPr>
    </w:p>
    <w:p w14:paraId="3FA95128" w14:textId="6FD253F9" w:rsidR="00EA1AA4" w:rsidRPr="00A51AF4" w:rsidRDefault="00EA1AA4" w:rsidP="00E94FB4">
      <w:pPr>
        <w:outlineLvl w:val="0"/>
      </w:pPr>
      <w:r w:rsidRPr="00A51AF4">
        <w:t xml:space="preserve">U Koprivnici, </w:t>
      </w:r>
      <w:r>
        <w:t>25.07.2022.</w:t>
      </w:r>
    </w:p>
    <w:p w14:paraId="5D9B545B" w14:textId="4A3F0E54" w:rsidR="00EA1AA4" w:rsidRPr="00A51AF4" w:rsidRDefault="00EA1AA4" w:rsidP="00E94FB4">
      <w:r w:rsidRPr="00A51A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EF4C9" wp14:editId="552A139B">
                <wp:simplePos x="0" y="0"/>
                <wp:positionH relativeFrom="column">
                  <wp:posOffset>2971800</wp:posOffset>
                </wp:positionH>
                <wp:positionV relativeFrom="paragraph">
                  <wp:posOffset>104775</wp:posOffset>
                </wp:positionV>
                <wp:extent cx="2743200" cy="685800"/>
                <wp:effectExtent l="9525" t="9525" r="9525" b="952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188C8" w14:textId="3427A42E" w:rsidR="00EA1AA4" w:rsidRPr="00A51AF4" w:rsidRDefault="00EA1AA4" w:rsidP="00EA1A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1AF4">
                              <w:rPr>
                                <w:b/>
                              </w:rPr>
                              <w:t>GKP KOMUNALAC d.o.o</w:t>
                            </w:r>
                            <w:r w:rsidR="00E94FB4">
                              <w:rPr>
                                <w:b/>
                              </w:rPr>
                              <w:t>.</w:t>
                            </w:r>
                          </w:p>
                          <w:p w14:paraId="02A91842" w14:textId="77777777" w:rsidR="00EA1AA4" w:rsidRPr="00A51AF4" w:rsidRDefault="00EA1AA4" w:rsidP="00EA1A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1AF4">
                              <w:rPr>
                                <w:b/>
                              </w:rPr>
                              <w:t>KOPRIVNICA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EF4C9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34pt;margin-top:8.25pt;width:3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" strokecolor="white">
                <v:textbox>
                  <w:txbxContent>
                    <w:p w14:paraId="13C188C8" w14:textId="3427A42E" w:rsidR="00EA1AA4" w:rsidRPr="00A51AF4" w:rsidRDefault="00EA1AA4" w:rsidP="00EA1AA4">
                      <w:pPr>
                        <w:jc w:val="center"/>
                        <w:rPr>
                          <w:b/>
                        </w:rPr>
                      </w:pPr>
                      <w:r w:rsidRPr="00A51AF4">
                        <w:rPr>
                          <w:b/>
                        </w:rPr>
                        <w:t>GKP KOMUNALAC d.o.o</w:t>
                      </w:r>
                      <w:r w:rsidR="00E94FB4">
                        <w:rPr>
                          <w:b/>
                        </w:rPr>
                        <w:t>.</w:t>
                      </w:r>
                    </w:p>
                    <w:p w14:paraId="02A91842" w14:textId="77777777" w:rsidR="00EA1AA4" w:rsidRPr="00A51AF4" w:rsidRDefault="00EA1AA4" w:rsidP="00EA1AA4">
                      <w:pPr>
                        <w:jc w:val="center"/>
                        <w:rPr>
                          <w:b/>
                        </w:rPr>
                      </w:pPr>
                      <w:r w:rsidRPr="00A51AF4">
                        <w:rPr>
                          <w:b/>
                        </w:rPr>
                        <w:t>KOPRIVNICA</w:t>
                      </w:r>
                    </w:p>
                  </w:txbxContent>
                </v:textbox>
              </v:shape>
            </w:pict>
          </mc:Fallback>
        </mc:AlternateContent>
      </w:r>
    </w:p>
    <w:p w14:paraId="2B000552" w14:textId="77777777" w:rsidR="00EA1AA4" w:rsidRPr="00A51AF4" w:rsidRDefault="00EA1AA4" w:rsidP="00E94FB4"/>
    <w:p w14:paraId="3AD8E199" w14:textId="77777777" w:rsidR="00EA1AA4" w:rsidRPr="00A51AF4" w:rsidRDefault="00EA1AA4" w:rsidP="00E94FB4"/>
    <w:p w14:paraId="2D537703" w14:textId="77777777" w:rsidR="00EA1AA4" w:rsidRPr="00A51AF4" w:rsidRDefault="00EA1AA4" w:rsidP="00E94FB4">
      <w:pPr>
        <w:rPr>
          <w:sz w:val="20"/>
          <w:szCs w:val="20"/>
        </w:rPr>
      </w:pPr>
    </w:p>
    <w:p w14:paraId="58DD032B" w14:textId="2A4211A4" w:rsidR="00413809" w:rsidRPr="00F10303" w:rsidRDefault="00413809" w:rsidP="00E94FB4">
      <w:pPr>
        <w:rPr>
          <w:sz w:val="20"/>
          <w:szCs w:val="20"/>
        </w:rPr>
      </w:pPr>
    </w:p>
    <w:p w14:paraId="7AF8A66F" w14:textId="77777777" w:rsidR="00413809" w:rsidRPr="0049750D" w:rsidRDefault="00413809" w:rsidP="00E94FB4"/>
    <w:sectPr w:rsidR="00413809" w:rsidRPr="0049750D" w:rsidSect="00E13A12">
      <w:headerReference w:type="even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8628" w14:textId="77777777" w:rsidR="00214360" w:rsidRDefault="00214360" w:rsidP="00DC0C4D">
      <w:r>
        <w:separator/>
      </w:r>
    </w:p>
  </w:endnote>
  <w:endnote w:type="continuationSeparator" w:id="0">
    <w:p w14:paraId="7BF624FA" w14:textId="77777777" w:rsidR="00214360" w:rsidRDefault="00214360" w:rsidP="00D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86188" w14:textId="77777777" w:rsidR="00214360" w:rsidRDefault="00214360" w:rsidP="00DC0C4D">
      <w:r>
        <w:separator/>
      </w:r>
    </w:p>
  </w:footnote>
  <w:footnote w:type="continuationSeparator" w:id="0">
    <w:p w14:paraId="3D1C35D5" w14:textId="77777777" w:rsidR="00214360" w:rsidRDefault="00214360" w:rsidP="00DC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1527" w14:textId="056F7D5E" w:rsidR="00DC0C4D" w:rsidRDefault="00000000">
    <w:pPr>
      <w:pStyle w:val="Zaglavlje"/>
    </w:pPr>
    <w:r>
      <w:rPr>
        <w:noProof/>
      </w:rPr>
      <w:pict w14:anchorId="212925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815079" o:spid="_x0000_s1047" type="#_x0000_t75" style="position:absolute;margin-left:0;margin-top:0;width:453.45pt;height:641.4pt;z-index:-251657216;mso-position-horizontal:center;mso-position-horizontal-relative:margin;mso-position-vertical:center;mso-position-vertical-relative:margin" o:allowincell="f">
          <v:imagedata r:id="rId1" o:title="memo_interni_back_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1528" w14:textId="5512BEEB" w:rsidR="00DC0C4D" w:rsidRDefault="00000000">
    <w:pPr>
      <w:pStyle w:val="Zaglavlje"/>
    </w:pPr>
    <w:r>
      <w:rPr>
        <w:noProof/>
      </w:rPr>
      <w:pict w14:anchorId="4B332D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815078" o:spid="_x0000_s1046" type="#_x0000_t75" style="position:absolute;margin-left:0;margin-top:0;width:593.85pt;height:839.95pt;z-index:-251658240;mso-position-horizontal:center;mso-position-horizontal-relative:margin;mso-position-vertical:center;mso-position-vertical-relative:margin" o:allowincell="f">
          <v:imagedata r:id="rId1" o:title="memo_interni_back_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CC8"/>
    <w:multiLevelType w:val="hybridMultilevel"/>
    <w:tmpl w:val="3A52E334"/>
    <w:lvl w:ilvl="0" w:tplc="D64A5D7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C415616"/>
    <w:multiLevelType w:val="hybridMultilevel"/>
    <w:tmpl w:val="1174FBE0"/>
    <w:lvl w:ilvl="0" w:tplc="D6260842">
      <w:start w:val="1"/>
      <w:numFmt w:val="decimal"/>
      <w:lvlText w:val="%1.)"/>
      <w:lvlJc w:val="left"/>
      <w:pPr>
        <w:ind w:left="405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9082701"/>
    <w:multiLevelType w:val="hybridMultilevel"/>
    <w:tmpl w:val="980C8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81C7B"/>
    <w:multiLevelType w:val="hybridMultilevel"/>
    <w:tmpl w:val="0BE24A86"/>
    <w:lvl w:ilvl="0" w:tplc="8500E94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15783F"/>
    <w:multiLevelType w:val="hybridMultilevel"/>
    <w:tmpl w:val="BD2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04E14"/>
    <w:multiLevelType w:val="hybridMultilevel"/>
    <w:tmpl w:val="3EA25E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50EE2"/>
    <w:multiLevelType w:val="hybridMultilevel"/>
    <w:tmpl w:val="3B129DBE"/>
    <w:lvl w:ilvl="0" w:tplc="AE1020AE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FC3A39"/>
    <w:multiLevelType w:val="hybridMultilevel"/>
    <w:tmpl w:val="FFFCECE2"/>
    <w:lvl w:ilvl="0" w:tplc="4AB21C88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0534323"/>
    <w:multiLevelType w:val="multilevel"/>
    <w:tmpl w:val="A8985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25C5998"/>
    <w:multiLevelType w:val="hybridMultilevel"/>
    <w:tmpl w:val="D9C6F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322C5"/>
    <w:multiLevelType w:val="hybridMultilevel"/>
    <w:tmpl w:val="5860C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447D6"/>
    <w:multiLevelType w:val="hybridMultilevel"/>
    <w:tmpl w:val="4DCE2694"/>
    <w:lvl w:ilvl="0" w:tplc="89D63C5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DEE07AE"/>
    <w:multiLevelType w:val="hybridMultilevel"/>
    <w:tmpl w:val="A83EFF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14FFD"/>
    <w:multiLevelType w:val="hybridMultilevel"/>
    <w:tmpl w:val="AA5AE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F3637"/>
    <w:multiLevelType w:val="hybridMultilevel"/>
    <w:tmpl w:val="0D00368A"/>
    <w:lvl w:ilvl="0" w:tplc="80F82878">
      <w:start w:val="10"/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 w16cid:durableId="632685435">
    <w:abstractNumId w:val="11"/>
  </w:num>
  <w:num w:numId="2" w16cid:durableId="87892080">
    <w:abstractNumId w:val="7"/>
  </w:num>
  <w:num w:numId="3" w16cid:durableId="1352340844">
    <w:abstractNumId w:val="6"/>
  </w:num>
  <w:num w:numId="4" w16cid:durableId="1213494760">
    <w:abstractNumId w:val="0"/>
  </w:num>
  <w:num w:numId="5" w16cid:durableId="1647781982">
    <w:abstractNumId w:val="3"/>
  </w:num>
  <w:num w:numId="6" w16cid:durableId="1191648284">
    <w:abstractNumId w:val="14"/>
  </w:num>
  <w:num w:numId="7" w16cid:durableId="127628176">
    <w:abstractNumId w:val="12"/>
  </w:num>
  <w:num w:numId="8" w16cid:durableId="552742272">
    <w:abstractNumId w:val="2"/>
  </w:num>
  <w:num w:numId="9" w16cid:durableId="1412852473">
    <w:abstractNumId w:val="5"/>
  </w:num>
  <w:num w:numId="10" w16cid:durableId="927231193">
    <w:abstractNumId w:val="4"/>
  </w:num>
  <w:num w:numId="11" w16cid:durableId="1410034389">
    <w:abstractNumId w:val="1"/>
  </w:num>
  <w:num w:numId="12" w16cid:durableId="1352603439">
    <w:abstractNumId w:val="10"/>
  </w:num>
  <w:num w:numId="13" w16cid:durableId="259726657">
    <w:abstractNumId w:val="8"/>
  </w:num>
  <w:num w:numId="14" w16cid:durableId="522210892">
    <w:abstractNumId w:val="9"/>
  </w:num>
  <w:num w:numId="15" w16cid:durableId="13490194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4D"/>
    <w:rsid w:val="00000887"/>
    <w:rsid w:val="0000234A"/>
    <w:rsid w:val="000166A1"/>
    <w:rsid w:val="00035FC9"/>
    <w:rsid w:val="0003762E"/>
    <w:rsid w:val="000416A3"/>
    <w:rsid w:val="000448E7"/>
    <w:rsid w:val="000718F9"/>
    <w:rsid w:val="0007191D"/>
    <w:rsid w:val="000A22AF"/>
    <w:rsid w:val="000A5813"/>
    <w:rsid w:val="000B06ED"/>
    <w:rsid w:val="000B5AE4"/>
    <w:rsid w:val="000D2ECD"/>
    <w:rsid w:val="000E43A9"/>
    <w:rsid w:val="00111BEB"/>
    <w:rsid w:val="00144B57"/>
    <w:rsid w:val="00155D3C"/>
    <w:rsid w:val="00166F82"/>
    <w:rsid w:val="00175436"/>
    <w:rsid w:val="00191D07"/>
    <w:rsid w:val="001A20F4"/>
    <w:rsid w:val="001A359C"/>
    <w:rsid w:val="001A5F3E"/>
    <w:rsid w:val="001C172D"/>
    <w:rsid w:val="001D39D4"/>
    <w:rsid w:val="001E08BF"/>
    <w:rsid w:val="001E4131"/>
    <w:rsid w:val="001E5F70"/>
    <w:rsid w:val="001F178B"/>
    <w:rsid w:val="001F5811"/>
    <w:rsid w:val="001F7EC5"/>
    <w:rsid w:val="00205738"/>
    <w:rsid w:val="00214360"/>
    <w:rsid w:val="00223253"/>
    <w:rsid w:val="0022374C"/>
    <w:rsid w:val="00224314"/>
    <w:rsid w:val="00235056"/>
    <w:rsid w:val="00236082"/>
    <w:rsid w:val="002418D0"/>
    <w:rsid w:val="0024278E"/>
    <w:rsid w:val="00253952"/>
    <w:rsid w:val="00261C87"/>
    <w:rsid w:val="00271BC3"/>
    <w:rsid w:val="00280741"/>
    <w:rsid w:val="002A6F81"/>
    <w:rsid w:val="002A732D"/>
    <w:rsid w:val="002B48B4"/>
    <w:rsid w:val="002E58A2"/>
    <w:rsid w:val="00302A64"/>
    <w:rsid w:val="003032E7"/>
    <w:rsid w:val="003118EF"/>
    <w:rsid w:val="0031761F"/>
    <w:rsid w:val="00317A46"/>
    <w:rsid w:val="00331CBD"/>
    <w:rsid w:val="003342F2"/>
    <w:rsid w:val="00336393"/>
    <w:rsid w:val="00352386"/>
    <w:rsid w:val="0035349A"/>
    <w:rsid w:val="003731C5"/>
    <w:rsid w:val="003805C7"/>
    <w:rsid w:val="00386452"/>
    <w:rsid w:val="00387C30"/>
    <w:rsid w:val="00394257"/>
    <w:rsid w:val="003B3245"/>
    <w:rsid w:val="003B34B9"/>
    <w:rsid w:val="003B6FEA"/>
    <w:rsid w:val="003C3DBF"/>
    <w:rsid w:val="003C40E7"/>
    <w:rsid w:val="003C5389"/>
    <w:rsid w:val="003D3280"/>
    <w:rsid w:val="003E44FD"/>
    <w:rsid w:val="003E7AAF"/>
    <w:rsid w:val="003F5DF9"/>
    <w:rsid w:val="00413809"/>
    <w:rsid w:val="00416D14"/>
    <w:rsid w:val="00440706"/>
    <w:rsid w:val="00443700"/>
    <w:rsid w:val="00447F8B"/>
    <w:rsid w:val="00463590"/>
    <w:rsid w:val="0046676A"/>
    <w:rsid w:val="00475E70"/>
    <w:rsid w:val="00476C81"/>
    <w:rsid w:val="00476D85"/>
    <w:rsid w:val="004904E7"/>
    <w:rsid w:val="0049335C"/>
    <w:rsid w:val="0049750D"/>
    <w:rsid w:val="004C4469"/>
    <w:rsid w:val="004E2B6B"/>
    <w:rsid w:val="00506F36"/>
    <w:rsid w:val="00507FFC"/>
    <w:rsid w:val="0051327F"/>
    <w:rsid w:val="0052215F"/>
    <w:rsid w:val="00543C1F"/>
    <w:rsid w:val="00555334"/>
    <w:rsid w:val="00567D14"/>
    <w:rsid w:val="00575FBA"/>
    <w:rsid w:val="00587BA6"/>
    <w:rsid w:val="005943AC"/>
    <w:rsid w:val="005B545E"/>
    <w:rsid w:val="005C3F51"/>
    <w:rsid w:val="005C7DBA"/>
    <w:rsid w:val="005D006F"/>
    <w:rsid w:val="005D4703"/>
    <w:rsid w:val="005D5F0D"/>
    <w:rsid w:val="005F42BA"/>
    <w:rsid w:val="006018C2"/>
    <w:rsid w:val="00622439"/>
    <w:rsid w:val="00627BF9"/>
    <w:rsid w:val="00633CDC"/>
    <w:rsid w:val="00636557"/>
    <w:rsid w:val="00640E47"/>
    <w:rsid w:val="00657406"/>
    <w:rsid w:val="006639E1"/>
    <w:rsid w:val="00665964"/>
    <w:rsid w:val="00682664"/>
    <w:rsid w:val="00694843"/>
    <w:rsid w:val="006B059F"/>
    <w:rsid w:val="006B2EA2"/>
    <w:rsid w:val="006C4F99"/>
    <w:rsid w:val="006E21B8"/>
    <w:rsid w:val="00706C72"/>
    <w:rsid w:val="007130BB"/>
    <w:rsid w:val="007215A4"/>
    <w:rsid w:val="00726F52"/>
    <w:rsid w:val="00730F62"/>
    <w:rsid w:val="0074425E"/>
    <w:rsid w:val="00757FFE"/>
    <w:rsid w:val="00783476"/>
    <w:rsid w:val="007A1AB0"/>
    <w:rsid w:val="007B2B3D"/>
    <w:rsid w:val="007D1A53"/>
    <w:rsid w:val="007D615B"/>
    <w:rsid w:val="008168A9"/>
    <w:rsid w:val="00820519"/>
    <w:rsid w:val="00822766"/>
    <w:rsid w:val="008277D6"/>
    <w:rsid w:val="00831354"/>
    <w:rsid w:val="00833068"/>
    <w:rsid w:val="008371D7"/>
    <w:rsid w:val="008407CB"/>
    <w:rsid w:val="00846E2B"/>
    <w:rsid w:val="0085035A"/>
    <w:rsid w:val="008608E8"/>
    <w:rsid w:val="00861415"/>
    <w:rsid w:val="0086345B"/>
    <w:rsid w:val="008759BE"/>
    <w:rsid w:val="008776B0"/>
    <w:rsid w:val="00897918"/>
    <w:rsid w:val="008C3A77"/>
    <w:rsid w:val="008C3AC2"/>
    <w:rsid w:val="008D0A34"/>
    <w:rsid w:val="008D120C"/>
    <w:rsid w:val="008E213F"/>
    <w:rsid w:val="008E5D55"/>
    <w:rsid w:val="0092029A"/>
    <w:rsid w:val="0093782E"/>
    <w:rsid w:val="00940801"/>
    <w:rsid w:val="00946D9D"/>
    <w:rsid w:val="00947DE9"/>
    <w:rsid w:val="0095129D"/>
    <w:rsid w:val="00953D61"/>
    <w:rsid w:val="00957A81"/>
    <w:rsid w:val="009878C4"/>
    <w:rsid w:val="00996818"/>
    <w:rsid w:val="009A4DC7"/>
    <w:rsid w:val="009B14F5"/>
    <w:rsid w:val="009D35DD"/>
    <w:rsid w:val="009E22DD"/>
    <w:rsid w:val="009E4869"/>
    <w:rsid w:val="00A034ED"/>
    <w:rsid w:val="00A17462"/>
    <w:rsid w:val="00A23A81"/>
    <w:rsid w:val="00A259B6"/>
    <w:rsid w:val="00A30522"/>
    <w:rsid w:val="00A3187D"/>
    <w:rsid w:val="00A53EEA"/>
    <w:rsid w:val="00A67BE1"/>
    <w:rsid w:val="00A70330"/>
    <w:rsid w:val="00A76B20"/>
    <w:rsid w:val="00A91658"/>
    <w:rsid w:val="00AA0CB6"/>
    <w:rsid w:val="00AA4BC5"/>
    <w:rsid w:val="00AA65F1"/>
    <w:rsid w:val="00AD296E"/>
    <w:rsid w:val="00AD4971"/>
    <w:rsid w:val="00AE2B2F"/>
    <w:rsid w:val="00AF3E49"/>
    <w:rsid w:val="00B043A1"/>
    <w:rsid w:val="00B0667B"/>
    <w:rsid w:val="00B11320"/>
    <w:rsid w:val="00B11ABD"/>
    <w:rsid w:val="00B130CB"/>
    <w:rsid w:val="00B273D4"/>
    <w:rsid w:val="00B30891"/>
    <w:rsid w:val="00B64F48"/>
    <w:rsid w:val="00B70563"/>
    <w:rsid w:val="00B710D5"/>
    <w:rsid w:val="00B818E5"/>
    <w:rsid w:val="00B82C1D"/>
    <w:rsid w:val="00B864F5"/>
    <w:rsid w:val="00BA39F2"/>
    <w:rsid w:val="00BB65F0"/>
    <w:rsid w:val="00BC522B"/>
    <w:rsid w:val="00BD10A1"/>
    <w:rsid w:val="00BD5C80"/>
    <w:rsid w:val="00BF0E66"/>
    <w:rsid w:val="00BF652E"/>
    <w:rsid w:val="00C06522"/>
    <w:rsid w:val="00C27BEE"/>
    <w:rsid w:val="00C4246A"/>
    <w:rsid w:val="00C50001"/>
    <w:rsid w:val="00C53498"/>
    <w:rsid w:val="00C74A89"/>
    <w:rsid w:val="00C96E33"/>
    <w:rsid w:val="00CA0073"/>
    <w:rsid w:val="00CB41BA"/>
    <w:rsid w:val="00CC5BE8"/>
    <w:rsid w:val="00CD5779"/>
    <w:rsid w:val="00CE1DD4"/>
    <w:rsid w:val="00CE49B2"/>
    <w:rsid w:val="00CF01B9"/>
    <w:rsid w:val="00CF24C3"/>
    <w:rsid w:val="00CF697E"/>
    <w:rsid w:val="00D00B23"/>
    <w:rsid w:val="00D00B6F"/>
    <w:rsid w:val="00D12776"/>
    <w:rsid w:val="00D22D17"/>
    <w:rsid w:val="00D35318"/>
    <w:rsid w:val="00D36062"/>
    <w:rsid w:val="00D3687B"/>
    <w:rsid w:val="00D438F7"/>
    <w:rsid w:val="00D5538E"/>
    <w:rsid w:val="00D56026"/>
    <w:rsid w:val="00D65CBA"/>
    <w:rsid w:val="00D75B12"/>
    <w:rsid w:val="00D86CAA"/>
    <w:rsid w:val="00D923A7"/>
    <w:rsid w:val="00D93524"/>
    <w:rsid w:val="00DA0441"/>
    <w:rsid w:val="00DA1272"/>
    <w:rsid w:val="00DA5D31"/>
    <w:rsid w:val="00DC0B43"/>
    <w:rsid w:val="00DC0C4D"/>
    <w:rsid w:val="00DC0C68"/>
    <w:rsid w:val="00DC1A39"/>
    <w:rsid w:val="00DC273E"/>
    <w:rsid w:val="00DD08A7"/>
    <w:rsid w:val="00DE2CD4"/>
    <w:rsid w:val="00DF1612"/>
    <w:rsid w:val="00DF39F0"/>
    <w:rsid w:val="00DF4E27"/>
    <w:rsid w:val="00E1326D"/>
    <w:rsid w:val="00E1399D"/>
    <w:rsid w:val="00E139FC"/>
    <w:rsid w:val="00E13A12"/>
    <w:rsid w:val="00E33F8D"/>
    <w:rsid w:val="00E412AA"/>
    <w:rsid w:val="00E51B93"/>
    <w:rsid w:val="00E542DB"/>
    <w:rsid w:val="00E64282"/>
    <w:rsid w:val="00E80F24"/>
    <w:rsid w:val="00E93379"/>
    <w:rsid w:val="00E94FB4"/>
    <w:rsid w:val="00E95422"/>
    <w:rsid w:val="00E95470"/>
    <w:rsid w:val="00E9772D"/>
    <w:rsid w:val="00EA1AA4"/>
    <w:rsid w:val="00EA41F0"/>
    <w:rsid w:val="00EB4A6E"/>
    <w:rsid w:val="00EC7264"/>
    <w:rsid w:val="00ED504F"/>
    <w:rsid w:val="00EF61FA"/>
    <w:rsid w:val="00F007FA"/>
    <w:rsid w:val="00F039A0"/>
    <w:rsid w:val="00F10303"/>
    <w:rsid w:val="00F3720D"/>
    <w:rsid w:val="00F50936"/>
    <w:rsid w:val="00F50952"/>
    <w:rsid w:val="00F51A27"/>
    <w:rsid w:val="00F641F8"/>
    <w:rsid w:val="00F64E55"/>
    <w:rsid w:val="00F66C12"/>
    <w:rsid w:val="00F702F2"/>
    <w:rsid w:val="00F71D27"/>
    <w:rsid w:val="00F81067"/>
    <w:rsid w:val="00F84E89"/>
    <w:rsid w:val="00F85405"/>
    <w:rsid w:val="00F900D1"/>
    <w:rsid w:val="00FA1439"/>
    <w:rsid w:val="00FA5753"/>
    <w:rsid w:val="00FB6C5E"/>
    <w:rsid w:val="00FC363A"/>
    <w:rsid w:val="00FD1497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6A21522"/>
  <w15:docId w15:val="{4E5F9983-796B-4B84-A92A-8678D33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9FC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E139FC"/>
    <w:pPr>
      <w:keepNext/>
      <w:outlineLvl w:val="0"/>
    </w:pPr>
    <w:rPr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E139FC"/>
    <w:pPr>
      <w:ind w:firstLine="708"/>
      <w:jc w:val="both"/>
    </w:pPr>
  </w:style>
  <w:style w:type="paragraph" w:styleId="Sadraj1">
    <w:name w:val="toc 1"/>
    <w:basedOn w:val="Normal"/>
    <w:next w:val="Normal"/>
    <w:autoRedefine/>
    <w:semiHidden/>
    <w:rsid w:val="00C50001"/>
    <w:rPr>
      <w:b/>
      <w:position w:val="-24"/>
    </w:rPr>
  </w:style>
  <w:style w:type="character" w:customStyle="1" w:styleId="bprimjeri">
    <w:name w:val="b_primjeri"/>
    <w:basedOn w:val="Zadanifontodlomka"/>
    <w:rsid w:val="00E139FC"/>
  </w:style>
  <w:style w:type="character" w:styleId="Hiperveza">
    <w:name w:val="Hyperlink"/>
    <w:basedOn w:val="Zadanifontodlomka"/>
    <w:rsid w:val="00E139FC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E139FC"/>
    <w:pPr>
      <w:ind w:left="720"/>
      <w:jc w:val="both"/>
    </w:pPr>
  </w:style>
  <w:style w:type="paragraph" w:styleId="StandardWeb">
    <w:name w:val="Normal (Web)"/>
    <w:basedOn w:val="Normal"/>
    <w:rsid w:val="00F84E89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54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542DB"/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8313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31354"/>
    <w:rPr>
      <w:rFonts w:ascii="Tahoma" w:hAnsi="Tahoma" w:cs="Tahoma"/>
      <w:sz w:val="16"/>
      <w:szCs w:val="16"/>
      <w:lang w:val="hr-HR" w:eastAsia="hr-HR"/>
    </w:rPr>
  </w:style>
  <w:style w:type="paragraph" w:styleId="Revizija">
    <w:name w:val="Revision"/>
    <w:hidden/>
    <w:uiPriority w:val="99"/>
    <w:semiHidden/>
    <w:rsid w:val="000D2ECD"/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FF14A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FF14A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FF14A0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FF14A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FF14A0"/>
    <w:rPr>
      <w:b/>
      <w:bCs/>
      <w:lang w:val="hr-HR" w:eastAsia="hr-HR"/>
    </w:rPr>
  </w:style>
  <w:style w:type="paragraph" w:styleId="Zaglavlje">
    <w:name w:val="header"/>
    <w:basedOn w:val="Normal"/>
    <w:link w:val="Zaglavl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0C4D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C0C4D"/>
    <w:rPr>
      <w:sz w:val="24"/>
      <w:szCs w:val="24"/>
      <w:lang w:val="hr-HR" w:eastAsia="hr-HR"/>
    </w:rPr>
  </w:style>
  <w:style w:type="table" w:styleId="Reetkatablice">
    <w:name w:val="Table Grid"/>
    <w:basedOn w:val="Obinatablica"/>
    <w:rsid w:val="00B1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link w:val="Tijeloteksta2Char"/>
    <w:semiHidden/>
    <w:unhideWhenUsed/>
    <w:rsid w:val="00EA1AA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semiHidden/>
    <w:rsid w:val="00EA1AA4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rtolec\Desktop\VANJSKI_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33CA-C399-4504-9FFE-FA6A6668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VANJSKI_MEMORANDUM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 Bartolec</dc:creator>
  <cp:lastModifiedBy>Sonja Markić</cp:lastModifiedBy>
  <cp:revision>8</cp:revision>
  <cp:lastPrinted>2016-05-27T12:26:00Z</cp:lastPrinted>
  <dcterms:created xsi:type="dcterms:W3CDTF">2022-07-20T09:09:00Z</dcterms:created>
  <dcterms:modified xsi:type="dcterms:W3CDTF">2022-07-20T10:57:00Z</dcterms:modified>
</cp:coreProperties>
</file>