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24BE95DA" w14:textId="26B8D24A" w:rsidR="007130BB" w:rsidRDefault="007130BB" w:rsidP="00413809"/>
    <w:p w14:paraId="6F3C9B06" w14:textId="031430D1" w:rsidR="007130BB" w:rsidRDefault="007130BB" w:rsidP="00413809"/>
    <w:p w14:paraId="24EB9A1E" w14:textId="77777777" w:rsidR="00E741B5" w:rsidRDefault="00E741B5" w:rsidP="00E741B5">
      <w:r w:rsidRPr="00544525">
        <w:t>Temeljem</w:t>
      </w:r>
      <w:r>
        <w:t xml:space="preserve"> Odluke Uprave broj: 9385/19. od 04. 09.2019. godine i </w:t>
      </w:r>
      <w:r w:rsidRPr="00544525">
        <w:t xml:space="preserve"> </w:t>
      </w:r>
      <w:r>
        <w:t xml:space="preserve">točke X. objavljenog Javnog natječaja za davanje u zakup poslovnih prostora – drvenih štandova zatvorenog tipa na Gradskoj tržnici u Koprivnici objavljuje se slijedeća </w:t>
      </w:r>
    </w:p>
    <w:p w14:paraId="7D8432E8" w14:textId="77777777" w:rsidR="00E741B5" w:rsidRDefault="00E741B5" w:rsidP="00E741B5"/>
    <w:p w14:paraId="53A1EF75" w14:textId="77777777" w:rsidR="00E741B5" w:rsidRDefault="00E741B5" w:rsidP="00E741B5"/>
    <w:p w14:paraId="066C3B0B" w14:textId="77777777" w:rsidR="00E741B5" w:rsidRDefault="00E741B5" w:rsidP="00E741B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A3176">
        <w:rPr>
          <w:rFonts w:ascii="Times New Roman" w:hAnsi="Times New Roman" w:cs="Times New Roman"/>
          <w:b/>
          <w:bCs/>
          <w:color w:val="auto"/>
        </w:rPr>
        <w:t>O B A V I J E S T</w:t>
      </w:r>
    </w:p>
    <w:p w14:paraId="0121B8D1" w14:textId="77777777" w:rsidR="00E741B5" w:rsidRDefault="00E741B5" w:rsidP="00E741B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5BBD6A9" w14:textId="77777777" w:rsidR="00E741B5" w:rsidRDefault="00E741B5" w:rsidP="00E741B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226D5BC" w14:textId="77777777" w:rsidR="00E741B5" w:rsidRPr="0042014C" w:rsidRDefault="00E741B5" w:rsidP="00E741B5">
      <w:pPr>
        <w:pStyle w:val="Default"/>
        <w:rPr>
          <w:rFonts w:ascii="Times New Roman" w:hAnsi="Times New Roman" w:cs="Times New Roman"/>
          <w:color w:val="auto"/>
        </w:rPr>
      </w:pPr>
      <w:r w:rsidRPr="0042014C">
        <w:rPr>
          <w:rFonts w:ascii="Times New Roman" w:hAnsi="Times New Roman" w:cs="Times New Roman"/>
          <w:color w:val="auto"/>
        </w:rPr>
        <w:t>Nakon provedenog  Javnog natječaja u ponudi za zakup poslovnih prostora – drvenih štandova zatvorenog tipa na Gradskoj tržnici u Koprivnici u ponudi su slijedeći drveni štandovi:</w:t>
      </w:r>
    </w:p>
    <w:p w14:paraId="76E23F14" w14:textId="77777777" w:rsidR="00E741B5" w:rsidRPr="00F760DD" w:rsidRDefault="00E741B5" w:rsidP="00E741B5">
      <w:pPr>
        <w:jc w:val="both"/>
      </w:pPr>
      <w:r w:rsidRPr="00F760DD">
        <w:t xml:space="preserve">    </w:t>
      </w:r>
    </w:p>
    <w:p w14:paraId="609AE286" w14:textId="77777777" w:rsidR="00E741B5" w:rsidRDefault="00E741B5" w:rsidP="00E74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56EA">
        <w:rPr>
          <w:rFonts w:ascii="Times New Roman" w:hAnsi="Times New Roman"/>
          <w:sz w:val="24"/>
          <w:szCs w:val="24"/>
        </w:rPr>
        <w:t>štandov</w:t>
      </w:r>
      <w:r>
        <w:rPr>
          <w:rFonts w:ascii="Times New Roman" w:hAnsi="Times New Roman"/>
          <w:sz w:val="24"/>
          <w:szCs w:val="24"/>
        </w:rPr>
        <w:t>i</w:t>
      </w:r>
      <w:r w:rsidRPr="00465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rednih brojeva </w:t>
      </w:r>
      <w:r w:rsidRPr="00465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16, 17, 19, 20 i 22</w:t>
      </w:r>
      <w:r w:rsidRPr="00465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pojedinačne veličine od 20 m2 </w:t>
      </w:r>
      <w:r w:rsidRPr="004656EA">
        <w:rPr>
          <w:rFonts w:ascii="Times New Roman" w:hAnsi="Times New Roman"/>
          <w:sz w:val="24"/>
          <w:szCs w:val="24"/>
        </w:rPr>
        <w:t xml:space="preserve"> </w:t>
      </w:r>
    </w:p>
    <w:p w14:paraId="30F10F43" w14:textId="77777777" w:rsidR="00E741B5" w:rsidRDefault="00E741B5" w:rsidP="00E74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56EA">
        <w:rPr>
          <w:rFonts w:ascii="Times New Roman" w:hAnsi="Times New Roman"/>
          <w:sz w:val="24"/>
          <w:szCs w:val="24"/>
        </w:rPr>
        <w:t>štandov</w:t>
      </w:r>
      <w:r>
        <w:rPr>
          <w:rFonts w:ascii="Times New Roman" w:hAnsi="Times New Roman"/>
          <w:sz w:val="24"/>
          <w:szCs w:val="24"/>
        </w:rPr>
        <w:t>i</w:t>
      </w:r>
      <w:r w:rsidRPr="004656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rednih </w:t>
      </w:r>
      <w:r w:rsidRPr="004656EA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eva</w:t>
      </w:r>
      <w:r w:rsidRPr="00465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37, 41 i 42 pojedinačne veličine od 16 m2  i</w:t>
      </w:r>
    </w:p>
    <w:p w14:paraId="2AE35C5A" w14:textId="77777777" w:rsidR="00E741B5" w:rsidRDefault="00E741B5" w:rsidP="00E741B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56EA">
        <w:rPr>
          <w:rFonts w:ascii="Times New Roman" w:hAnsi="Times New Roman"/>
          <w:sz w:val="24"/>
          <w:szCs w:val="24"/>
        </w:rPr>
        <w:t>štandov</w:t>
      </w:r>
      <w:r>
        <w:rPr>
          <w:rFonts w:ascii="Times New Roman" w:hAnsi="Times New Roman"/>
          <w:sz w:val="24"/>
          <w:szCs w:val="24"/>
        </w:rPr>
        <w:t>i</w:t>
      </w:r>
      <w:r w:rsidRPr="004656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rednih </w:t>
      </w:r>
      <w:r w:rsidRPr="004656EA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eva</w:t>
      </w:r>
      <w:r w:rsidRPr="00465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54, 56, 58, 59 i 60, pojedinačne veličine od 16 m2 </w:t>
      </w:r>
    </w:p>
    <w:p w14:paraId="6F5AA875" w14:textId="77777777" w:rsidR="00E741B5" w:rsidRDefault="00E741B5" w:rsidP="00E741B5">
      <w:pPr>
        <w:jc w:val="both"/>
      </w:pPr>
    </w:p>
    <w:p w14:paraId="03FD8073" w14:textId="77777777" w:rsidR="00E741B5" w:rsidRDefault="00E741B5" w:rsidP="00E741B5">
      <w:pPr>
        <w:jc w:val="both"/>
      </w:pPr>
      <w:r>
        <w:t>Ostale odredbe Javnog natječaja ostaju neizmijenjene.</w:t>
      </w:r>
    </w:p>
    <w:p w14:paraId="2F357DA4" w14:textId="77777777" w:rsidR="00E741B5" w:rsidRDefault="00E741B5" w:rsidP="00E741B5">
      <w:pPr>
        <w:jc w:val="both"/>
      </w:pPr>
    </w:p>
    <w:p w14:paraId="3221C975" w14:textId="77777777" w:rsidR="00E741B5" w:rsidRDefault="00E741B5" w:rsidP="00E741B5">
      <w:pPr>
        <w:tabs>
          <w:tab w:val="left" w:pos="709"/>
        </w:tabs>
        <w:jc w:val="both"/>
      </w:pPr>
      <w:r>
        <w:rPr>
          <w:rFonts w:eastAsia="Calibri"/>
          <w:color w:val="000000"/>
        </w:rPr>
        <w:t xml:space="preserve">Dodatne informacije mogu se dobiti u Upravi tržnice KOMUNALAC d.o.o., </w:t>
      </w:r>
      <w:r w:rsidRPr="007330C5">
        <w:rPr>
          <w:rFonts w:eastAsia="Calibri"/>
          <w:color w:val="000000"/>
        </w:rPr>
        <w:t>Ulici Đure Estera 1/A</w:t>
      </w:r>
      <w:r>
        <w:rPr>
          <w:rFonts w:eastAsia="Calibri"/>
          <w:color w:val="000000"/>
        </w:rPr>
        <w:t xml:space="preserve">, </w:t>
      </w:r>
      <w:r w:rsidRPr="008952A3">
        <w:rPr>
          <w:rFonts w:eastAsia="Calibri"/>
          <w:color w:val="000000"/>
        </w:rPr>
        <w:t xml:space="preserve">48000 Koprivnica, </w:t>
      </w:r>
      <w:proofErr w:type="spellStart"/>
      <w:r w:rsidRPr="008952A3">
        <w:rPr>
          <w:rFonts w:eastAsia="Calibri"/>
          <w:color w:val="000000"/>
        </w:rPr>
        <w:t>tel</w:t>
      </w:r>
      <w:proofErr w:type="spellEnd"/>
      <w:r w:rsidRPr="008952A3">
        <w:rPr>
          <w:rFonts w:eastAsia="Calibri"/>
          <w:color w:val="000000"/>
        </w:rPr>
        <w:t>:</w:t>
      </w:r>
      <w:r>
        <w:t xml:space="preserve"> </w:t>
      </w:r>
      <w:r w:rsidRPr="00E068E8">
        <w:t>048</w:t>
      </w:r>
      <w:r>
        <w:t xml:space="preserve"> </w:t>
      </w:r>
      <w:r w:rsidRPr="00A14DB5">
        <w:t>621</w:t>
      </w:r>
      <w:r>
        <w:t xml:space="preserve"> </w:t>
      </w:r>
      <w:r w:rsidRPr="00A14DB5">
        <w:t>392</w:t>
      </w:r>
      <w:r>
        <w:t xml:space="preserve">, e-mail: </w:t>
      </w:r>
      <w:hyperlink r:id="rId8" w:history="1">
        <w:r w:rsidRPr="00106964">
          <w:rPr>
            <w:rStyle w:val="Hiperveza"/>
          </w:rPr>
          <w:t>info@komunalac-kc.hr</w:t>
        </w:r>
      </w:hyperlink>
      <w:r>
        <w:t>, osoba za kontakt: Mirjana Smolek Potočnik.</w:t>
      </w:r>
    </w:p>
    <w:p w14:paraId="553A4EEA" w14:textId="77777777" w:rsidR="00E741B5" w:rsidRDefault="00E741B5" w:rsidP="00E741B5">
      <w:pPr>
        <w:jc w:val="both"/>
      </w:pPr>
    </w:p>
    <w:p w14:paraId="38F256CD" w14:textId="77777777" w:rsidR="00E741B5" w:rsidRDefault="00E741B5" w:rsidP="00E741B5">
      <w:pPr>
        <w:jc w:val="both"/>
      </w:pPr>
    </w:p>
    <w:p w14:paraId="43F8D09D" w14:textId="77777777" w:rsidR="00E741B5" w:rsidRPr="005A4FE1" w:rsidRDefault="00E741B5" w:rsidP="00E741B5">
      <w:pPr>
        <w:jc w:val="both"/>
        <w:rPr>
          <w:rFonts w:eastAsia="Calibri"/>
          <w:color w:val="FF0000"/>
        </w:rPr>
      </w:pPr>
      <w:r>
        <w:t xml:space="preserve">Ova obavijest objavit će se na Oglasnoj ploči Gradske tržnice u Koprivnici i na internetskoj stranci </w:t>
      </w:r>
      <w:r w:rsidRPr="004E2458">
        <w:rPr>
          <w:rFonts w:eastAsia="Calibri"/>
        </w:rPr>
        <w:t xml:space="preserve"> </w:t>
      </w:r>
      <w:hyperlink r:id="rId9" w:history="1">
        <w:r w:rsidRPr="00AA5FA6">
          <w:rPr>
            <w:rStyle w:val="Hiperveza"/>
            <w:rFonts w:eastAsia="Calibri"/>
          </w:rPr>
          <w:t>www.komunalac-kc.hr</w:t>
        </w:r>
      </w:hyperlink>
      <w:r w:rsidRPr="005A4FE1">
        <w:rPr>
          <w:rFonts w:eastAsia="Calibri"/>
          <w:color w:val="FF0000"/>
        </w:rPr>
        <w:t>.</w:t>
      </w:r>
    </w:p>
    <w:p w14:paraId="38A16A50" w14:textId="2378553C" w:rsidR="007130BB" w:rsidRDefault="007130BB" w:rsidP="00413809"/>
    <w:p w14:paraId="5A6AA4EE" w14:textId="484618E6" w:rsidR="007130BB" w:rsidRDefault="007130BB" w:rsidP="00413809"/>
    <w:p w14:paraId="4436129C" w14:textId="6974C974" w:rsidR="007130BB" w:rsidRDefault="007130BB" w:rsidP="00413809"/>
    <w:p w14:paraId="40615EBA" w14:textId="727BDB83" w:rsidR="007130BB" w:rsidRDefault="007130BB" w:rsidP="00413809"/>
    <w:p w14:paraId="14A1178B" w14:textId="0310F928" w:rsidR="007130BB" w:rsidRDefault="007130BB" w:rsidP="00413809"/>
    <w:p w14:paraId="3D3315D9" w14:textId="6BDA0704" w:rsidR="007130BB" w:rsidRDefault="007130BB" w:rsidP="00413809"/>
    <w:p w14:paraId="264C057D" w14:textId="4D7B4894" w:rsidR="007130BB" w:rsidRDefault="007130BB" w:rsidP="00413809"/>
    <w:p w14:paraId="0D9C2A23" w14:textId="3B09486C" w:rsidR="007130BB" w:rsidRDefault="007130BB" w:rsidP="00413809"/>
    <w:p w14:paraId="6E2C2A8D" w14:textId="2F6962D4" w:rsidR="007130BB" w:rsidRDefault="007130BB" w:rsidP="00413809"/>
    <w:p w14:paraId="79011F60" w14:textId="3B1DA734" w:rsidR="007130BB" w:rsidRDefault="007130BB" w:rsidP="00413809"/>
    <w:p w14:paraId="7BA43D25" w14:textId="66CAAAAD" w:rsidR="007130BB" w:rsidRDefault="007130BB" w:rsidP="00413809"/>
    <w:p w14:paraId="0802A0F8" w14:textId="67E5EFB5" w:rsidR="007130BB" w:rsidRDefault="007130BB" w:rsidP="00413809"/>
    <w:p w14:paraId="7B29D3A2" w14:textId="0EA8E8BD" w:rsidR="007130BB" w:rsidRDefault="007130BB" w:rsidP="00413809"/>
    <w:p w14:paraId="00F549F2" w14:textId="5D226DA1" w:rsidR="007130BB" w:rsidRDefault="007130BB" w:rsidP="00413809"/>
    <w:p w14:paraId="0CD4937B" w14:textId="522A9A64" w:rsidR="007130BB" w:rsidRDefault="007130BB" w:rsidP="00413809"/>
    <w:p w14:paraId="4771DDD2" w14:textId="7657A5EA" w:rsidR="007130BB" w:rsidRDefault="007130BB" w:rsidP="00413809"/>
    <w:p w14:paraId="1B85000A" w14:textId="585F4730" w:rsidR="007130BB" w:rsidRDefault="007130BB" w:rsidP="00413809"/>
    <w:p w14:paraId="5A3AE82F" w14:textId="20EA348F" w:rsidR="007130BB" w:rsidRDefault="007130BB" w:rsidP="00413809"/>
    <w:p w14:paraId="53EF117D" w14:textId="157EC373" w:rsidR="007130BB" w:rsidRDefault="007130BB" w:rsidP="00413809"/>
    <w:p w14:paraId="7AF8A66F" w14:textId="77777777" w:rsidR="00413809" w:rsidRPr="0049750D" w:rsidRDefault="00413809" w:rsidP="00E741B5"/>
    <w:sectPr w:rsidR="00413809" w:rsidRPr="0049750D" w:rsidSect="00E13A12">
      <w:headerReference w:type="even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221C" w14:textId="77777777" w:rsidR="00C67400" w:rsidRDefault="00C67400" w:rsidP="00DC0C4D">
      <w:r>
        <w:separator/>
      </w:r>
    </w:p>
  </w:endnote>
  <w:endnote w:type="continuationSeparator" w:id="0">
    <w:p w14:paraId="10D238FA" w14:textId="77777777" w:rsidR="00C67400" w:rsidRDefault="00C67400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AEA6" w14:textId="77777777" w:rsidR="00C67400" w:rsidRDefault="00C67400" w:rsidP="00DC0C4D">
      <w:r>
        <w:separator/>
      </w:r>
    </w:p>
  </w:footnote>
  <w:footnote w:type="continuationSeparator" w:id="0">
    <w:p w14:paraId="122A0452" w14:textId="77777777" w:rsidR="00C67400" w:rsidRDefault="00C67400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C67400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C67400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D0301A8"/>
    <w:multiLevelType w:val="hybridMultilevel"/>
    <w:tmpl w:val="78C47AA6"/>
    <w:lvl w:ilvl="0" w:tplc="84D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67400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741B5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uiPriority w:val="99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E741B5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unalac-k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unalac-k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Sonja Markić</cp:lastModifiedBy>
  <cp:revision>21</cp:revision>
  <cp:lastPrinted>2016-05-27T12:26:00Z</cp:lastPrinted>
  <dcterms:created xsi:type="dcterms:W3CDTF">2019-03-13T08:49:00Z</dcterms:created>
  <dcterms:modified xsi:type="dcterms:W3CDTF">2021-11-04T10:17:00Z</dcterms:modified>
</cp:coreProperties>
</file>