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4A24" w14:textId="77777777" w:rsidR="00223253" w:rsidRPr="00C656D6" w:rsidRDefault="00223253" w:rsidP="00223253"/>
    <w:p w14:paraId="10E627BD" w14:textId="77777777" w:rsidR="00223253" w:rsidRPr="00C656D6" w:rsidRDefault="00223253" w:rsidP="00223253"/>
    <w:p w14:paraId="0ADD80CF" w14:textId="77777777" w:rsidR="00C656D6" w:rsidRDefault="00C656D6" w:rsidP="00DA3CC4">
      <w:pPr>
        <w:jc w:val="both"/>
      </w:pPr>
    </w:p>
    <w:p w14:paraId="70DC519F" w14:textId="11948C78" w:rsidR="00DA3CC4" w:rsidRPr="00C656D6" w:rsidRDefault="00DA3CC4" w:rsidP="00DA3CC4">
      <w:pPr>
        <w:jc w:val="both"/>
        <w:rPr>
          <w:lang w:eastAsia="en-US"/>
        </w:rPr>
      </w:pPr>
      <w:r w:rsidRPr="00C656D6">
        <w:t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</w:t>
      </w:r>
      <w:r w:rsidRPr="00C656D6">
        <w:rPr>
          <w:color w:val="FF0000"/>
        </w:rPr>
        <w:t xml:space="preserve"> </w:t>
      </w:r>
      <w:r w:rsidRPr="00D15574">
        <w:t>i broj</w:t>
      </w:r>
      <w:r w:rsidR="00AC3208" w:rsidRPr="00D15574">
        <w:t xml:space="preserve"> 975/21 od 15. ožujka 2021. godine</w:t>
      </w:r>
      <w:r w:rsidRPr="00D15574">
        <w:t xml:space="preserve">  </w:t>
      </w:r>
      <w:r w:rsidRPr="00C656D6">
        <w:t>KOMUNALAC d.o.o. Koprivnica, objavljuje</w:t>
      </w:r>
    </w:p>
    <w:p w14:paraId="4F342803" w14:textId="77777777" w:rsidR="00DA3CC4" w:rsidRPr="00C656D6" w:rsidRDefault="00DA3CC4" w:rsidP="00DA3CC4">
      <w:pPr>
        <w:jc w:val="center"/>
        <w:rPr>
          <w:b/>
        </w:rPr>
      </w:pPr>
    </w:p>
    <w:p w14:paraId="1EEFE09F" w14:textId="77777777" w:rsidR="00DA3CC4" w:rsidRPr="00C656D6" w:rsidRDefault="00DA3CC4" w:rsidP="00DA3CC4">
      <w:pPr>
        <w:jc w:val="center"/>
        <w:rPr>
          <w:b/>
        </w:rPr>
      </w:pPr>
      <w:r w:rsidRPr="00C656D6">
        <w:rPr>
          <w:b/>
        </w:rPr>
        <w:t>JAVNI NATJEČAJ</w:t>
      </w:r>
    </w:p>
    <w:p w14:paraId="7388EBF5" w14:textId="77777777" w:rsidR="00DA3CC4" w:rsidRPr="00C656D6" w:rsidRDefault="00DA3CC4" w:rsidP="00DA3CC4"/>
    <w:p w14:paraId="66D0F8AF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neregistrirana grobna mjesta na Gradskom groblju u Koprivnici.</w:t>
      </w:r>
    </w:p>
    <w:p w14:paraId="79E133F4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4F930470" w14:textId="77777777" w:rsidR="00DA3CC4" w:rsidRPr="00C656D6" w:rsidRDefault="00DA3CC4" w:rsidP="00DA3CC4"/>
    <w:tbl>
      <w:tblPr>
        <w:tblW w:w="9052" w:type="dxa"/>
        <w:tblLook w:val="04A0" w:firstRow="1" w:lastRow="0" w:firstColumn="1" w:lastColumn="0" w:noHBand="0" w:noVBand="1"/>
      </w:tblPr>
      <w:tblGrid>
        <w:gridCol w:w="754"/>
        <w:gridCol w:w="815"/>
        <w:gridCol w:w="3666"/>
        <w:gridCol w:w="2126"/>
        <w:gridCol w:w="1691"/>
      </w:tblGrid>
      <w:tr w:rsidR="00D15574" w:rsidRPr="00D15574" w14:paraId="5B65F734" w14:textId="7E44A057" w:rsidTr="00D15574">
        <w:trPr>
          <w:trHeight w:val="54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1E0CA3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POLJE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9D79BC9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804E4E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VRSTA GROBA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48C979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POČETNA CIJENA S PDV-om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29C81FEB" w14:textId="50A2FBAD" w:rsidR="00D15574" w:rsidRPr="00D15574" w:rsidRDefault="00D15574" w:rsidP="00D155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NAPOMENA</w:t>
            </w:r>
          </w:p>
        </w:tc>
      </w:tr>
      <w:tr w:rsidR="00D15574" w:rsidRPr="00D15574" w14:paraId="752D77BA" w14:textId="7D7D4D03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C9745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0B.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D70A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28/2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685B4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GROBNICA DVOSTRUKA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0439E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31.862,08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B0079B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1F9D78F2" w14:textId="6C49D3EB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571899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7938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35/2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C28153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E80F3D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12.821,06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753BCE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77B7B020" w14:textId="1283D94B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3590F6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071E48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1A62A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GROBNICA DVOSTRUKA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09CA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20.096,26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733DC20" w14:textId="2BB0B08B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PRODANO</w:t>
            </w:r>
          </w:p>
        </w:tc>
      </w:tr>
      <w:tr w:rsidR="00D15574" w:rsidRPr="00D15574" w14:paraId="7C37115E" w14:textId="4B909536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B19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B78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73/2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9F0C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6EE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11.788,54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4B90D71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4928C8E8" w14:textId="4A454CD7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3CC1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1B0D2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142/3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5A08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TROSTRUKI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B468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12.734,94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FA1B510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7834395" w14:textId="59AC024C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B03EE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AF159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151/1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B9C8B6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55BEB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9.009,16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6E1157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08FB4C2D" w14:textId="74027496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8CAF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0272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181/1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A655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D95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8.781,53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D3F9B5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01DC6E3" w14:textId="2C368A4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A619F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ED46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250/1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6630D4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6C1992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12.972,44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364B34B" w14:textId="4D2A4EF2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PRODANO</w:t>
            </w:r>
          </w:p>
        </w:tc>
      </w:tr>
      <w:tr w:rsidR="00D15574" w:rsidRPr="00D15574" w14:paraId="5432002C" w14:textId="0C1083B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29C5D9" w14:textId="77777777" w:rsidR="00D15574" w:rsidRPr="00656CD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656CD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DA51" w14:textId="77777777" w:rsidR="00D15574" w:rsidRPr="00656CD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656CD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365/1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9F3003" w14:textId="77777777" w:rsidR="00D15574" w:rsidRPr="00656CD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656CD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01D416" w14:textId="77777777" w:rsidR="00D15574" w:rsidRPr="00656CD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656CD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12.718,29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09AE67D" w14:textId="2C85BCEB" w:rsidR="00D15574" w:rsidRPr="00656CD4" w:rsidRDefault="00656CD4" w:rsidP="003905A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6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PRODANO</w:t>
            </w:r>
          </w:p>
        </w:tc>
      </w:tr>
      <w:tr w:rsidR="00D15574" w:rsidRPr="00D15574" w14:paraId="6C31CB4A" w14:textId="01893AC8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69F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AAE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166/2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4405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9676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11.857,66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0B76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47DD3619" w14:textId="18A83BAB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B80A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2FA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324/2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C3BC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CC81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23.431,02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5C0EA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1C974E3F" w14:textId="3CC68C2A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30A1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584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278/1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295C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5D41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16.483,33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BFD7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26A8C210" w14:textId="09378411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933C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6886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194/1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9CBE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0A7A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8.675,00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23EB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9565994" w14:textId="69BDCC33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9AE3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412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257/1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B52BA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164D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18.324,24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4F9DD0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7C8EE7B" w14:textId="566613D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7BE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01E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296/1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97DF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176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16.153,13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52DA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56F7E95" w14:textId="388518C4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71C36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61C3F3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48/1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A6F4FB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11016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16.214,94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3DA69" w14:textId="7AF72533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PRODANO</w:t>
            </w:r>
          </w:p>
        </w:tc>
      </w:tr>
      <w:tr w:rsidR="00D15574" w:rsidRPr="00D15574" w14:paraId="38D01D3F" w14:textId="45AEEBB9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7F821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6CBA1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211A/1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9776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557A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15.271,88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6028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EE8FC0E" w14:textId="2FEBEB95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E98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257E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192/2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610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1BA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16.165,09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9743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23213DB7" w14:textId="4DAD4271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8CA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241B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202/2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DFF2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3356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12.312,27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DAD3AD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2793166" w14:textId="07F75989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564B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59A9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65/1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56C7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 xml:space="preserve"> GROB S OKVIROM JEDNOSTRUKI ( sa pokrovnim pločom)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D47B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8.632,68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8D66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8DAA70C" w14:textId="2967577A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8F12B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8EAAA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76/1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791D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2308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7.500,00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3997D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17757A9" w14:textId="45745D20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7599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VIII.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4B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42/1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48AC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C04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12.560,81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5734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72C1B7D3" w14:textId="63C394A0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DABE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778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223/1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3AFB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66DA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9.898,56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99C4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3B9DA86" w14:textId="145E68E8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00D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A38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179/1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4136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9B0C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8.825,82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B3678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E0A5E86" w14:textId="4E95572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253E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IX.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77D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383/1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556A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82F9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7.145,00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E8BC0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F8B5F70" w14:textId="4484313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9333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8EF6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C717A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FD68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11.250,00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2185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DDD8CB0" w14:textId="344C0B35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931AA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28C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70/1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FB129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C3016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11.250,00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6CF09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892349C" w14:textId="715183DA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2DD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FB7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207/2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5806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DB19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11.101,15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C3E80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CBE8373" w14:textId="25369B87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9273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CA43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256/1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9340C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83AE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8.437,34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95A8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BA013AE" w14:textId="0B1256F1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B96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XIV.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84F6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114/2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764F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7D3A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13.435,63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E1EFC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624CB00A" w14:textId="221795AC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CC7C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757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60/2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DD1F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E35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9.724,32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9F1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016999C0" w14:textId="0744B9EE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6BA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3DA8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135/2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3006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0F6C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11.704,80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D9615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7F16643" w14:textId="22938D6E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037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AB5D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181/2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059E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F81BF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15.384,46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57AB9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3E034EAE" w14:textId="1461C2CF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E511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970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60/1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4621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130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8.825,82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7B2A23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50D51DF0" w14:textId="610C3743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34F7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B3B6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211/2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507A4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CCBD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10.806,59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0E82C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7829A0B8" w14:textId="19C7A9DE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71A2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077B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313/1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B2ED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259D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8.790,51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C60E0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474A38EC" w14:textId="0AAD1FD6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A4E2" w14:textId="77777777" w:rsidR="00D15574" w:rsidRPr="0033431A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33431A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XVI.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5D9F" w14:textId="77777777" w:rsidR="00D15574" w:rsidRPr="0033431A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33431A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325/2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8FC6" w14:textId="77777777" w:rsidR="00D15574" w:rsidRPr="0033431A" w:rsidRDefault="00D15574" w:rsidP="003905A6">
            <w:pPr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33431A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983E" w14:textId="3DFA3454" w:rsidR="00D15574" w:rsidRPr="0033431A" w:rsidRDefault="0033431A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33431A">
              <w:rPr>
                <w:rFonts w:asciiTheme="minorHAnsi" w:hAnsiTheme="minorHAnsi" w:cstheme="minorHAnsi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12.400,48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AF989" w14:textId="7E87DE6C" w:rsidR="00D15574" w:rsidRPr="0033431A" w:rsidRDefault="0033431A" w:rsidP="003905A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3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PRODANO</w:t>
            </w:r>
          </w:p>
        </w:tc>
      </w:tr>
      <w:tr w:rsidR="00D15574" w:rsidRPr="00D15574" w14:paraId="184C245C" w14:textId="7033B75C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68AA2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XVIII.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1149C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164/2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8182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53416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11.032,75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E464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1AC8D773" w14:textId="3DAABD07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B9458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XX.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6D348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74A/2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266E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DVOSTRUKI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3296B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12.200,48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287F6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737D62D9" w14:textId="79C6E113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E07A2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XXI.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795D0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145A/1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1CBD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A3FC7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9.234,38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587A4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4" w:rsidRPr="00D15574" w14:paraId="480A49FA" w14:textId="18219498" w:rsidTr="00D15574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60975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XXI.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59344" w14:textId="77777777" w:rsidR="00D15574" w:rsidRPr="00D15574" w:rsidRDefault="00D15574" w:rsidP="003905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193A/1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4F4D" w14:textId="77777777" w:rsidR="00D15574" w:rsidRPr="00D15574" w:rsidRDefault="00D15574" w:rsidP="003905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GROB S OKVIROM JEDNOSTRUKI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0E45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5574">
              <w:rPr>
                <w:rFonts w:asciiTheme="minorHAnsi" w:hAnsiTheme="minorHAnsi" w:cstheme="minorHAnsi"/>
                <w:sz w:val="20"/>
                <w:szCs w:val="20"/>
              </w:rPr>
              <w:t>9.234,38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E41EA" w14:textId="77777777" w:rsidR="00D15574" w:rsidRPr="00D15574" w:rsidRDefault="00D15574" w:rsidP="003905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9E768D" w14:textId="27DADF9E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45607531"/>
      <w:r w:rsidRPr="00C656D6"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0"/>
      <w:r w:rsidRPr="00C656D6">
        <w:rPr>
          <w:rFonts w:ascii="Times New Roman" w:hAnsi="Times New Roman"/>
          <w:sz w:val="24"/>
          <w:szCs w:val="24"/>
        </w:rPr>
        <w:t>ulica 15, 48000 Koprivnica, u zatvorenoj omotnici na kojoj mora biti naznačeno „Ponuda za kupnju grobnih mjesta – ne otvaraj“. Ponuda mora sadržavati:</w:t>
      </w:r>
    </w:p>
    <w:p w14:paraId="1E36B672" w14:textId="77777777" w:rsidR="00DA3CC4" w:rsidRPr="00C656D6" w:rsidRDefault="00DA3CC4" w:rsidP="00DA3CC4">
      <w:pPr>
        <w:pStyle w:val="Odlomakpopisa"/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3402083C" w14:textId="77777777" w:rsidR="00DA3CC4" w:rsidRPr="00C656D6" w:rsidRDefault="00DA3CC4" w:rsidP="00DA3CC4">
      <w:pPr>
        <w:pStyle w:val="Odlomakpopisa"/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OIB i adresu ponuditelja</w:t>
      </w:r>
    </w:p>
    <w:p w14:paraId="4D02B0F3" w14:textId="77777777" w:rsidR="00DA3CC4" w:rsidRPr="00C656D6" w:rsidRDefault="00DA3CC4" w:rsidP="00DA3CC4">
      <w:pPr>
        <w:pStyle w:val="Odlomakpopisa"/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ponuđenu cijenu za grobno mjesto.</w:t>
      </w:r>
    </w:p>
    <w:p w14:paraId="7B4B3B3B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102C484A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0DDDEA1F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 xml:space="preserve">Ponude dostavljene do </w:t>
      </w:r>
      <w:r w:rsidRPr="00C656D6">
        <w:rPr>
          <w:rFonts w:ascii="Times New Roman" w:hAnsi="Times New Roman"/>
          <w:b/>
          <w:sz w:val="24"/>
          <w:szCs w:val="24"/>
        </w:rPr>
        <w:t>16.3. 2021. godine u 12:00 sati</w:t>
      </w:r>
      <w:r w:rsidRPr="00C656D6">
        <w:rPr>
          <w:rFonts w:ascii="Times New Roman" w:hAnsi="Times New Roman"/>
          <w:sz w:val="24"/>
          <w:szCs w:val="24"/>
        </w:rPr>
        <w:t>, otvoriti će se dana 16.3. 2021.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156B5353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C656D6">
        <w:rPr>
          <w:rFonts w:ascii="Times New Roman" w:hAnsi="Times New Roman"/>
          <w:sz w:val="24"/>
          <w:szCs w:val="24"/>
        </w:rPr>
        <w:t>Česmičkog</w:t>
      </w:r>
      <w:proofErr w:type="spellEnd"/>
      <w:r w:rsidRPr="00C656D6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51684322" w14:textId="77777777" w:rsidR="00DA3CC4" w:rsidRPr="00C656D6" w:rsidRDefault="00DA3CC4" w:rsidP="00DA3CC4">
      <w:pPr>
        <w:pStyle w:val="Odlomakpopisa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656D6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  <w:r w:rsidRPr="00C656D6">
        <w:rPr>
          <w:rFonts w:ascii="Times New Roman" w:hAnsi="Times New Roman"/>
          <w:sz w:val="24"/>
          <w:szCs w:val="24"/>
          <w:lang w:val="en-GB"/>
        </w:rPr>
        <w:tab/>
      </w:r>
      <w:r w:rsidRPr="00C656D6">
        <w:rPr>
          <w:rFonts w:ascii="Times New Roman" w:hAnsi="Times New Roman"/>
          <w:sz w:val="24"/>
          <w:szCs w:val="24"/>
          <w:lang w:val="en-GB"/>
        </w:rPr>
        <w:tab/>
      </w:r>
      <w:r w:rsidRPr="00C656D6">
        <w:rPr>
          <w:rFonts w:ascii="Times New Roman" w:hAnsi="Times New Roman"/>
          <w:sz w:val="24"/>
          <w:szCs w:val="24"/>
          <w:lang w:val="en-GB"/>
        </w:rPr>
        <w:tab/>
      </w:r>
      <w:r w:rsidRPr="00C656D6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14:paraId="7F6DA537" w14:textId="09539E77" w:rsidR="00DA3CC4" w:rsidRPr="00C656D6" w:rsidRDefault="00DA3CC4" w:rsidP="00DA3CC4">
      <w:pPr>
        <w:pStyle w:val="Odlomakpopisa"/>
        <w:numPr>
          <w:ilvl w:val="0"/>
          <w:numId w:val="13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D6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C656D6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C656D6">
          <w:rPr>
            <w:rStyle w:val="Hiperveza"/>
            <w:rFonts w:ascii="Times New Roman" w:hAnsi="Times New Roman"/>
            <w:sz w:val="24"/>
            <w:szCs w:val="24"/>
            <w:lang w:val="en-GB"/>
          </w:rPr>
          <w:t>www.komunalac-kc.hr</w:t>
        </w:r>
      </w:hyperlink>
      <w:r w:rsidRPr="00C656D6">
        <w:rPr>
          <w:rFonts w:ascii="Times New Roman" w:hAnsi="Times New Roman"/>
          <w:sz w:val="24"/>
          <w:szCs w:val="24"/>
          <w:lang w:val="en-GB"/>
        </w:rPr>
        <w:t>.</w:t>
      </w:r>
    </w:p>
    <w:p w14:paraId="19F0CE3E" w14:textId="4404BAD5" w:rsidR="00D86CAA" w:rsidRPr="00C656D6" w:rsidRDefault="00B11ABD" w:rsidP="00C656D6">
      <w:pPr>
        <w:tabs>
          <w:tab w:val="center" w:pos="7371"/>
          <w:tab w:val="center" w:pos="7938"/>
        </w:tabs>
        <w:spacing w:line="276" w:lineRule="auto"/>
        <w:jc w:val="both"/>
        <w:rPr>
          <w:b/>
        </w:rPr>
      </w:pPr>
      <w:r w:rsidRPr="00C656D6">
        <w:tab/>
      </w:r>
      <w:r w:rsidRPr="00C656D6">
        <w:tab/>
      </w:r>
      <w:r w:rsidRPr="00C656D6">
        <w:tab/>
      </w:r>
      <w:r w:rsidRPr="00C656D6">
        <w:tab/>
      </w:r>
      <w:r w:rsidR="00C656D6" w:rsidRPr="00C656D6">
        <w:t>KOMUNALAC d.o.o. Koprivnica</w:t>
      </w:r>
    </w:p>
    <w:sectPr w:rsidR="00D86CAA" w:rsidRPr="00C656D6" w:rsidSect="00E13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565F" w14:textId="77777777" w:rsidR="005A5D77" w:rsidRDefault="005A5D77" w:rsidP="00DC0C4D">
      <w:r>
        <w:separator/>
      </w:r>
    </w:p>
  </w:endnote>
  <w:endnote w:type="continuationSeparator" w:id="0">
    <w:p w14:paraId="2E401BFF" w14:textId="77777777" w:rsidR="005A5D77" w:rsidRDefault="005A5D77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A8C" w14:textId="77777777" w:rsidR="00D15574" w:rsidRDefault="00D155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695E" w14:textId="77777777" w:rsidR="00D15574" w:rsidRDefault="00D155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1877" w14:textId="77777777" w:rsidR="00D15574" w:rsidRDefault="00D155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44C1" w14:textId="77777777" w:rsidR="005A5D77" w:rsidRDefault="005A5D77" w:rsidP="00DC0C4D">
      <w:r>
        <w:separator/>
      </w:r>
    </w:p>
  </w:footnote>
  <w:footnote w:type="continuationSeparator" w:id="0">
    <w:p w14:paraId="1DBE9085" w14:textId="77777777" w:rsidR="005A5D77" w:rsidRDefault="005A5D77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C425" w14:textId="77777777" w:rsidR="00DC0C4D" w:rsidRDefault="005A5D77">
    <w:pPr>
      <w:pStyle w:val="Zaglavlje"/>
    </w:pPr>
    <w:r>
      <w:rPr>
        <w:noProof/>
      </w:rPr>
      <w:pict w14:anchorId="409B6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C3CA" w14:textId="77777777" w:rsidR="00D15574" w:rsidRDefault="00D155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9907" w14:textId="77777777" w:rsidR="00DC0C4D" w:rsidRDefault="005A5D77">
    <w:pPr>
      <w:pStyle w:val="Zaglavlje"/>
    </w:pPr>
    <w:r>
      <w:rPr>
        <w:noProof/>
      </w:rPr>
      <w:pict w14:anchorId="42225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1" o:spid="_x0000_s2062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A25827"/>
    <w:multiLevelType w:val="hybridMultilevel"/>
    <w:tmpl w:val="19121E1A"/>
    <w:lvl w:ilvl="0" w:tplc="7E8A15E4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A6657"/>
    <w:multiLevelType w:val="multilevel"/>
    <w:tmpl w:val="D98A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F3748"/>
    <w:multiLevelType w:val="multilevel"/>
    <w:tmpl w:val="D9983D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551D46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1B67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9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2"/>
  </w:num>
  <w:num w:numId="17">
    <w:abstractNumId w:val="3"/>
  </w:num>
  <w:num w:numId="18">
    <w:abstractNumId w:val="1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35FC9"/>
    <w:rsid w:val="0003762E"/>
    <w:rsid w:val="000416A3"/>
    <w:rsid w:val="000448E7"/>
    <w:rsid w:val="0007191D"/>
    <w:rsid w:val="0008236A"/>
    <w:rsid w:val="0008411F"/>
    <w:rsid w:val="000A22AF"/>
    <w:rsid w:val="000A5813"/>
    <w:rsid w:val="000B06ED"/>
    <w:rsid w:val="000D2ECD"/>
    <w:rsid w:val="000E43A9"/>
    <w:rsid w:val="00111BEB"/>
    <w:rsid w:val="00144B57"/>
    <w:rsid w:val="00155D3C"/>
    <w:rsid w:val="00161A50"/>
    <w:rsid w:val="00166F82"/>
    <w:rsid w:val="00175436"/>
    <w:rsid w:val="001876B2"/>
    <w:rsid w:val="00191D07"/>
    <w:rsid w:val="001A20F4"/>
    <w:rsid w:val="001A359C"/>
    <w:rsid w:val="001A4189"/>
    <w:rsid w:val="001C172D"/>
    <w:rsid w:val="001C6D40"/>
    <w:rsid w:val="001D39D4"/>
    <w:rsid w:val="001E08BF"/>
    <w:rsid w:val="001E4131"/>
    <w:rsid w:val="001E5F70"/>
    <w:rsid w:val="001E7543"/>
    <w:rsid w:val="001F178B"/>
    <w:rsid w:val="001F7EC5"/>
    <w:rsid w:val="00205738"/>
    <w:rsid w:val="00223253"/>
    <w:rsid w:val="0022374C"/>
    <w:rsid w:val="00224314"/>
    <w:rsid w:val="00231642"/>
    <w:rsid w:val="00235056"/>
    <w:rsid w:val="00236082"/>
    <w:rsid w:val="002418D0"/>
    <w:rsid w:val="0024278E"/>
    <w:rsid w:val="00253952"/>
    <w:rsid w:val="00257B29"/>
    <w:rsid w:val="00261C87"/>
    <w:rsid w:val="0026465D"/>
    <w:rsid w:val="00271BC3"/>
    <w:rsid w:val="002A6F81"/>
    <w:rsid w:val="002A732D"/>
    <w:rsid w:val="002B48B4"/>
    <w:rsid w:val="002D2CCC"/>
    <w:rsid w:val="002E248C"/>
    <w:rsid w:val="002E58A2"/>
    <w:rsid w:val="002E613D"/>
    <w:rsid w:val="00302A64"/>
    <w:rsid w:val="003032E7"/>
    <w:rsid w:val="003118EF"/>
    <w:rsid w:val="00317A46"/>
    <w:rsid w:val="0033133E"/>
    <w:rsid w:val="00331CBD"/>
    <w:rsid w:val="003342F2"/>
    <w:rsid w:val="0033431A"/>
    <w:rsid w:val="00335A48"/>
    <w:rsid w:val="00336393"/>
    <w:rsid w:val="00337430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B5996"/>
    <w:rsid w:val="003C3DBF"/>
    <w:rsid w:val="003C40E7"/>
    <w:rsid w:val="003C5389"/>
    <w:rsid w:val="003D3280"/>
    <w:rsid w:val="003E44FD"/>
    <w:rsid w:val="003E7AAF"/>
    <w:rsid w:val="003F5DF9"/>
    <w:rsid w:val="00416D14"/>
    <w:rsid w:val="004267A8"/>
    <w:rsid w:val="00440706"/>
    <w:rsid w:val="00442E87"/>
    <w:rsid w:val="00443700"/>
    <w:rsid w:val="00447972"/>
    <w:rsid w:val="00447F8B"/>
    <w:rsid w:val="00463590"/>
    <w:rsid w:val="0046676A"/>
    <w:rsid w:val="004718BF"/>
    <w:rsid w:val="00475E70"/>
    <w:rsid w:val="00476C81"/>
    <w:rsid w:val="00476D85"/>
    <w:rsid w:val="004904E7"/>
    <w:rsid w:val="0049335C"/>
    <w:rsid w:val="004A1F40"/>
    <w:rsid w:val="004B7152"/>
    <w:rsid w:val="004E2B6B"/>
    <w:rsid w:val="00506F36"/>
    <w:rsid w:val="00507FFC"/>
    <w:rsid w:val="0051327F"/>
    <w:rsid w:val="00517078"/>
    <w:rsid w:val="0052215F"/>
    <w:rsid w:val="00543C1F"/>
    <w:rsid w:val="00555334"/>
    <w:rsid w:val="00567D14"/>
    <w:rsid w:val="00575FBA"/>
    <w:rsid w:val="00587BA6"/>
    <w:rsid w:val="005943AC"/>
    <w:rsid w:val="005A4217"/>
    <w:rsid w:val="005A5D77"/>
    <w:rsid w:val="005B545E"/>
    <w:rsid w:val="005C3F51"/>
    <w:rsid w:val="005C7DBA"/>
    <w:rsid w:val="005D006F"/>
    <w:rsid w:val="005D4703"/>
    <w:rsid w:val="005D5F0D"/>
    <w:rsid w:val="006018C2"/>
    <w:rsid w:val="0061720A"/>
    <w:rsid w:val="0062018E"/>
    <w:rsid w:val="00622439"/>
    <w:rsid w:val="00627BF9"/>
    <w:rsid w:val="00633CDC"/>
    <w:rsid w:val="006340C2"/>
    <w:rsid w:val="00636557"/>
    <w:rsid w:val="00640E47"/>
    <w:rsid w:val="00656CD4"/>
    <w:rsid w:val="00657406"/>
    <w:rsid w:val="006639E1"/>
    <w:rsid w:val="00665964"/>
    <w:rsid w:val="00682664"/>
    <w:rsid w:val="006934E7"/>
    <w:rsid w:val="00694843"/>
    <w:rsid w:val="006A600E"/>
    <w:rsid w:val="006B059F"/>
    <w:rsid w:val="006B2EA2"/>
    <w:rsid w:val="006C4F99"/>
    <w:rsid w:val="006C7EE6"/>
    <w:rsid w:val="006E21B8"/>
    <w:rsid w:val="00706C72"/>
    <w:rsid w:val="00726F52"/>
    <w:rsid w:val="00730D20"/>
    <w:rsid w:val="00730F62"/>
    <w:rsid w:val="0074425E"/>
    <w:rsid w:val="00757FFE"/>
    <w:rsid w:val="00783476"/>
    <w:rsid w:val="007848B0"/>
    <w:rsid w:val="007A1AB0"/>
    <w:rsid w:val="007B2B3D"/>
    <w:rsid w:val="007C4C2D"/>
    <w:rsid w:val="007D1A53"/>
    <w:rsid w:val="007D615B"/>
    <w:rsid w:val="00800C73"/>
    <w:rsid w:val="008168A9"/>
    <w:rsid w:val="00820519"/>
    <w:rsid w:val="008277D6"/>
    <w:rsid w:val="00831354"/>
    <w:rsid w:val="00833068"/>
    <w:rsid w:val="008371D7"/>
    <w:rsid w:val="008407CB"/>
    <w:rsid w:val="00846E2B"/>
    <w:rsid w:val="00850147"/>
    <w:rsid w:val="0085035A"/>
    <w:rsid w:val="00857D26"/>
    <w:rsid w:val="008608E8"/>
    <w:rsid w:val="00861415"/>
    <w:rsid w:val="0086345B"/>
    <w:rsid w:val="008759BE"/>
    <w:rsid w:val="008776B0"/>
    <w:rsid w:val="00897918"/>
    <w:rsid w:val="008A2E9B"/>
    <w:rsid w:val="008B2776"/>
    <w:rsid w:val="008C3A77"/>
    <w:rsid w:val="008C3AC2"/>
    <w:rsid w:val="008C7E62"/>
    <w:rsid w:val="008D0A34"/>
    <w:rsid w:val="008D120C"/>
    <w:rsid w:val="008E213F"/>
    <w:rsid w:val="008E5D55"/>
    <w:rsid w:val="0092029A"/>
    <w:rsid w:val="00925E7A"/>
    <w:rsid w:val="00932130"/>
    <w:rsid w:val="00932B54"/>
    <w:rsid w:val="0093782E"/>
    <w:rsid w:val="00940801"/>
    <w:rsid w:val="00946D9D"/>
    <w:rsid w:val="00947DE9"/>
    <w:rsid w:val="0095129D"/>
    <w:rsid w:val="00953D61"/>
    <w:rsid w:val="00955B40"/>
    <w:rsid w:val="00957A81"/>
    <w:rsid w:val="009633A0"/>
    <w:rsid w:val="009866A2"/>
    <w:rsid w:val="009866EA"/>
    <w:rsid w:val="009878C4"/>
    <w:rsid w:val="00987AC4"/>
    <w:rsid w:val="00991EC9"/>
    <w:rsid w:val="00996818"/>
    <w:rsid w:val="009A4DC7"/>
    <w:rsid w:val="009B14F5"/>
    <w:rsid w:val="009C4F4A"/>
    <w:rsid w:val="009D35DD"/>
    <w:rsid w:val="009E22DD"/>
    <w:rsid w:val="009E4869"/>
    <w:rsid w:val="009F2FE4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841B3"/>
    <w:rsid w:val="00A91658"/>
    <w:rsid w:val="00A9559D"/>
    <w:rsid w:val="00AA0CB6"/>
    <w:rsid w:val="00AA4BC5"/>
    <w:rsid w:val="00AA65F1"/>
    <w:rsid w:val="00AC3208"/>
    <w:rsid w:val="00AD296E"/>
    <w:rsid w:val="00AD4971"/>
    <w:rsid w:val="00AD7C90"/>
    <w:rsid w:val="00AE2B2F"/>
    <w:rsid w:val="00AE4D44"/>
    <w:rsid w:val="00AF0D71"/>
    <w:rsid w:val="00AF16F4"/>
    <w:rsid w:val="00AF3E49"/>
    <w:rsid w:val="00B043A1"/>
    <w:rsid w:val="00B0667B"/>
    <w:rsid w:val="00B11320"/>
    <w:rsid w:val="00B11ABD"/>
    <w:rsid w:val="00B130CB"/>
    <w:rsid w:val="00B273D4"/>
    <w:rsid w:val="00B30891"/>
    <w:rsid w:val="00B50770"/>
    <w:rsid w:val="00B64F48"/>
    <w:rsid w:val="00B70563"/>
    <w:rsid w:val="00B710D5"/>
    <w:rsid w:val="00B818E5"/>
    <w:rsid w:val="00B82C1D"/>
    <w:rsid w:val="00B864F5"/>
    <w:rsid w:val="00B87120"/>
    <w:rsid w:val="00BA39F2"/>
    <w:rsid w:val="00BB65F0"/>
    <w:rsid w:val="00BC0357"/>
    <w:rsid w:val="00BC522B"/>
    <w:rsid w:val="00BD10A1"/>
    <w:rsid w:val="00BD5C80"/>
    <w:rsid w:val="00BF0E66"/>
    <w:rsid w:val="00BF652E"/>
    <w:rsid w:val="00C06522"/>
    <w:rsid w:val="00C24AB0"/>
    <w:rsid w:val="00C27BEE"/>
    <w:rsid w:val="00C4246A"/>
    <w:rsid w:val="00C50001"/>
    <w:rsid w:val="00C50A29"/>
    <w:rsid w:val="00C53498"/>
    <w:rsid w:val="00C656D6"/>
    <w:rsid w:val="00C74A89"/>
    <w:rsid w:val="00CA0073"/>
    <w:rsid w:val="00CB41BA"/>
    <w:rsid w:val="00CC5BE8"/>
    <w:rsid w:val="00CD5779"/>
    <w:rsid w:val="00CE1DD4"/>
    <w:rsid w:val="00CF01B9"/>
    <w:rsid w:val="00CF24C3"/>
    <w:rsid w:val="00CF697E"/>
    <w:rsid w:val="00D00B23"/>
    <w:rsid w:val="00D00B6F"/>
    <w:rsid w:val="00D05A6E"/>
    <w:rsid w:val="00D12776"/>
    <w:rsid w:val="00D15574"/>
    <w:rsid w:val="00D22D17"/>
    <w:rsid w:val="00D2460E"/>
    <w:rsid w:val="00D35318"/>
    <w:rsid w:val="00D36062"/>
    <w:rsid w:val="00D366EC"/>
    <w:rsid w:val="00D438F7"/>
    <w:rsid w:val="00D5538E"/>
    <w:rsid w:val="00D56026"/>
    <w:rsid w:val="00D61E28"/>
    <w:rsid w:val="00D65CBA"/>
    <w:rsid w:val="00D75B12"/>
    <w:rsid w:val="00D86CAA"/>
    <w:rsid w:val="00D923A7"/>
    <w:rsid w:val="00D93524"/>
    <w:rsid w:val="00DA0441"/>
    <w:rsid w:val="00DA1272"/>
    <w:rsid w:val="00DA3CC4"/>
    <w:rsid w:val="00DA5D31"/>
    <w:rsid w:val="00DC0B43"/>
    <w:rsid w:val="00DC0C4D"/>
    <w:rsid w:val="00DC0C68"/>
    <w:rsid w:val="00DC273E"/>
    <w:rsid w:val="00DD08A7"/>
    <w:rsid w:val="00DE1FCA"/>
    <w:rsid w:val="00DE2CD4"/>
    <w:rsid w:val="00DF1612"/>
    <w:rsid w:val="00DF2CC7"/>
    <w:rsid w:val="00DF39F0"/>
    <w:rsid w:val="00DF4E27"/>
    <w:rsid w:val="00E1326D"/>
    <w:rsid w:val="00E1399D"/>
    <w:rsid w:val="00E139FC"/>
    <w:rsid w:val="00E13A12"/>
    <w:rsid w:val="00E33F8D"/>
    <w:rsid w:val="00E36772"/>
    <w:rsid w:val="00E51B93"/>
    <w:rsid w:val="00E542DB"/>
    <w:rsid w:val="00E64282"/>
    <w:rsid w:val="00E71829"/>
    <w:rsid w:val="00E72D57"/>
    <w:rsid w:val="00E74AFE"/>
    <w:rsid w:val="00E80F24"/>
    <w:rsid w:val="00E93379"/>
    <w:rsid w:val="00E95422"/>
    <w:rsid w:val="00E95470"/>
    <w:rsid w:val="00E9772D"/>
    <w:rsid w:val="00EA41F0"/>
    <w:rsid w:val="00EB4A6E"/>
    <w:rsid w:val="00EC3907"/>
    <w:rsid w:val="00EC7264"/>
    <w:rsid w:val="00ED504F"/>
    <w:rsid w:val="00EF32A2"/>
    <w:rsid w:val="00EF61FA"/>
    <w:rsid w:val="00EF7270"/>
    <w:rsid w:val="00F007FA"/>
    <w:rsid w:val="00F34791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281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30AD7F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8D2C-4551-406A-8C5A-8C1ABE4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Tanja Vukušić</cp:lastModifiedBy>
  <cp:revision>4</cp:revision>
  <cp:lastPrinted>2021-03-15T12:53:00Z</cp:lastPrinted>
  <dcterms:created xsi:type="dcterms:W3CDTF">2021-03-15T12:54:00Z</dcterms:created>
  <dcterms:modified xsi:type="dcterms:W3CDTF">2021-03-17T10:20:00Z</dcterms:modified>
</cp:coreProperties>
</file>