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D53" w14:textId="17CD1B4D" w:rsidR="00413809" w:rsidRDefault="00413809" w:rsidP="00413809"/>
    <w:p w14:paraId="329D1E22" w14:textId="5099CAED" w:rsidR="00413809" w:rsidRDefault="00413809" w:rsidP="00413809"/>
    <w:p w14:paraId="2506450C" w14:textId="77777777" w:rsidR="00B87E8D" w:rsidRDefault="00B87E8D" w:rsidP="00B87E8D">
      <w:pPr>
        <w:jc w:val="both"/>
      </w:pPr>
    </w:p>
    <w:p w14:paraId="46F9B2F4" w14:textId="77777777" w:rsidR="00B87E8D" w:rsidRDefault="00B87E8D" w:rsidP="00B87E8D">
      <w:pPr>
        <w:jc w:val="both"/>
      </w:pPr>
    </w:p>
    <w:p w14:paraId="4DD9467A" w14:textId="22FDDEE3" w:rsidR="00B87E8D" w:rsidRPr="00B87E8D" w:rsidRDefault="00B87E8D" w:rsidP="00B87E8D">
      <w:pPr>
        <w:jc w:val="both"/>
      </w:pPr>
      <w:r w:rsidRPr="00B87E8D">
        <w:t xml:space="preserve">Na temelju Odluke Uprave Društva broj: </w:t>
      </w:r>
      <w:r w:rsidR="00CA1AA6">
        <w:t xml:space="preserve">1834/21 </w:t>
      </w:r>
      <w:r w:rsidRPr="00B87E8D">
        <w:t xml:space="preserve">od </w:t>
      </w:r>
      <w:r w:rsidR="00CA1AA6">
        <w:t xml:space="preserve">19. </w:t>
      </w:r>
      <w:r w:rsidRPr="00B87E8D">
        <w:t>0</w:t>
      </w:r>
      <w:r w:rsidR="00AF3641">
        <w:t>5</w:t>
      </w:r>
      <w:r w:rsidRPr="00B87E8D">
        <w:t>. 2021. godine, KOMUNALAC d.o.o. Koprivnica raspisuje</w:t>
      </w:r>
    </w:p>
    <w:p w14:paraId="237193DF" w14:textId="77777777" w:rsidR="00B87E8D" w:rsidRPr="00B87E8D" w:rsidRDefault="00B87E8D" w:rsidP="00B87E8D">
      <w:pPr>
        <w:rPr>
          <w:b/>
        </w:rPr>
      </w:pPr>
    </w:p>
    <w:p w14:paraId="57429033" w14:textId="77777777" w:rsidR="00B87E8D" w:rsidRPr="00B87E8D" w:rsidRDefault="00B87E8D" w:rsidP="00B87E8D">
      <w:pPr>
        <w:jc w:val="center"/>
        <w:rPr>
          <w:b/>
        </w:rPr>
      </w:pPr>
      <w:r w:rsidRPr="00B87E8D">
        <w:rPr>
          <w:b/>
        </w:rPr>
        <w:t>OTVORENI JAVNI NATJEČAJ</w:t>
      </w:r>
    </w:p>
    <w:p w14:paraId="2FA2EB97" w14:textId="12A45997" w:rsidR="00B87E8D" w:rsidRPr="00B87E8D" w:rsidRDefault="00B87E8D" w:rsidP="00B87E8D">
      <w:pPr>
        <w:jc w:val="center"/>
        <w:rPr>
          <w:b/>
        </w:rPr>
      </w:pPr>
      <w:r w:rsidRPr="00B87E8D">
        <w:rPr>
          <w:b/>
        </w:rPr>
        <w:t xml:space="preserve">za davanje u zakup </w:t>
      </w:r>
      <w:r w:rsidR="002823D4">
        <w:rPr>
          <w:b/>
        </w:rPr>
        <w:t xml:space="preserve">skladišnog prostora – nadstrešnice </w:t>
      </w:r>
      <w:r w:rsidRPr="00B87E8D">
        <w:rPr>
          <w:b/>
        </w:rPr>
        <w:t xml:space="preserve"> u dijelu zgrade broj </w:t>
      </w:r>
      <w:r w:rsidR="00FC13B8">
        <w:rPr>
          <w:b/>
        </w:rPr>
        <w:t>4</w:t>
      </w:r>
      <w:r w:rsidR="000577CD">
        <w:rPr>
          <w:b/>
        </w:rPr>
        <w:t>0A</w:t>
      </w:r>
      <w:r w:rsidRPr="00B87E8D">
        <w:rPr>
          <w:b/>
        </w:rPr>
        <w:t xml:space="preserve"> u sklopu kompleksa Kampus u Koprivnici</w:t>
      </w:r>
    </w:p>
    <w:p w14:paraId="1834CB63" w14:textId="77777777" w:rsidR="00B87E8D" w:rsidRPr="00B87E8D" w:rsidRDefault="00B87E8D" w:rsidP="00B87E8D">
      <w:pPr>
        <w:jc w:val="center"/>
        <w:rPr>
          <w:b/>
          <w:color w:val="FF0000"/>
        </w:rPr>
      </w:pPr>
    </w:p>
    <w:p w14:paraId="3C6B4C0A" w14:textId="77777777" w:rsidR="00B87E8D" w:rsidRPr="00B87E8D" w:rsidRDefault="00B87E8D" w:rsidP="00B87E8D">
      <w:pPr>
        <w:rPr>
          <w:b/>
          <w:color w:val="FF0000"/>
        </w:rPr>
      </w:pPr>
    </w:p>
    <w:p w14:paraId="7B50E283" w14:textId="2896A55B" w:rsidR="00B87E8D" w:rsidRPr="00B87E8D" w:rsidRDefault="00B87E8D" w:rsidP="00B87E8D">
      <w:pPr>
        <w:numPr>
          <w:ilvl w:val="0"/>
          <w:numId w:val="20"/>
        </w:numPr>
        <w:jc w:val="both"/>
      </w:pPr>
      <w:r w:rsidRPr="00B87E8D">
        <w:t xml:space="preserve">Predmet ponude je: </w:t>
      </w:r>
    </w:p>
    <w:p w14:paraId="690EB559" w14:textId="0B19E867" w:rsidR="00B87E8D" w:rsidRPr="002823D4" w:rsidRDefault="000577CD" w:rsidP="00B87E8D">
      <w:pPr>
        <w:numPr>
          <w:ilvl w:val="1"/>
          <w:numId w:val="20"/>
        </w:numPr>
        <w:jc w:val="both"/>
        <w:rPr>
          <w:bCs/>
        </w:rPr>
      </w:pPr>
      <w:r w:rsidRPr="002823D4">
        <w:t xml:space="preserve">skladišni </w:t>
      </w:r>
      <w:r w:rsidR="00B87E8D" w:rsidRPr="002823D4">
        <w:t>prostor</w:t>
      </w:r>
      <w:r w:rsidR="005B5B9D" w:rsidRPr="002823D4">
        <w:t xml:space="preserve"> - nadstrešnica</w:t>
      </w:r>
      <w:r w:rsidR="00B87E8D" w:rsidRPr="002823D4">
        <w:t xml:space="preserve"> u vlasništvu  KOMUNALCA d.o.o. Koprivnica</w:t>
      </w:r>
      <w:r w:rsidR="00B87E8D" w:rsidRPr="002823D4">
        <w:rPr>
          <w:b/>
        </w:rPr>
        <w:t xml:space="preserve"> </w:t>
      </w:r>
      <w:r w:rsidR="00B87E8D" w:rsidRPr="002823D4">
        <w:rPr>
          <w:bCs/>
        </w:rPr>
        <w:t xml:space="preserve">u dijelu zgrade </w:t>
      </w:r>
      <w:r w:rsidRPr="002823D4">
        <w:rPr>
          <w:bCs/>
        </w:rPr>
        <w:t>broj 40A</w:t>
      </w:r>
      <w:r w:rsidR="00B87E8D" w:rsidRPr="002823D4">
        <w:rPr>
          <w:bCs/>
        </w:rPr>
        <w:t xml:space="preserve"> u sklopu kompleksa Kampus u Koprivnici površine </w:t>
      </w:r>
      <w:r w:rsidRPr="002823D4">
        <w:rPr>
          <w:bCs/>
        </w:rPr>
        <w:t>205</w:t>
      </w:r>
      <w:r w:rsidR="006E02B7" w:rsidRPr="002823D4">
        <w:rPr>
          <w:bCs/>
        </w:rPr>
        <w:t>,</w:t>
      </w:r>
      <w:r w:rsidR="00F464CB" w:rsidRPr="002823D4">
        <w:rPr>
          <w:bCs/>
        </w:rPr>
        <w:t>63</w:t>
      </w:r>
      <w:r w:rsidR="00B87E8D" w:rsidRPr="002823D4">
        <w:rPr>
          <w:bCs/>
        </w:rPr>
        <w:t xml:space="preserve"> m</w:t>
      </w:r>
      <w:r w:rsidR="00B87E8D" w:rsidRPr="002823D4">
        <w:rPr>
          <w:bCs/>
          <w:vertAlign w:val="superscript"/>
        </w:rPr>
        <w:t>2</w:t>
      </w:r>
    </w:p>
    <w:p w14:paraId="744FF79D" w14:textId="77777777" w:rsidR="00B87E8D" w:rsidRPr="00B87E8D" w:rsidRDefault="00B87E8D" w:rsidP="00B87E8D">
      <w:pPr>
        <w:jc w:val="both"/>
        <w:rPr>
          <w:bCs/>
          <w:vertAlign w:val="superscript"/>
        </w:rPr>
      </w:pPr>
    </w:p>
    <w:p w14:paraId="3ADB2B89" w14:textId="77777777" w:rsidR="00B87E8D" w:rsidRPr="00B87E8D" w:rsidRDefault="00B87E8D" w:rsidP="00B87E8D">
      <w:pPr>
        <w:ind w:left="502"/>
        <w:jc w:val="both"/>
        <w:rPr>
          <w:bCs/>
        </w:rPr>
      </w:pPr>
      <w:r w:rsidRPr="00B87E8D">
        <w:rPr>
          <w:bCs/>
        </w:rPr>
        <w:t>Tlocrt poslovnog prostora je sastavni dio i prilog Javnog natječaja.</w:t>
      </w:r>
    </w:p>
    <w:p w14:paraId="0521F706" w14:textId="77777777" w:rsidR="00B87E8D" w:rsidRPr="00B87E8D" w:rsidRDefault="00B87E8D" w:rsidP="00B87E8D">
      <w:pPr>
        <w:ind w:left="502"/>
        <w:jc w:val="both"/>
        <w:rPr>
          <w:bCs/>
        </w:rPr>
      </w:pPr>
    </w:p>
    <w:p w14:paraId="030E42E7" w14:textId="77777777" w:rsidR="00B87E8D" w:rsidRPr="00B87E8D" w:rsidRDefault="00B87E8D" w:rsidP="00B87E8D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 w:rsidRPr="00B87E8D">
        <w:t xml:space="preserve">Zakup se zaključuje na rok </w:t>
      </w:r>
      <w:r w:rsidRPr="002823D4">
        <w:t xml:space="preserve">od 2 godine. </w:t>
      </w:r>
    </w:p>
    <w:p w14:paraId="5529415A" w14:textId="77777777" w:rsidR="00B87E8D" w:rsidRPr="00B87E8D" w:rsidRDefault="00B87E8D" w:rsidP="00B87E8D">
      <w:pPr>
        <w:ind w:left="360"/>
        <w:jc w:val="both"/>
      </w:pPr>
      <w:r w:rsidRPr="00B87E8D">
        <w:rPr>
          <w:rFonts w:ascii="Arial" w:hAnsi="Arial" w:cs="Arial"/>
          <w:b/>
          <w:bCs/>
          <w:sz w:val="22"/>
        </w:rPr>
        <w:t xml:space="preserve">  </w:t>
      </w:r>
    </w:p>
    <w:p w14:paraId="2ABD04B2" w14:textId="28B1CC16" w:rsidR="00B87E8D" w:rsidRPr="000C09BB" w:rsidRDefault="00B87E8D" w:rsidP="00B87E8D">
      <w:pPr>
        <w:numPr>
          <w:ilvl w:val="0"/>
          <w:numId w:val="20"/>
        </w:numPr>
        <w:jc w:val="both"/>
        <w:rPr>
          <w:b/>
          <w:bCs/>
        </w:rPr>
      </w:pPr>
      <w:r w:rsidRPr="000C09BB">
        <w:t>Početni iznos mjesečne zakupnine poslovnog prostora iznosi</w:t>
      </w:r>
      <w:r w:rsidR="00AE77EF" w:rsidRPr="000C09BB">
        <w:t xml:space="preserve"> </w:t>
      </w:r>
      <w:r w:rsidR="00AE77EF" w:rsidRPr="000C09BB">
        <w:rPr>
          <w:b/>
          <w:bCs/>
        </w:rPr>
        <w:t>6</w:t>
      </w:r>
      <w:r w:rsidRPr="000C09BB">
        <w:rPr>
          <w:b/>
          <w:bCs/>
        </w:rPr>
        <w:t>,0</w:t>
      </w:r>
      <w:r w:rsidR="00AE77EF" w:rsidRPr="000C09BB">
        <w:rPr>
          <w:b/>
          <w:bCs/>
        </w:rPr>
        <w:t>0</w:t>
      </w:r>
      <w:r w:rsidRPr="000C09BB">
        <w:rPr>
          <w:b/>
          <w:bCs/>
        </w:rPr>
        <w:t xml:space="preserve"> kn bez PDV-a/m</w:t>
      </w:r>
      <w:r w:rsidRPr="000C09BB">
        <w:rPr>
          <w:b/>
          <w:bCs/>
          <w:vertAlign w:val="superscript"/>
        </w:rPr>
        <w:t>2</w:t>
      </w:r>
      <w:r w:rsidRPr="000C09BB">
        <w:rPr>
          <w:b/>
          <w:bCs/>
        </w:rPr>
        <w:t>.</w:t>
      </w:r>
    </w:p>
    <w:p w14:paraId="3069F9D4" w14:textId="77777777" w:rsidR="00B87E8D" w:rsidRPr="002823D4" w:rsidRDefault="00B87E8D" w:rsidP="00B87E8D">
      <w:pPr>
        <w:ind w:left="502"/>
        <w:jc w:val="both"/>
      </w:pPr>
    </w:p>
    <w:p w14:paraId="5F573578" w14:textId="77777777" w:rsidR="002823D4" w:rsidRDefault="00B87E8D" w:rsidP="002823D4">
      <w:pPr>
        <w:jc w:val="both"/>
        <w:rPr>
          <w:bCs/>
        </w:rPr>
      </w:pPr>
      <w:r w:rsidRPr="00B87E8D">
        <w:rPr>
          <w:bCs/>
        </w:rPr>
        <w:t>4.  Osim zakupnine</w:t>
      </w:r>
      <w:r w:rsidR="002823D4">
        <w:rPr>
          <w:bCs/>
        </w:rPr>
        <w:t xml:space="preserve"> ne postoje drugi troškovi.</w:t>
      </w:r>
    </w:p>
    <w:p w14:paraId="51BF0F8A" w14:textId="77777777" w:rsidR="002823D4" w:rsidRDefault="002823D4" w:rsidP="002823D4">
      <w:pPr>
        <w:jc w:val="both"/>
        <w:rPr>
          <w:bCs/>
        </w:rPr>
      </w:pPr>
    </w:p>
    <w:p w14:paraId="4680DAF5" w14:textId="316CDC3F" w:rsidR="002823D4" w:rsidRDefault="002823D4" w:rsidP="002823D4">
      <w:pPr>
        <w:jc w:val="both"/>
        <w:rPr>
          <w:bCs/>
        </w:rPr>
      </w:pPr>
      <w:r>
        <w:rPr>
          <w:bCs/>
        </w:rPr>
        <w:t xml:space="preserve">5. Prostor je namijenjen za skladištenje robe ili druge slične potrebe ili djelatnost. </w:t>
      </w:r>
    </w:p>
    <w:p w14:paraId="7A554282" w14:textId="77777777" w:rsidR="002823D4" w:rsidRDefault="002823D4" w:rsidP="002823D4">
      <w:pPr>
        <w:jc w:val="both"/>
        <w:rPr>
          <w:bCs/>
        </w:rPr>
      </w:pPr>
    </w:p>
    <w:p w14:paraId="7A98164B" w14:textId="585CC743" w:rsidR="00B87E8D" w:rsidRPr="00B87E8D" w:rsidRDefault="00B87E8D" w:rsidP="002823D4">
      <w:pPr>
        <w:jc w:val="both"/>
      </w:pPr>
      <w:r w:rsidRPr="00B87E8D">
        <w:t>Pravo sudjelovanja u Javnom natječaju imaju sve pravne i fizičke osobe (obrtnici) i koje su kao takve upisane u registar trgovačkog suda ili obrtni registar.</w:t>
      </w:r>
    </w:p>
    <w:p w14:paraId="379C26B2" w14:textId="77777777" w:rsidR="00B87E8D" w:rsidRPr="00B87E8D" w:rsidRDefault="00B87E8D" w:rsidP="00B87E8D">
      <w:pPr>
        <w:ind w:left="502"/>
        <w:jc w:val="both"/>
      </w:pPr>
    </w:p>
    <w:p w14:paraId="7C85406B" w14:textId="77777777" w:rsidR="00B87E8D" w:rsidRPr="00B87E8D" w:rsidRDefault="00B87E8D" w:rsidP="00B87E8D">
      <w:pPr>
        <w:numPr>
          <w:ilvl w:val="0"/>
          <w:numId w:val="21"/>
        </w:numPr>
        <w:tabs>
          <w:tab w:val="num" w:pos="502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Pravo prvenstva na sklapanje ugovora o zakupu poslovnog prostora imaju:</w:t>
      </w:r>
    </w:p>
    <w:p w14:paraId="1F054D32" w14:textId="77777777" w:rsidR="00B87E8D" w:rsidRPr="00B87E8D" w:rsidRDefault="00B87E8D" w:rsidP="00B87E8D">
      <w:pPr>
        <w:tabs>
          <w:tab w:val="left" w:pos="993"/>
        </w:tabs>
        <w:ind w:left="1211"/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za fizičke osobe (obrtničku djelatnost) ili braniteljske zadruge koje su kao takve određene Zakonom o hrvatskim braniteljima iz Domovinskog rata i članovima njihovih obitelji (N.N. 121/17.) ako ispunjavaju uvjete natječaja i prihvate najviši ponuđeni iznos mjesečne zakupnine i ukoliko trenutno nemaju u zakupu drugi poslovni prostor.</w:t>
      </w:r>
    </w:p>
    <w:p w14:paraId="296F489D" w14:textId="77777777" w:rsidR="00B87E8D" w:rsidRPr="00B87E8D" w:rsidRDefault="00B87E8D" w:rsidP="00B87E8D">
      <w:pPr>
        <w:numPr>
          <w:ilvl w:val="0"/>
          <w:numId w:val="21"/>
        </w:numPr>
        <w:tabs>
          <w:tab w:val="num" w:pos="502"/>
        </w:tabs>
        <w:ind w:left="502"/>
        <w:jc w:val="both"/>
      </w:pPr>
      <w:r w:rsidRPr="00B87E8D">
        <w:t>Kod natjecanja ponuditelj, uz ponudu, mora predati slijedeću dokumentaciju:</w:t>
      </w:r>
    </w:p>
    <w:p w14:paraId="2D417385" w14:textId="77777777" w:rsidR="00B87E8D" w:rsidRPr="00B87E8D" w:rsidRDefault="00B87E8D" w:rsidP="00B87E8D">
      <w:pPr>
        <w:numPr>
          <w:ilvl w:val="1"/>
          <w:numId w:val="21"/>
        </w:numPr>
        <w:contextualSpacing/>
      </w:pPr>
      <w:r w:rsidRPr="00B87E8D">
        <w:t>Izvadak iz sudskog registra ili Izvadak iz obrtnog registra ne stariji od 6 mjeseci od dana podnošenja ponude, iz kojih mora biti vidljivo da je ponuditelj registriran za obavljanje djelatnosti,</w:t>
      </w:r>
    </w:p>
    <w:p w14:paraId="42F98FE8" w14:textId="77777777" w:rsidR="00B87E8D" w:rsidRPr="00B87E8D" w:rsidRDefault="00B87E8D" w:rsidP="00B87E8D">
      <w:pPr>
        <w:numPr>
          <w:ilvl w:val="1"/>
          <w:numId w:val="21"/>
        </w:numPr>
        <w:jc w:val="both"/>
        <w:rPr>
          <w:sz w:val="22"/>
        </w:rPr>
      </w:pPr>
      <w:r w:rsidRPr="00B87E8D">
        <w:t>dokaz o plaćenoj jamčevini u iznosu dvostruke početne cijene zakupnine za poslovni prostor za koji se ponuditelj natječe,</w:t>
      </w:r>
    </w:p>
    <w:p w14:paraId="7B1281E8" w14:textId="77777777" w:rsidR="00B87E8D" w:rsidRPr="00B87E8D" w:rsidRDefault="00B87E8D" w:rsidP="00B87E8D">
      <w:pPr>
        <w:numPr>
          <w:ilvl w:val="1"/>
          <w:numId w:val="21"/>
        </w:numPr>
        <w:jc w:val="both"/>
      </w:pPr>
      <w:r w:rsidRPr="00B87E8D">
        <w:t>potvrdu o podmirenju svih dospjelih obveza prema KOMUNALCU d.o.o. Koprivnica na dan podnošenja ponude (informacije na telefon 251-860 gđa. Jakupec),</w:t>
      </w:r>
    </w:p>
    <w:p w14:paraId="100E9E31" w14:textId="77777777" w:rsidR="00B87E8D" w:rsidRPr="00B87E8D" w:rsidRDefault="00B87E8D" w:rsidP="00B87E8D">
      <w:pPr>
        <w:numPr>
          <w:ilvl w:val="1"/>
          <w:numId w:val="21"/>
        </w:numPr>
        <w:contextualSpacing/>
      </w:pPr>
      <w:r w:rsidRPr="00B87E8D">
        <w:t>potvrdu izdanu od Porezne uprave o nepostojanju poreznog duga,</w:t>
      </w:r>
    </w:p>
    <w:p w14:paraId="1BD7697D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broj žiro-računa za povrat jamčevine (ako ponuditelj ne bude izabran),</w:t>
      </w:r>
    </w:p>
    <w:p w14:paraId="31F68FEA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 xml:space="preserve">Potvrde o statusu člana obitelji smrtno stradalog hrvatskog branitelja iz Domovinskog rata i članovima uže i šire obitelji nestalog hrvatskog branitelja iz </w:t>
      </w:r>
      <w:r w:rsidRPr="00B87E8D">
        <w:rPr>
          <w:rFonts w:eastAsia="Calibri"/>
          <w:lang w:eastAsia="en-US"/>
        </w:rPr>
        <w:lastRenderedPageBreak/>
        <w:t>domovinskog rata za osobe koje se pozivaju na pravo prvenstva iz točke 6. a). Natječaja,</w:t>
      </w:r>
    </w:p>
    <w:p w14:paraId="5AFBE3FD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ratnog vojnog invalida iz Domovinskog rata za osobe koje se pozivaju na pravo prvenstva iz točke 6. a) Natječaja,</w:t>
      </w:r>
    </w:p>
    <w:p w14:paraId="0C6654E7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dragovoljca iz Domovinskog rata za osobe koje se pozivaju na pravo prvenstva iz točke 6. a) Natječaja,</w:t>
      </w:r>
    </w:p>
    <w:p w14:paraId="4CD3DC49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76B6C976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87E8D">
        <w:rPr>
          <w:rFonts w:eastAsia="Calibri"/>
          <w:lang w:eastAsia="en-US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5D5BB81D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da su djeca hrvatskih branitelja iz Domovinskog rata a pozivaju se na pravo prvenstva iz točke 6. a) Natječaja,</w:t>
      </w:r>
    </w:p>
    <w:p w14:paraId="22B3214E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osobama koji su korisnici obiteljske mirovine u smislu odredaba Zakona o hrvatskim braniteljima iz domovinskog rata i članovima njihovih obitelji (N.N. 121/17.) koji nisu obuhvaćeni ranijim točkama Natječaja a pozivaju se na pravo prvenstva iz točke 6. a) Natječaja,</w:t>
      </w:r>
    </w:p>
    <w:p w14:paraId="4D116EF9" w14:textId="77777777" w:rsidR="00B87E8D" w:rsidRPr="00B87E8D" w:rsidRDefault="00B87E8D" w:rsidP="00B87E8D">
      <w:pPr>
        <w:numPr>
          <w:ilvl w:val="1"/>
          <w:numId w:val="21"/>
        </w:num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121/17.) a pozivaju se na pravo prvenstva iz točke 6. a) Natječaja.</w:t>
      </w:r>
    </w:p>
    <w:p w14:paraId="30DB24CB" w14:textId="77777777" w:rsidR="00B87E8D" w:rsidRPr="00B87E8D" w:rsidRDefault="00B87E8D" w:rsidP="00B87E8D">
      <w:pPr>
        <w:ind w:left="502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621F4D85" w14:textId="77777777" w:rsidR="00B87E8D" w:rsidRPr="006204C9" w:rsidRDefault="00B87E8D" w:rsidP="00B87E8D">
      <w:pPr>
        <w:numPr>
          <w:ilvl w:val="0"/>
          <w:numId w:val="21"/>
        </w:numPr>
        <w:tabs>
          <w:tab w:val="num" w:pos="502"/>
        </w:tabs>
        <w:ind w:left="502"/>
        <w:jc w:val="both"/>
      </w:pPr>
      <w:r w:rsidRPr="006204C9">
        <w:t>Iznos jamčevine jednak je iznosu dvostruke početne cijene zakupnine,</w:t>
      </w:r>
      <w:r w:rsidRPr="006204C9">
        <w:rPr>
          <w:b/>
        </w:rPr>
        <w:t xml:space="preserve"> </w:t>
      </w:r>
      <w:r w:rsidRPr="006204C9">
        <w:t>a uplaćuje se na račun KOMUNALCA d.o.o., IBAN HR 5623860021100508591, poziv na broj 02 – OIB ponuditelja.</w:t>
      </w:r>
    </w:p>
    <w:p w14:paraId="65EDD5FC" w14:textId="77777777" w:rsidR="00B87E8D" w:rsidRPr="00B87E8D" w:rsidRDefault="00B87E8D" w:rsidP="00B87E8D">
      <w:pPr>
        <w:ind w:left="502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7037093F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0A6ABAE3" w14:textId="14CD40EE" w:rsidR="00B87E8D" w:rsidRPr="002823D4" w:rsidRDefault="00B87E8D" w:rsidP="00B87E8D">
      <w:pPr>
        <w:numPr>
          <w:ilvl w:val="0"/>
          <w:numId w:val="22"/>
        </w:numPr>
        <w:jc w:val="both"/>
      </w:pPr>
      <w:r w:rsidRPr="00B87E8D">
        <w:t xml:space="preserve">Ponuditelji pismenu ponudu sa ponuđenim iznosom zakupnine dostavljaju u zatvorenoj omotnici na adresu KOMUNALAC d.o.o., Mosna ulica 15, Koprivnica s naznakom </w:t>
      </w:r>
      <w:r w:rsidRPr="00B87E8D">
        <w:rPr>
          <w:b/>
        </w:rPr>
        <w:t>„</w:t>
      </w:r>
      <w:r w:rsidRPr="00B87E8D">
        <w:t>Za natječaj zakup poslovnog prostora Kampus objekt br</w:t>
      </w:r>
      <w:r w:rsidRPr="002823D4">
        <w:t xml:space="preserve">. </w:t>
      </w:r>
      <w:r w:rsidR="001506CB" w:rsidRPr="002823D4">
        <w:t>4</w:t>
      </w:r>
      <w:r w:rsidR="000577CD" w:rsidRPr="002823D4">
        <w:t>0A</w:t>
      </w:r>
      <w:r w:rsidRPr="002823D4">
        <w:t xml:space="preserve"> – ne otvaraj“.</w:t>
      </w:r>
    </w:p>
    <w:p w14:paraId="3B9059D3" w14:textId="77777777" w:rsidR="00B87E8D" w:rsidRPr="002823D4" w:rsidRDefault="00B87E8D" w:rsidP="00B87E8D">
      <w:pPr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BD2D8CF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Javni natječaj provodi se u krugovima, a sve do potpunog zakupljivanja poslovnog i skladišnog prostora.</w:t>
      </w:r>
    </w:p>
    <w:p w14:paraId="52D438EB" w14:textId="77777777" w:rsidR="00B87E8D" w:rsidRPr="00B87E8D" w:rsidRDefault="00B87E8D" w:rsidP="00B87E8D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298604B" w14:textId="0648F4F3" w:rsidR="00B87E8D" w:rsidRPr="00B87E8D" w:rsidRDefault="00B87E8D" w:rsidP="00B87E8D">
      <w:pPr>
        <w:ind w:left="502"/>
        <w:jc w:val="both"/>
        <w:rPr>
          <w:b/>
          <w:bCs/>
        </w:rPr>
      </w:pPr>
      <w:r w:rsidRPr="00B87E8D">
        <w:t>Prve predane ponude ili one poslane poštom na objavljeni javni natječaj</w:t>
      </w:r>
      <w:r w:rsidR="002823D4">
        <w:t xml:space="preserve"> za prvi krug natječaja</w:t>
      </w:r>
      <w:r w:rsidRPr="00B87E8D">
        <w:t xml:space="preserve"> moraju stići u sjedište zakupodavca, Mosna ulica 15, Koprivnica </w:t>
      </w:r>
      <w:r w:rsidRPr="00B87E8D">
        <w:rPr>
          <w:b/>
          <w:bCs/>
        </w:rPr>
        <w:t xml:space="preserve">zaključno do  </w:t>
      </w:r>
      <w:r w:rsidR="002823D4" w:rsidRPr="000C09BB">
        <w:t>2</w:t>
      </w:r>
      <w:r w:rsidR="000C09BB" w:rsidRPr="000C09BB">
        <w:t>7</w:t>
      </w:r>
      <w:r w:rsidRPr="000C09BB">
        <w:t>. 0</w:t>
      </w:r>
      <w:r w:rsidR="006E02B7" w:rsidRPr="000C09BB">
        <w:t>5</w:t>
      </w:r>
      <w:r w:rsidRPr="000C09BB">
        <w:t>. 2021.</w:t>
      </w:r>
      <w:r w:rsidRPr="000C09BB">
        <w:rPr>
          <w:b/>
          <w:bCs/>
        </w:rPr>
        <w:t xml:space="preserve"> godine u 12.00 sati.</w:t>
      </w:r>
    </w:p>
    <w:p w14:paraId="1AB2FDAE" w14:textId="77777777" w:rsidR="00B87E8D" w:rsidRPr="00B87E8D" w:rsidRDefault="00B87E8D" w:rsidP="00B87E8D">
      <w:pPr>
        <w:ind w:left="502"/>
        <w:jc w:val="both"/>
        <w:rPr>
          <w:b/>
          <w:bCs/>
          <w:color w:val="FF0000"/>
        </w:rPr>
      </w:pPr>
    </w:p>
    <w:p w14:paraId="5FBACD48" w14:textId="77777777" w:rsidR="00B87E8D" w:rsidRPr="00B87E8D" w:rsidRDefault="00B87E8D" w:rsidP="00B87E8D">
      <w:pPr>
        <w:autoSpaceDE w:val="0"/>
        <w:autoSpaceDN w:val="0"/>
        <w:adjustRightInd w:val="0"/>
        <w:ind w:left="502"/>
        <w:rPr>
          <w:lang w:eastAsia="en-US"/>
        </w:rPr>
      </w:pPr>
      <w:r w:rsidRPr="00B87E8D">
        <w:rPr>
          <w:lang w:eastAsia="en-US"/>
        </w:rPr>
        <w:t xml:space="preserve">Ponude pristigle u sjedište zakupodavca izvan navedenog roka za podnošenje ponuda smatrat će se ponudama poslanim za drugi krug natječaja. </w:t>
      </w:r>
    </w:p>
    <w:p w14:paraId="1C623187" w14:textId="77777777" w:rsidR="00B87E8D" w:rsidRPr="00B87E8D" w:rsidRDefault="00B87E8D" w:rsidP="00B87E8D">
      <w:pPr>
        <w:autoSpaceDE w:val="0"/>
        <w:autoSpaceDN w:val="0"/>
        <w:adjustRightInd w:val="0"/>
        <w:ind w:left="502"/>
        <w:rPr>
          <w:color w:val="FF0000"/>
          <w:lang w:eastAsia="en-US"/>
        </w:rPr>
      </w:pPr>
    </w:p>
    <w:p w14:paraId="7E12D0DF" w14:textId="77777777" w:rsidR="00B87E8D" w:rsidRPr="00B87E8D" w:rsidRDefault="00B87E8D" w:rsidP="00B87E8D">
      <w:pPr>
        <w:ind w:left="502"/>
        <w:jc w:val="both"/>
      </w:pPr>
      <w:r w:rsidRPr="00B87E8D">
        <w:t>Svaki slijedeći krug otvaranja ponuda bit će svaki zadnji ponedjeljak u mjesecu u 12.00 sati.</w:t>
      </w:r>
    </w:p>
    <w:p w14:paraId="32E3EA22" w14:textId="77777777" w:rsidR="00B87E8D" w:rsidRPr="00B87E8D" w:rsidRDefault="00B87E8D" w:rsidP="00B87E8D">
      <w:pPr>
        <w:ind w:left="502"/>
        <w:jc w:val="both"/>
      </w:pPr>
      <w:r w:rsidRPr="00B87E8D">
        <w:t>Ukoliko je ponedjeljak neradni dan ili blagdan otvaranje ponuda će biti prvi slijedeći radni dan u 12.00 sati.</w:t>
      </w:r>
    </w:p>
    <w:p w14:paraId="6C99DC36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65A1F6DB" w14:textId="2B48C633" w:rsidR="00B87E8D" w:rsidRPr="00B87E8D" w:rsidRDefault="00B87E8D" w:rsidP="00B87E8D">
      <w:pPr>
        <w:numPr>
          <w:ilvl w:val="0"/>
          <w:numId w:val="22"/>
        </w:numPr>
        <w:jc w:val="both"/>
        <w:rPr>
          <w:color w:val="FF0000"/>
        </w:rPr>
      </w:pPr>
      <w:r w:rsidRPr="00B87E8D">
        <w:lastRenderedPageBreak/>
        <w:t xml:space="preserve">Najpovoljnijom ponudom smatra se ponuda s najvećom ponuđenom cijenom. Zakupni odnos počinje </w:t>
      </w:r>
      <w:r w:rsidRPr="00F74BF2">
        <w:t xml:space="preserve">od dana </w:t>
      </w:r>
      <w:r w:rsidR="002823D4" w:rsidRPr="00F74BF2">
        <w:t>01</w:t>
      </w:r>
      <w:r w:rsidRPr="00F74BF2">
        <w:t>. 0</w:t>
      </w:r>
      <w:r w:rsidR="002823D4" w:rsidRPr="00F74BF2">
        <w:t>6</w:t>
      </w:r>
      <w:r w:rsidRPr="00F74BF2">
        <w:t>. 2021.</w:t>
      </w:r>
      <w:r w:rsidRPr="00B87E8D">
        <w:t xml:space="preserve"> godine. Prije ulaska u poslovni prostor sklapa se ugovor sa Zakupnikom i vrši se primopredaja prostora Ulazak u posjed poslovnog prostora je moguć sukladno dogovoru sa Zakupodavcem.</w:t>
      </w:r>
    </w:p>
    <w:p w14:paraId="1188177D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2CF9C76A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 xml:space="preserve">Zakupniku je radi privođenja namjeni dozvoljeno ulagati u prostor na sljedeći način: </w:t>
      </w:r>
    </w:p>
    <w:p w14:paraId="0563FF69" w14:textId="77777777" w:rsidR="00B87E8D" w:rsidRPr="00B87E8D" w:rsidRDefault="00B87E8D" w:rsidP="00B87E8D">
      <w:pPr>
        <w:numPr>
          <w:ilvl w:val="0"/>
          <w:numId w:val="23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684A00B6" w14:textId="77777777" w:rsidR="00B87E8D" w:rsidRPr="00B87E8D" w:rsidRDefault="00B87E8D" w:rsidP="00B87E8D">
      <w:pPr>
        <w:numPr>
          <w:ilvl w:val="0"/>
          <w:numId w:val="23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7A0A2E57" w14:textId="77777777" w:rsidR="00B87E8D" w:rsidRPr="00B87E8D" w:rsidRDefault="00B87E8D" w:rsidP="00B87E8D">
      <w:pPr>
        <w:ind w:left="1222"/>
        <w:contextualSpacing/>
        <w:jc w:val="both"/>
        <w:rPr>
          <w:rFonts w:eastAsia="Calibri"/>
          <w:lang w:eastAsia="en-US"/>
        </w:rPr>
      </w:pPr>
    </w:p>
    <w:p w14:paraId="73A0B2D8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ULAGANJE ZAKUPNIKA U POSLOVNI PROSTOR ZA CIJELO VRIJEME TRAJANJA ZAKUPA NEMA UTJECAJA NA IZNOS ZAKUPNINE POSLOVNOG PROSTORA NITI ZAKUPNIK MOŽE IZNOS ULAGANJA KASNIJE POTRAŽIVATI OD ZAKUPODAVCA.</w:t>
      </w:r>
    </w:p>
    <w:p w14:paraId="76F9F064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6D882A21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1BC5334B" w14:textId="77777777" w:rsidR="00B87E8D" w:rsidRPr="00B87E8D" w:rsidRDefault="00B87E8D" w:rsidP="00B87E8D">
      <w:pPr>
        <w:ind w:left="142"/>
        <w:jc w:val="both"/>
      </w:pPr>
    </w:p>
    <w:p w14:paraId="774D8F19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Ponuditelji će o odabiru najpovoljnije ponude biti obaviješteni preporučenim pismom u roku od sedam dana od dana javnog otvaranja ponuda.</w:t>
      </w:r>
    </w:p>
    <w:p w14:paraId="75779D87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08E3302B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KOMUNALAC d.o.o. KOPRIVNICA ZADRŽAVA PRAVO NE ODABRATI NITI JEDNU PONUDU TE U TAKVOM SLUČAJU NEMA NIKAKVE OBVEZE PREMA PONUDITELJIMA.</w:t>
      </w:r>
    </w:p>
    <w:p w14:paraId="0EBB994C" w14:textId="77777777" w:rsidR="00B87E8D" w:rsidRPr="00B87E8D" w:rsidRDefault="00B87E8D" w:rsidP="00B87E8D">
      <w:pPr>
        <w:ind w:left="502"/>
        <w:jc w:val="both"/>
      </w:pPr>
    </w:p>
    <w:p w14:paraId="4DF4AA83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Uplaćena jamčevina priznaje se u plaćanje prve mjesečne rate zakupa.</w:t>
      </w:r>
    </w:p>
    <w:p w14:paraId="3E3E3C61" w14:textId="77777777" w:rsidR="00B87E8D" w:rsidRPr="00B87E8D" w:rsidRDefault="00B87E8D" w:rsidP="00B87E8D">
      <w:pPr>
        <w:ind w:left="142"/>
        <w:jc w:val="both"/>
      </w:pPr>
    </w:p>
    <w:p w14:paraId="749F3871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 xml:space="preserve">Ugovor o zakupu zaključiti će se u roku od 10 (deset) dana od dana otvaranja ponuda. </w:t>
      </w:r>
    </w:p>
    <w:p w14:paraId="1B4533C6" w14:textId="77777777" w:rsidR="00B87E8D" w:rsidRPr="00B87E8D" w:rsidRDefault="00B87E8D" w:rsidP="00B87E8D">
      <w:pPr>
        <w:ind w:left="142"/>
        <w:jc w:val="both"/>
      </w:pPr>
    </w:p>
    <w:p w14:paraId="48DFFBFC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U slučaju da odabrani ponuditelj odustane od sklapanja ugovora o zakupu, gubi pravo na povrat jamčevine.</w:t>
      </w:r>
    </w:p>
    <w:p w14:paraId="53D2D035" w14:textId="77777777" w:rsidR="00B87E8D" w:rsidRPr="00B87E8D" w:rsidRDefault="00B87E8D" w:rsidP="00B87E8D">
      <w:pPr>
        <w:ind w:left="142"/>
        <w:jc w:val="both"/>
      </w:pPr>
    </w:p>
    <w:p w14:paraId="598A5D0A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Ponuditelju koji ne uspije u natječaju, uplaćena jamčevina vratiti će se u roku od 8 dana na žiro-račun uplatitelja.</w:t>
      </w:r>
    </w:p>
    <w:p w14:paraId="2C203608" w14:textId="77777777" w:rsidR="00B87E8D" w:rsidRPr="00B87E8D" w:rsidRDefault="00B87E8D" w:rsidP="00B87E8D">
      <w:pPr>
        <w:ind w:left="720"/>
        <w:contextualSpacing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6AC58BDF" w14:textId="77777777" w:rsidR="00B87E8D" w:rsidRPr="00B87E8D" w:rsidRDefault="00B87E8D" w:rsidP="00B87E8D">
      <w:pPr>
        <w:numPr>
          <w:ilvl w:val="0"/>
          <w:numId w:val="22"/>
        </w:numPr>
        <w:jc w:val="both"/>
        <w:rPr>
          <w:color w:val="FF0000"/>
        </w:rPr>
      </w:pPr>
      <w:r w:rsidRPr="00B87E8D">
        <w:t xml:space="preserve">Prilikom sklapanja Ugovora o </w:t>
      </w:r>
      <w:r w:rsidRPr="006204C9">
        <w:t>zakupu prilaže</w:t>
      </w:r>
      <w:r w:rsidRPr="00B87E8D">
        <w:t xml:space="preserve"> se i javnobilježnički potvrđena bjanko zadužnica na iznos do </w:t>
      </w:r>
      <w:r w:rsidRPr="006204C9">
        <w:t>10.000,00 kuna. U</w:t>
      </w:r>
      <w:r w:rsidRPr="00B87E8D">
        <w:t>govor o zakupu sklapa se u obliku ovršne javnobilježničke isprave, a trošak ovjere snosi zakupnik.</w:t>
      </w:r>
    </w:p>
    <w:p w14:paraId="3793E857" w14:textId="77777777" w:rsidR="00B87E8D" w:rsidRPr="00B87E8D" w:rsidRDefault="00B87E8D" w:rsidP="00B87E8D">
      <w:pPr>
        <w:jc w:val="both"/>
        <w:rPr>
          <w:color w:val="FF0000"/>
        </w:rPr>
      </w:pPr>
      <w:r w:rsidRPr="00B87E8D">
        <w:rPr>
          <w:color w:val="FF0000"/>
        </w:rPr>
        <w:t xml:space="preserve"> </w:t>
      </w:r>
    </w:p>
    <w:p w14:paraId="40453509" w14:textId="77777777" w:rsidR="00B87E8D" w:rsidRPr="00B87E8D" w:rsidRDefault="00B87E8D" w:rsidP="00B87E8D">
      <w:pPr>
        <w:numPr>
          <w:ilvl w:val="0"/>
          <w:numId w:val="22"/>
        </w:numPr>
        <w:jc w:val="both"/>
        <w:rPr>
          <w:color w:val="FF0000"/>
        </w:rPr>
      </w:pPr>
      <w:r w:rsidRPr="00B87E8D">
        <w:t xml:space="preserve">Otvoreni javni natječaj objavit će se na stranici </w:t>
      </w:r>
      <w:hyperlink r:id="rId8" w:history="1">
        <w:r w:rsidRPr="00B87E8D">
          <w:rPr>
            <w:u w:val="single"/>
          </w:rPr>
          <w:t>www.komunalac-kc.hr</w:t>
        </w:r>
      </w:hyperlink>
      <w:r w:rsidRPr="00B87E8D">
        <w:t xml:space="preserve">.  </w:t>
      </w:r>
    </w:p>
    <w:p w14:paraId="3A107588" w14:textId="77777777" w:rsidR="00B87E8D" w:rsidRPr="00B87E8D" w:rsidRDefault="00B87E8D" w:rsidP="00B87E8D">
      <w:pPr>
        <w:ind w:left="502"/>
        <w:jc w:val="both"/>
        <w:rPr>
          <w:color w:val="FF0000"/>
        </w:rPr>
      </w:pPr>
      <w:r w:rsidRPr="00B87E8D">
        <w:rPr>
          <w:color w:val="FF0000"/>
        </w:rPr>
        <w:t xml:space="preserve"> </w:t>
      </w:r>
    </w:p>
    <w:p w14:paraId="2479C563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 xml:space="preserve">Dodatne informacije mogu se dobiti kod Nine </w:t>
      </w:r>
      <w:proofErr w:type="spellStart"/>
      <w:r w:rsidRPr="00B87E8D">
        <w:t>Smolaka</w:t>
      </w:r>
      <w:proofErr w:type="spellEnd"/>
      <w:r w:rsidRPr="00B87E8D">
        <w:t xml:space="preserve"> na telefon 048/ 625-340.</w:t>
      </w:r>
    </w:p>
    <w:p w14:paraId="6E963EC7" w14:textId="77777777" w:rsidR="00B87E8D" w:rsidRPr="00B87E8D" w:rsidRDefault="00B87E8D" w:rsidP="00B87E8D">
      <w:pPr>
        <w:ind w:left="360"/>
        <w:rPr>
          <w:rFonts w:ascii="Arial" w:hAnsi="Arial" w:cs="Arial"/>
          <w:color w:val="FF0000"/>
          <w:sz w:val="22"/>
        </w:rPr>
      </w:pPr>
    </w:p>
    <w:p w14:paraId="14F35401" w14:textId="77777777" w:rsidR="00B87E8D" w:rsidRPr="00B87E8D" w:rsidRDefault="00B87E8D" w:rsidP="00B87E8D">
      <w:pPr>
        <w:ind w:left="360"/>
        <w:rPr>
          <w:rFonts w:ascii="Arial" w:hAnsi="Arial" w:cs="Arial"/>
          <w:sz w:val="22"/>
        </w:rPr>
      </w:pPr>
      <w:r w:rsidRPr="00B87E8D">
        <w:rPr>
          <w:bCs/>
        </w:rPr>
        <w:t xml:space="preserve">                                                                                          KOMUNALAC d.o.o. Koprivnica</w:t>
      </w:r>
    </w:p>
    <w:p w14:paraId="370AD85D" w14:textId="361B41B3" w:rsidR="00413809" w:rsidRDefault="00413809" w:rsidP="00413809"/>
    <w:sectPr w:rsidR="00413809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6BFC" w14:textId="77777777" w:rsidR="00465638" w:rsidRDefault="00465638" w:rsidP="00DC0C4D">
      <w:r>
        <w:separator/>
      </w:r>
    </w:p>
  </w:endnote>
  <w:endnote w:type="continuationSeparator" w:id="0">
    <w:p w14:paraId="1B4325BB" w14:textId="77777777" w:rsidR="00465638" w:rsidRDefault="00465638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00E6" w14:textId="77777777" w:rsidR="00465638" w:rsidRDefault="00465638" w:rsidP="00DC0C4D">
      <w:r>
        <w:separator/>
      </w:r>
    </w:p>
  </w:footnote>
  <w:footnote w:type="continuationSeparator" w:id="0">
    <w:p w14:paraId="7EB933E9" w14:textId="77777777" w:rsidR="00465638" w:rsidRDefault="00465638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465638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465638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68251CF"/>
    <w:multiLevelType w:val="hybridMultilevel"/>
    <w:tmpl w:val="3E7EE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4DA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18F26EAC">
      <w:start w:val="10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sz w:val="22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517D"/>
    <w:multiLevelType w:val="hybridMultilevel"/>
    <w:tmpl w:val="39A0FA42"/>
    <w:lvl w:ilvl="0" w:tplc="385A1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3B1440C"/>
    <w:multiLevelType w:val="hybridMultilevel"/>
    <w:tmpl w:val="041859B6"/>
    <w:lvl w:ilvl="0" w:tplc="84DA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DA15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7E7FBF"/>
    <w:multiLevelType w:val="hybridMultilevel"/>
    <w:tmpl w:val="0456C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3"/>
  </w:num>
  <w:num w:numId="5">
    <w:abstractNumId w:val="9"/>
  </w:num>
  <w:num w:numId="6">
    <w:abstractNumId w:val="22"/>
  </w:num>
  <w:num w:numId="7">
    <w:abstractNumId w:val="20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1"/>
  </w:num>
  <w:num w:numId="17">
    <w:abstractNumId w:val="6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20A7"/>
    <w:rsid w:val="000448E7"/>
    <w:rsid w:val="000577CD"/>
    <w:rsid w:val="0007191D"/>
    <w:rsid w:val="000A22AF"/>
    <w:rsid w:val="000A5813"/>
    <w:rsid w:val="000B06ED"/>
    <w:rsid w:val="000B5AE4"/>
    <w:rsid w:val="000C09BB"/>
    <w:rsid w:val="000D2ECD"/>
    <w:rsid w:val="000E43A9"/>
    <w:rsid w:val="00102D81"/>
    <w:rsid w:val="00111BEB"/>
    <w:rsid w:val="00144B57"/>
    <w:rsid w:val="001506CB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80741"/>
    <w:rsid w:val="002823D4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47B6C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B6F9B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32C1C"/>
    <w:rsid w:val="004347BC"/>
    <w:rsid w:val="00440706"/>
    <w:rsid w:val="00443700"/>
    <w:rsid w:val="00447F8B"/>
    <w:rsid w:val="00463590"/>
    <w:rsid w:val="00465638"/>
    <w:rsid w:val="0046676A"/>
    <w:rsid w:val="00475E70"/>
    <w:rsid w:val="00476C81"/>
    <w:rsid w:val="00476D85"/>
    <w:rsid w:val="004870D1"/>
    <w:rsid w:val="004904E7"/>
    <w:rsid w:val="0049335C"/>
    <w:rsid w:val="0049750D"/>
    <w:rsid w:val="004C4469"/>
    <w:rsid w:val="004E2B6B"/>
    <w:rsid w:val="00506F36"/>
    <w:rsid w:val="00507FFC"/>
    <w:rsid w:val="0051327F"/>
    <w:rsid w:val="00520B19"/>
    <w:rsid w:val="0052215F"/>
    <w:rsid w:val="00537B2D"/>
    <w:rsid w:val="00543C1F"/>
    <w:rsid w:val="00555334"/>
    <w:rsid w:val="00567D14"/>
    <w:rsid w:val="00575FBA"/>
    <w:rsid w:val="00587BA6"/>
    <w:rsid w:val="005943AC"/>
    <w:rsid w:val="00595AF7"/>
    <w:rsid w:val="005B545E"/>
    <w:rsid w:val="005B5B9D"/>
    <w:rsid w:val="005C3F51"/>
    <w:rsid w:val="005C7DBA"/>
    <w:rsid w:val="005D006F"/>
    <w:rsid w:val="005D4703"/>
    <w:rsid w:val="005D5F0D"/>
    <w:rsid w:val="005F42BA"/>
    <w:rsid w:val="006018C2"/>
    <w:rsid w:val="006204C9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02B7"/>
    <w:rsid w:val="006E21B8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7E232C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1D57"/>
    <w:rsid w:val="00A53EEA"/>
    <w:rsid w:val="00A67BE1"/>
    <w:rsid w:val="00A70330"/>
    <w:rsid w:val="00A76B20"/>
    <w:rsid w:val="00A91658"/>
    <w:rsid w:val="00AA0CB6"/>
    <w:rsid w:val="00AA4BC5"/>
    <w:rsid w:val="00AA65F1"/>
    <w:rsid w:val="00AC7DCE"/>
    <w:rsid w:val="00AD296E"/>
    <w:rsid w:val="00AD4971"/>
    <w:rsid w:val="00AE2B2F"/>
    <w:rsid w:val="00AE77EF"/>
    <w:rsid w:val="00AF090C"/>
    <w:rsid w:val="00AF3641"/>
    <w:rsid w:val="00AF3E49"/>
    <w:rsid w:val="00B043A1"/>
    <w:rsid w:val="00B0667B"/>
    <w:rsid w:val="00B11320"/>
    <w:rsid w:val="00B11ABD"/>
    <w:rsid w:val="00B130CB"/>
    <w:rsid w:val="00B273D4"/>
    <w:rsid w:val="00B30891"/>
    <w:rsid w:val="00B35B0D"/>
    <w:rsid w:val="00B64F48"/>
    <w:rsid w:val="00B70563"/>
    <w:rsid w:val="00B710D5"/>
    <w:rsid w:val="00B818E5"/>
    <w:rsid w:val="00B82C1D"/>
    <w:rsid w:val="00B864F5"/>
    <w:rsid w:val="00B87E8D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A1AA6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71F96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464CB"/>
    <w:rsid w:val="00F50936"/>
    <w:rsid w:val="00F50952"/>
    <w:rsid w:val="00F51A27"/>
    <w:rsid w:val="00F641F8"/>
    <w:rsid w:val="00F64E55"/>
    <w:rsid w:val="00F66C12"/>
    <w:rsid w:val="00F702F2"/>
    <w:rsid w:val="00F70790"/>
    <w:rsid w:val="00F71D27"/>
    <w:rsid w:val="00F74BF2"/>
    <w:rsid w:val="00F74CD9"/>
    <w:rsid w:val="00F81067"/>
    <w:rsid w:val="00F84E89"/>
    <w:rsid w:val="00F900D1"/>
    <w:rsid w:val="00FA1439"/>
    <w:rsid w:val="00FA5753"/>
    <w:rsid w:val="00FB6C5E"/>
    <w:rsid w:val="00FC13B8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22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Petra Bijač</cp:lastModifiedBy>
  <cp:revision>13</cp:revision>
  <cp:lastPrinted>2016-05-27T12:26:00Z</cp:lastPrinted>
  <dcterms:created xsi:type="dcterms:W3CDTF">2021-05-13T09:43:00Z</dcterms:created>
  <dcterms:modified xsi:type="dcterms:W3CDTF">2021-05-20T12:06:00Z</dcterms:modified>
</cp:coreProperties>
</file>